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53949" w14:textId="474338A6" w:rsidR="002E59FC" w:rsidRDefault="00B62908" w:rsidP="002E59FC">
      <w:pPr>
        <w:spacing w:before="0" w:line="240" w:lineRule="auto"/>
        <w:jc w:val="center"/>
        <w:rPr>
          <w:b/>
          <w:color w:val="002060"/>
          <w:sz w:val="40"/>
          <w:szCs w:val="40"/>
        </w:rPr>
      </w:pPr>
      <w:bookmarkStart w:id="0" w:name="_GoBack"/>
      <w:r>
        <w:rPr>
          <w:b/>
          <w:color w:val="002060"/>
          <w:sz w:val="40"/>
          <w:szCs w:val="40"/>
        </w:rPr>
        <w:t xml:space="preserve">Organicos </w:t>
      </w:r>
      <w:bookmarkEnd w:id="0"/>
      <w:r w:rsidR="002E59FC">
        <w:rPr>
          <w:b/>
          <w:color w:val="002060"/>
          <w:sz w:val="40"/>
          <w:szCs w:val="40"/>
        </w:rPr>
        <w:t xml:space="preserve"> </w:t>
      </w:r>
    </w:p>
    <w:p w14:paraId="3C569771" w14:textId="5570F4CD" w:rsidR="00C3056B" w:rsidRPr="002E59FC" w:rsidRDefault="00C3056B" w:rsidP="00C8318D">
      <w:pPr>
        <w:spacing w:before="0" w:line="240" w:lineRule="auto"/>
        <w:jc w:val="center"/>
        <w:rPr>
          <w:b/>
          <w:color w:val="002060"/>
          <w:sz w:val="40"/>
          <w:szCs w:val="40"/>
        </w:rPr>
      </w:pPr>
    </w:p>
    <w:tbl>
      <w:tblPr>
        <w:tblStyle w:val="Tablaconcuadrcula"/>
        <w:tblW w:w="0" w:type="auto"/>
        <w:tblBorders>
          <w:top w:val="single" w:sz="12" w:space="0" w:color="BDB5B5" w:themeColor="accent5" w:themeTint="99"/>
          <w:left w:val="single" w:sz="12" w:space="0" w:color="BDB5B5" w:themeColor="accent5" w:themeTint="99"/>
          <w:bottom w:val="single" w:sz="12" w:space="0" w:color="BDB5B5" w:themeColor="accent5" w:themeTint="99"/>
          <w:right w:val="single" w:sz="12" w:space="0" w:color="BDB5B5" w:themeColor="accent5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7"/>
        <w:gridCol w:w="6329"/>
      </w:tblGrid>
      <w:tr w:rsidR="001074B3" w:rsidRPr="00C3056B" w14:paraId="3734ABAE" w14:textId="77777777" w:rsidTr="0034318D">
        <w:trPr>
          <w:trHeight w:val="340"/>
        </w:trPr>
        <w:tc>
          <w:tcPr>
            <w:tcW w:w="9716" w:type="dxa"/>
            <w:gridSpan w:val="2"/>
            <w:tcBorders>
              <w:top w:val="single" w:sz="12" w:space="0" w:color="6D6262" w:themeColor="accent5" w:themeShade="BF"/>
              <w:left w:val="single" w:sz="12" w:space="0" w:color="6D6262" w:themeColor="accent5" w:themeShade="BF"/>
              <w:bottom w:val="nil"/>
              <w:right w:val="single" w:sz="12" w:space="0" w:color="6D6262" w:themeColor="accent5" w:themeShade="BF"/>
            </w:tcBorders>
            <w:tcMar>
              <w:top w:w="57" w:type="dxa"/>
              <w:bottom w:w="0" w:type="dxa"/>
            </w:tcMar>
          </w:tcPr>
          <w:p w14:paraId="567DE7DB" w14:textId="2C86CDAE" w:rsidR="001074B3" w:rsidRPr="00112BDB" w:rsidRDefault="001074B3" w:rsidP="001074B3">
            <w:pPr>
              <w:rPr>
                <w:color w:val="0070C0"/>
                <w:sz w:val="22"/>
                <w:szCs w:val="22"/>
                <w:lang w:val="es-MX"/>
              </w:rPr>
            </w:pPr>
            <w:r w:rsidRPr="00112BDB">
              <w:rPr>
                <w:b/>
                <w:color w:val="0070C0"/>
                <w:sz w:val="22"/>
                <w:szCs w:val="22"/>
                <w:lang w:val="es-MX"/>
              </w:rPr>
              <w:t>Nombre y apellidos:</w:t>
            </w:r>
            <w:r w:rsidRPr="00112BDB">
              <w:rPr>
                <w:color w:val="0070C0"/>
                <w:sz w:val="22"/>
                <w:szCs w:val="22"/>
                <w:lang w:val="es-MX"/>
              </w:rPr>
              <w:t xml:space="preserve"> </w:t>
            </w:r>
            <w:r w:rsidR="00854AE2">
              <w:rPr>
                <w:color w:val="0070C0"/>
                <w:sz w:val="22"/>
                <w:szCs w:val="22"/>
                <w:lang w:val="es-MX"/>
              </w:rPr>
              <w:t xml:space="preserve">                                                                                       </w:t>
            </w:r>
            <w:r w:rsidR="00854AE2" w:rsidRPr="00854AE2">
              <w:rPr>
                <w:b/>
                <w:bCs/>
                <w:color w:val="0070C0"/>
                <w:sz w:val="22"/>
                <w:szCs w:val="22"/>
                <w:lang w:val="es-MX"/>
              </w:rPr>
              <w:t>Lugar de residencia:</w:t>
            </w:r>
            <w:r w:rsidR="00854AE2">
              <w:rPr>
                <w:color w:val="0070C0"/>
                <w:sz w:val="22"/>
                <w:szCs w:val="22"/>
                <w:lang w:val="es-MX"/>
              </w:rPr>
              <w:t xml:space="preserve"> </w:t>
            </w:r>
          </w:p>
        </w:tc>
      </w:tr>
      <w:tr w:rsidR="00747171" w:rsidRPr="008E1721" w14:paraId="44F7EEA3" w14:textId="77777777" w:rsidTr="0034318D">
        <w:tc>
          <w:tcPr>
            <w:tcW w:w="3387" w:type="dxa"/>
            <w:tcBorders>
              <w:top w:val="nil"/>
              <w:left w:val="single" w:sz="12" w:space="0" w:color="6D6262" w:themeColor="accent5" w:themeShade="BF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14:paraId="7AAAF3FF" w14:textId="1A4DCD55" w:rsidR="00747171" w:rsidRPr="009848B1" w:rsidRDefault="00747171" w:rsidP="00F518D9">
            <w:pPr>
              <w:spacing w:before="0"/>
              <w:rPr>
                <w:bCs/>
                <w:color w:val="0070C0"/>
                <w:sz w:val="22"/>
                <w:szCs w:val="22"/>
                <w:lang w:val="es-MX"/>
              </w:rPr>
            </w:pPr>
            <w:r w:rsidRPr="009848B1">
              <w:rPr>
                <w:bCs/>
                <w:color w:val="0070C0"/>
                <w:sz w:val="22"/>
                <w:szCs w:val="22"/>
                <w:lang w:val="es-MX"/>
              </w:rPr>
              <w:t xml:space="preserve">Edad: </w:t>
            </w:r>
          </w:p>
        </w:tc>
        <w:tc>
          <w:tcPr>
            <w:tcW w:w="6329" w:type="dxa"/>
            <w:tcBorders>
              <w:top w:val="nil"/>
              <w:bottom w:val="nil"/>
              <w:right w:val="single" w:sz="12" w:space="0" w:color="6D6262" w:themeColor="accent5" w:themeShade="BF"/>
            </w:tcBorders>
            <w:tcMar>
              <w:top w:w="0" w:type="dxa"/>
              <w:bottom w:w="0" w:type="dxa"/>
            </w:tcMar>
            <w:vAlign w:val="center"/>
          </w:tcPr>
          <w:p w14:paraId="666ED540" w14:textId="34E70D40" w:rsidR="00747171" w:rsidRPr="009848B1" w:rsidRDefault="00747171" w:rsidP="00F518D9">
            <w:pPr>
              <w:spacing w:before="0"/>
              <w:rPr>
                <w:bCs/>
                <w:color w:val="0070C0"/>
                <w:sz w:val="22"/>
                <w:szCs w:val="22"/>
                <w:lang w:val="es-MX"/>
              </w:rPr>
            </w:pPr>
            <w:r w:rsidRPr="009848B1">
              <w:rPr>
                <w:bCs/>
                <w:color w:val="0070C0"/>
                <w:sz w:val="22"/>
                <w:szCs w:val="22"/>
                <w:lang w:val="es-MX"/>
              </w:rPr>
              <w:t xml:space="preserve">Sexo: </w:t>
            </w:r>
          </w:p>
        </w:tc>
      </w:tr>
      <w:tr w:rsidR="00747171" w:rsidRPr="008E1721" w14:paraId="41FD1289" w14:textId="77777777" w:rsidTr="0034318D">
        <w:tc>
          <w:tcPr>
            <w:tcW w:w="3387" w:type="dxa"/>
            <w:tcBorders>
              <w:top w:val="nil"/>
              <w:left w:val="single" w:sz="12" w:space="0" w:color="6D6262" w:themeColor="accent5" w:themeShade="BF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14:paraId="62965A95" w14:textId="5FF98DE3" w:rsidR="00747171" w:rsidRPr="009848B1" w:rsidRDefault="009848B1" w:rsidP="00F518D9">
            <w:pPr>
              <w:spacing w:before="0"/>
              <w:rPr>
                <w:bCs/>
                <w:color w:val="0070C0"/>
                <w:sz w:val="22"/>
                <w:szCs w:val="22"/>
                <w:lang w:val="es-MX"/>
              </w:rPr>
            </w:pPr>
            <w:r w:rsidRPr="009848B1">
              <w:rPr>
                <w:bCs/>
                <w:color w:val="0070C0"/>
                <w:sz w:val="22"/>
                <w:szCs w:val="22"/>
                <w:lang w:val="es-MX"/>
              </w:rPr>
              <w:t xml:space="preserve">Teléfono: </w:t>
            </w:r>
          </w:p>
        </w:tc>
        <w:tc>
          <w:tcPr>
            <w:tcW w:w="6329" w:type="dxa"/>
            <w:tcBorders>
              <w:top w:val="nil"/>
              <w:bottom w:val="nil"/>
              <w:right w:val="single" w:sz="12" w:space="0" w:color="6D6262" w:themeColor="accent5" w:themeShade="BF"/>
            </w:tcBorders>
            <w:tcMar>
              <w:top w:w="0" w:type="dxa"/>
              <w:bottom w:w="0" w:type="dxa"/>
            </w:tcMar>
            <w:vAlign w:val="center"/>
          </w:tcPr>
          <w:p w14:paraId="3D1DF998" w14:textId="53A22787" w:rsidR="00747171" w:rsidRPr="009848B1" w:rsidRDefault="00747171" w:rsidP="00F518D9">
            <w:pPr>
              <w:spacing w:before="0"/>
              <w:rPr>
                <w:bCs/>
                <w:color w:val="0070C0"/>
                <w:sz w:val="22"/>
                <w:szCs w:val="22"/>
                <w:lang w:val="es-MX"/>
              </w:rPr>
            </w:pPr>
            <w:r w:rsidRPr="009848B1">
              <w:rPr>
                <w:bCs/>
                <w:color w:val="0070C0"/>
                <w:sz w:val="22"/>
                <w:szCs w:val="22"/>
                <w:lang w:val="es-MX"/>
              </w:rPr>
              <w:t>Carrera profesional:</w:t>
            </w:r>
          </w:p>
        </w:tc>
      </w:tr>
      <w:tr w:rsidR="009848B1" w:rsidRPr="008E1721" w14:paraId="7434C551" w14:textId="77777777" w:rsidTr="0034318D">
        <w:tc>
          <w:tcPr>
            <w:tcW w:w="3387" w:type="dxa"/>
            <w:tcBorders>
              <w:top w:val="nil"/>
              <w:left w:val="single" w:sz="12" w:space="0" w:color="6D6262" w:themeColor="accent5" w:themeShade="BF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14:paraId="43ED543E" w14:textId="1A5BB7F9" w:rsidR="009848B1" w:rsidRPr="009848B1" w:rsidRDefault="009848B1" w:rsidP="00F518D9">
            <w:pPr>
              <w:spacing w:before="0"/>
              <w:rPr>
                <w:bCs/>
                <w:color w:val="0070C0"/>
                <w:sz w:val="22"/>
                <w:szCs w:val="22"/>
                <w:lang w:val="es-MX"/>
              </w:rPr>
            </w:pPr>
            <w:r w:rsidRPr="009848B1">
              <w:rPr>
                <w:bCs/>
                <w:color w:val="0070C0"/>
                <w:sz w:val="22"/>
                <w:szCs w:val="22"/>
                <w:lang w:val="es-MX"/>
              </w:rPr>
              <w:t xml:space="preserve">Correo: </w:t>
            </w:r>
          </w:p>
        </w:tc>
        <w:tc>
          <w:tcPr>
            <w:tcW w:w="6329" w:type="dxa"/>
            <w:tcBorders>
              <w:top w:val="nil"/>
              <w:bottom w:val="nil"/>
              <w:right w:val="single" w:sz="12" w:space="0" w:color="6D6262" w:themeColor="accent5" w:themeShade="BF"/>
            </w:tcBorders>
            <w:tcMar>
              <w:top w:w="0" w:type="dxa"/>
              <w:bottom w:w="0" w:type="dxa"/>
            </w:tcMar>
            <w:vAlign w:val="center"/>
          </w:tcPr>
          <w:p w14:paraId="02C5AAC4" w14:textId="62A10FA4" w:rsidR="009848B1" w:rsidRPr="009848B1" w:rsidRDefault="009848B1" w:rsidP="00F518D9">
            <w:pPr>
              <w:spacing w:before="0"/>
              <w:rPr>
                <w:bCs/>
                <w:color w:val="0070C0"/>
                <w:sz w:val="22"/>
                <w:szCs w:val="22"/>
                <w:lang w:val="es-MX"/>
              </w:rPr>
            </w:pPr>
            <w:r w:rsidRPr="009848B1">
              <w:rPr>
                <w:bCs/>
                <w:color w:val="0070C0"/>
                <w:sz w:val="22"/>
                <w:szCs w:val="22"/>
                <w:lang w:val="es-MX"/>
              </w:rPr>
              <w:t xml:space="preserve">Experiencia en </w:t>
            </w:r>
            <w:r w:rsidR="002E59FC">
              <w:rPr>
                <w:bCs/>
                <w:color w:val="0070C0"/>
                <w:sz w:val="22"/>
                <w:szCs w:val="22"/>
                <w:lang w:val="es-MX"/>
              </w:rPr>
              <w:t>Inocuidad</w:t>
            </w:r>
            <w:r w:rsidRPr="009848B1">
              <w:rPr>
                <w:bCs/>
                <w:color w:val="0070C0"/>
                <w:sz w:val="22"/>
                <w:szCs w:val="22"/>
                <w:lang w:val="es-MX"/>
              </w:rPr>
              <w:t xml:space="preserve">: </w:t>
            </w:r>
          </w:p>
        </w:tc>
      </w:tr>
      <w:tr w:rsidR="0034318D" w:rsidRPr="00C3056B" w14:paraId="5790BF01" w14:textId="77777777" w:rsidTr="00ED59CB">
        <w:tc>
          <w:tcPr>
            <w:tcW w:w="9716" w:type="dxa"/>
            <w:gridSpan w:val="2"/>
            <w:tcBorders>
              <w:top w:val="nil"/>
              <w:left w:val="single" w:sz="12" w:space="0" w:color="6D6262" w:themeColor="accent5" w:themeShade="BF"/>
              <w:bottom w:val="nil"/>
              <w:right w:val="single" w:sz="12" w:space="0" w:color="6D6262" w:themeColor="accent5" w:themeShade="BF"/>
            </w:tcBorders>
            <w:tcMar>
              <w:top w:w="0" w:type="dxa"/>
              <w:bottom w:w="0" w:type="dxa"/>
            </w:tcMar>
            <w:vAlign w:val="center"/>
          </w:tcPr>
          <w:p w14:paraId="0830EA14" w14:textId="3741A9D1" w:rsidR="0034318D" w:rsidRPr="009848B1" w:rsidRDefault="0034318D" w:rsidP="0034318D">
            <w:pPr>
              <w:spacing w:before="0"/>
              <w:jc w:val="center"/>
              <w:rPr>
                <w:bCs/>
                <w:color w:val="0070C0"/>
                <w:sz w:val="22"/>
                <w:szCs w:val="22"/>
                <w:lang w:val="es-MX"/>
              </w:rPr>
            </w:pPr>
            <w:r w:rsidRPr="00095EC8">
              <w:rPr>
                <w:b/>
                <w:bCs/>
                <w:color w:val="002060"/>
                <w:sz w:val="22"/>
                <w:szCs w:val="22"/>
                <w:lang w:val="es-MX"/>
              </w:rPr>
              <w:t>SI CUENTA CON LOS SIGUIENTES DOCUMENTOS, FAVOR DE MARCAR CON UNA “X”</w:t>
            </w:r>
          </w:p>
        </w:tc>
      </w:tr>
      <w:tr w:rsidR="0034318D" w:rsidRPr="0034318D" w14:paraId="3DA61F17" w14:textId="77777777" w:rsidTr="005830AF">
        <w:tc>
          <w:tcPr>
            <w:tcW w:w="3387" w:type="dxa"/>
            <w:tcBorders>
              <w:top w:val="nil"/>
              <w:left w:val="single" w:sz="12" w:space="0" w:color="6D6262" w:themeColor="accent5" w:themeShade="BF"/>
              <w:bottom w:val="nil"/>
            </w:tcBorders>
            <w:tcMar>
              <w:top w:w="0" w:type="dxa"/>
              <w:bottom w:w="0" w:type="dxa"/>
            </w:tcMar>
          </w:tcPr>
          <w:p w14:paraId="66FC7CFA" w14:textId="5EE01382" w:rsidR="0034318D" w:rsidRPr="00F4182E" w:rsidRDefault="0034318D" w:rsidP="0034318D">
            <w:pPr>
              <w:spacing w:before="0"/>
              <w:rPr>
                <w:color w:val="0070C0"/>
                <w:sz w:val="22"/>
                <w:szCs w:val="22"/>
                <w:lang w:val="es-MX"/>
              </w:rPr>
            </w:pPr>
            <w:r w:rsidRPr="00F4182E">
              <w:rPr>
                <w:color w:val="0070C0"/>
                <w:sz w:val="22"/>
                <w:szCs w:val="22"/>
                <w:lang w:val="es-MX"/>
              </w:rPr>
              <w:t>Titulo: ________________</w:t>
            </w:r>
          </w:p>
        </w:tc>
        <w:tc>
          <w:tcPr>
            <w:tcW w:w="6329" w:type="dxa"/>
            <w:tcBorders>
              <w:top w:val="nil"/>
              <w:bottom w:val="nil"/>
              <w:right w:val="single" w:sz="12" w:space="0" w:color="6D6262" w:themeColor="accent5" w:themeShade="BF"/>
            </w:tcBorders>
            <w:tcMar>
              <w:top w:w="0" w:type="dxa"/>
              <w:bottom w:w="0" w:type="dxa"/>
            </w:tcMar>
          </w:tcPr>
          <w:p w14:paraId="7F536712" w14:textId="55594AFA" w:rsidR="0034318D" w:rsidRPr="00F4182E" w:rsidRDefault="0034318D" w:rsidP="0034318D">
            <w:pPr>
              <w:spacing w:before="0"/>
              <w:rPr>
                <w:color w:val="0070C0"/>
                <w:sz w:val="22"/>
                <w:szCs w:val="22"/>
                <w:lang w:val="es-MX"/>
              </w:rPr>
            </w:pPr>
            <w:r w:rsidRPr="00F4182E">
              <w:rPr>
                <w:color w:val="0070C0"/>
                <w:sz w:val="22"/>
                <w:szCs w:val="22"/>
                <w:lang w:val="es-MX"/>
              </w:rPr>
              <w:t>Cedula: ________________</w:t>
            </w:r>
          </w:p>
        </w:tc>
      </w:tr>
      <w:tr w:rsidR="0034318D" w:rsidRPr="0034318D" w14:paraId="66E64DD9" w14:textId="77777777" w:rsidTr="00FD62E6">
        <w:tc>
          <w:tcPr>
            <w:tcW w:w="3387" w:type="dxa"/>
            <w:tcBorders>
              <w:top w:val="nil"/>
              <w:left w:val="single" w:sz="12" w:space="0" w:color="6D6262" w:themeColor="accent5" w:themeShade="BF"/>
              <w:bottom w:val="nil"/>
            </w:tcBorders>
            <w:tcMar>
              <w:top w:w="0" w:type="dxa"/>
              <w:bottom w:w="0" w:type="dxa"/>
            </w:tcMar>
          </w:tcPr>
          <w:p w14:paraId="29039172" w14:textId="51CF57BE" w:rsidR="0034318D" w:rsidRPr="00F4182E" w:rsidRDefault="0034318D" w:rsidP="0034318D">
            <w:pPr>
              <w:spacing w:before="0"/>
              <w:rPr>
                <w:color w:val="0070C0"/>
                <w:sz w:val="22"/>
                <w:szCs w:val="22"/>
                <w:lang w:val="es-MX"/>
              </w:rPr>
            </w:pPr>
            <w:r w:rsidRPr="00F4182E">
              <w:rPr>
                <w:color w:val="0070C0"/>
                <w:sz w:val="22"/>
                <w:szCs w:val="22"/>
                <w:lang w:val="es-MX"/>
              </w:rPr>
              <w:t>Licencia de conducir:  _________</w:t>
            </w:r>
          </w:p>
        </w:tc>
        <w:tc>
          <w:tcPr>
            <w:tcW w:w="6329" w:type="dxa"/>
            <w:tcBorders>
              <w:top w:val="nil"/>
              <w:bottom w:val="nil"/>
              <w:right w:val="single" w:sz="12" w:space="0" w:color="6D6262" w:themeColor="accent5" w:themeShade="BF"/>
            </w:tcBorders>
            <w:tcMar>
              <w:top w:w="0" w:type="dxa"/>
              <w:bottom w:w="0" w:type="dxa"/>
            </w:tcMar>
          </w:tcPr>
          <w:p w14:paraId="08EF7EF6" w14:textId="1A65E459" w:rsidR="0034318D" w:rsidRPr="00F4182E" w:rsidRDefault="0034318D" w:rsidP="0034318D">
            <w:pPr>
              <w:spacing w:before="0"/>
              <w:rPr>
                <w:color w:val="0070C0"/>
                <w:sz w:val="22"/>
                <w:szCs w:val="22"/>
                <w:lang w:val="es-MX"/>
              </w:rPr>
            </w:pPr>
            <w:r w:rsidRPr="00F4182E">
              <w:rPr>
                <w:color w:val="0070C0"/>
                <w:sz w:val="22"/>
                <w:szCs w:val="22"/>
                <w:lang w:val="es-MX"/>
              </w:rPr>
              <w:t>Habilidad para manejar estándar: ___________</w:t>
            </w:r>
          </w:p>
        </w:tc>
      </w:tr>
      <w:tr w:rsidR="0034318D" w:rsidRPr="0034318D" w14:paraId="4A6485AA" w14:textId="77777777" w:rsidTr="0034318D">
        <w:tc>
          <w:tcPr>
            <w:tcW w:w="3387" w:type="dxa"/>
            <w:tcBorders>
              <w:top w:val="nil"/>
              <w:left w:val="single" w:sz="12" w:space="0" w:color="6D6262" w:themeColor="accent5" w:themeShade="BF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14:paraId="18863DF9" w14:textId="424ABF2A" w:rsidR="0034318D" w:rsidRPr="00F4182E" w:rsidRDefault="0034318D" w:rsidP="0034318D">
            <w:pPr>
              <w:spacing w:before="0"/>
              <w:rPr>
                <w:color w:val="0070C0"/>
                <w:sz w:val="22"/>
                <w:szCs w:val="22"/>
                <w:lang w:val="es-MX"/>
              </w:rPr>
            </w:pPr>
            <w:r w:rsidRPr="00F4182E">
              <w:rPr>
                <w:color w:val="0070C0"/>
                <w:sz w:val="22"/>
                <w:szCs w:val="22"/>
                <w:lang w:val="es-MX"/>
              </w:rPr>
              <w:t>Disponibilidad para viajar:_______</w:t>
            </w:r>
          </w:p>
        </w:tc>
        <w:tc>
          <w:tcPr>
            <w:tcW w:w="6329" w:type="dxa"/>
            <w:tcBorders>
              <w:top w:val="nil"/>
              <w:bottom w:val="nil"/>
              <w:right w:val="single" w:sz="12" w:space="0" w:color="6D6262" w:themeColor="accent5" w:themeShade="BF"/>
            </w:tcBorders>
            <w:tcMar>
              <w:top w:w="0" w:type="dxa"/>
              <w:bottom w:w="0" w:type="dxa"/>
            </w:tcMar>
            <w:vAlign w:val="center"/>
          </w:tcPr>
          <w:p w14:paraId="71043B51" w14:textId="1DF8800D" w:rsidR="0034318D" w:rsidRPr="00F4182E" w:rsidRDefault="00F4182E" w:rsidP="0034318D">
            <w:pPr>
              <w:spacing w:before="0"/>
              <w:rPr>
                <w:color w:val="0070C0"/>
                <w:sz w:val="22"/>
                <w:szCs w:val="22"/>
                <w:lang w:val="es-MX"/>
              </w:rPr>
            </w:pPr>
            <w:r w:rsidRPr="00F4182E">
              <w:rPr>
                <w:color w:val="0070C0"/>
                <w:sz w:val="22"/>
                <w:szCs w:val="22"/>
                <w:lang w:val="es-MX"/>
              </w:rPr>
              <w:t>Disponibilidad de horario: _____________</w:t>
            </w:r>
          </w:p>
        </w:tc>
      </w:tr>
    </w:tbl>
    <w:p w14:paraId="4AABC4D1" w14:textId="77777777" w:rsidR="0011400F" w:rsidRDefault="0011400F" w:rsidP="00095EC8">
      <w:pPr>
        <w:spacing w:before="0" w:after="0" w:line="360" w:lineRule="auto"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</w:pPr>
    </w:p>
    <w:p w14:paraId="58086969" w14:textId="77777777" w:rsidR="00C3056B" w:rsidRDefault="00C3056B" w:rsidP="00095EC8">
      <w:pPr>
        <w:spacing w:before="0" w:after="0" w:line="360" w:lineRule="auto"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</w:pPr>
    </w:p>
    <w:p w14:paraId="4F17A7A9" w14:textId="60FCA9BC" w:rsidR="009A212A" w:rsidRPr="00095EC8" w:rsidRDefault="009848B1" w:rsidP="00095EC8">
      <w:pPr>
        <w:spacing w:before="0" w:after="0" w:line="360" w:lineRule="auto"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</w:pPr>
      <w:r w:rsidRPr="00095EC8"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  <w:t>GENERALIDADES DEL PUESTO</w:t>
      </w:r>
    </w:p>
    <w:p w14:paraId="7CA77430" w14:textId="1DCC9346" w:rsidR="007C5B78" w:rsidRDefault="009A212A" w:rsidP="007C5B78">
      <w:pPr>
        <w:spacing w:before="0" w:after="0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</w:pPr>
      <w:r w:rsidRPr="00095EC8"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  <w:t>En Verificación y Certificación PAMFA A.C. buscamos personal honesto con ganas de trabajar</w:t>
      </w:r>
      <w:r w:rsidR="00747171"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  <w:t xml:space="preserve"> con niveles altos de calidad en los resultados</w:t>
      </w:r>
      <w:r w:rsidR="00095EC8" w:rsidRPr="00095EC8"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  <w:t xml:space="preserve">. Además, el colaborador que </w:t>
      </w:r>
      <w:r w:rsidR="00095EC8"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  <w:t>se integre</w:t>
      </w:r>
      <w:r w:rsidR="00095EC8" w:rsidRPr="00095EC8"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  <w:t xml:space="preserve"> con nosotros debe tener buena actitud para el trabajo en equipo y la atención al cliente, actividades que son primordiales para la empresa. </w:t>
      </w:r>
    </w:p>
    <w:p w14:paraId="10140638" w14:textId="77777777" w:rsidR="00747171" w:rsidRDefault="00747171" w:rsidP="007C5B78">
      <w:pPr>
        <w:spacing w:before="0" w:after="0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</w:pPr>
    </w:p>
    <w:p w14:paraId="14730103" w14:textId="72A6952C" w:rsidR="0034318D" w:rsidRPr="0034318D" w:rsidRDefault="00747171" w:rsidP="0034318D">
      <w:pPr>
        <w:spacing w:before="0" w:after="0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</w:pPr>
      <w:r w:rsidRPr="0034318D"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  <w:t>Para el puesto vacante se tiene como actividad</w:t>
      </w:r>
      <w:r w:rsidR="0034318D" w:rsidRPr="0034318D"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  <w:t xml:space="preserve"> la</w:t>
      </w:r>
      <w:r w:rsidRPr="0034318D"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  <w:t xml:space="preserve"> </w:t>
      </w:r>
      <w:r w:rsidR="0034318D" w:rsidRPr="0034318D"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  <w:t>evaluación de la conformidad de cumplimiento de normas oficiales mexicanas, planes de trabajo y disposiciones legales aplicables en las materias genéricas:</w:t>
      </w:r>
    </w:p>
    <w:p w14:paraId="1AFA84B1" w14:textId="7549E80B" w:rsidR="0034318D" w:rsidRPr="0034318D" w:rsidRDefault="0034318D" w:rsidP="0034318D">
      <w:pPr>
        <w:spacing w:before="0" w:after="0"/>
        <w:ind w:left="708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</w:pPr>
      <w:r w:rsidRPr="0034318D"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  <w:t>I. Verificación de Mercancías Reguladas para la exportación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  <w:t>.</w:t>
      </w:r>
    </w:p>
    <w:p w14:paraId="17C14169" w14:textId="2F57F0D2" w:rsidR="0034318D" w:rsidRPr="0034318D" w:rsidRDefault="0034318D" w:rsidP="0034318D">
      <w:pPr>
        <w:spacing w:before="0" w:after="0"/>
        <w:ind w:left="708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</w:pPr>
      <w:r w:rsidRPr="0034318D"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  <w:t>II. Verificación y certificación de Mercancías Reguladas para la Movilización nacional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  <w:t>.</w:t>
      </w:r>
    </w:p>
    <w:p w14:paraId="323FCA74" w14:textId="6BF71B14" w:rsidR="0034318D" w:rsidRPr="0034318D" w:rsidRDefault="0034318D" w:rsidP="0034318D">
      <w:pPr>
        <w:spacing w:before="0" w:after="0"/>
        <w:ind w:left="708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</w:pPr>
      <w:r w:rsidRPr="0034318D"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  <w:t>III. Verificación y certificación de Establecimientos.</w:t>
      </w:r>
    </w:p>
    <w:p w14:paraId="06E2457D" w14:textId="77777777" w:rsidR="0034318D" w:rsidRPr="0034318D" w:rsidRDefault="0034318D" w:rsidP="0034318D">
      <w:pPr>
        <w:pStyle w:val="Prrafodelista"/>
        <w:spacing w:before="0" w:after="0"/>
        <w:jc w:val="both"/>
        <w:rPr>
          <w:rFonts w:ascii="Calibri" w:hAnsi="Calibri" w:cs="Calibri"/>
          <w:color w:val="000000" w:themeColor="text1"/>
          <w:sz w:val="22"/>
          <w:szCs w:val="22"/>
          <w:lang w:val="es-MX"/>
        </w:rPr>
      </w:pPr>
    </w:p>
    <w:p w14:paraId="48CA0D40" w14:textId="77777777" w:rsidR="00747171" w:rsidRDefault="00747171" w:rsidP="007C5B78">
      <w:pPr>
        <w:spacing w:before="0" w:after="0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</w:pPr>
    </w:p>
    <w:p w14:paraId="7472BF94" w14:textId="616F0F36" w:rsidR="00914278" w:rsidRPr="0011400F" w:rsidRDefault="009A212A" w:rsidP="007C5B78">
      <w:pPr>
        <w:spacing w:before="0" w:after="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val="es-MX"/>
        </w:rPr>
      </w:pPr>
      <w:r w:rsidRPr="0011400F">
        <w:rPr>
          <w:rFonts w:ascii="Arial" w:hAnsi="Arial" w:cs="Arial"/>
          <w:b/>
          <w:bCs/>
          <w:color w:val="000066"/>
          <w:sz w:val="24"/>
          <w:szCs w:val="24"/>
          <w:lang w:val="es-MX"/>
        </w:rPr>
        <w:t>Lea las preguntas y conteste honestamente.</w:t>
      </w: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1623"/>
        <w:gridCol w:w="372"/>
        <w:gridCol w:w="1474"/>
        <w:gridCol w:w="375"/>
        <w:gridCol w:w="1453"/>
        <w:gridCol w:w="388"/>
        <w:gridCol w:w="128"/>
        <w:gridCol w:w="1300"/>
        <w:gridCol w:w="449"/>
        <w:gridCol w:w="1794"/>
        <w:gridCol w:w="527"/>
      </w:tblGrid>
      <w:tr w:rsidR="00406A1A" w:rsidRPr="00C3056B" w14:paraId="56BF4075" w14:textId="77777777" w:rsidTr="00E2238D">
        <w:trPr>
          <w:trHeight w:val="217"/>
        </w:trPr>
        <w:tc>
          <w:tcPr>
            <w:tcW w:w="9883" w:type="dxa"/>
            <w:gridSpan w:val="11"/>
            <w:tcBorders>
              <w:top w:val="single" w:sz="4" w:space="0" w:color="auto"/>
              <w:left w:val="single" w:sz="4" w:space="0" w:color="000032"/>
              <w:bottom w:val="dotted" w:sz="4" w:space="0" w:color="D9D9D9" w:themeColor="background1" w:themeShade="D9"/>
              <w:right w:val="single" w:sz="4" w:space="0" w:color="000032"/>
            </w:tcBorders>
            <w:shd w:val="clear" w:color="auto" w:fill="D9D9D9" w:themeFill="background1" w:themeFillShade="D9"/>
            <w:vAlign w:val="center"/>
          </w:tcPr>
          <w:p w14:paraId="712C978F" w14:textId="6F7910DB" w:rsidR="00406A1A" w:rsidRPr="00747171" w:rsidRDefault="009A212A" w:rsidP="00383F79">
            <w:pPr>
              <w:spacing w:before="0"/>
              <w:rPr>
                <w:sz w:val="24"/>
                <w:szCs w:val="24"/>
                <w:lang w:val="es-MX"/>
              </w:rPr>
            </w:pPr>
            <w:r w:rsidRPr="00747171">
              <w:rPr>
                <w:sz w:val="24"/>
                <w:szCs w:val="24"/>
                <w:lang w:val="es-MX"/>
              </w:rPr>
              <w:t xml:space="preserve">Mencione el porqué de su interés en laborar en </w:t>
            </w:r>
            <w:r w:rsidR="007C5B78" w:rsidRPr="00747171">
              <w:rPr>
                <w:sz w:val="24"/>
                <w:szCs w:val="24"/>
                <w:lang w:val="es-MX"/>
              </w:rPr>
              <w:t>Verificación</w:t>
            </w:r>
            <w:r w:rsidRPr="00747171">
              <w:rPr>
                <w:sz w:val="24"/>
                <w:szCs w:val="24"/>
                <w:lang w:val="es-MX"/>
              </w:rPr>
              <w:t xml:space="preserve"> y </w:t>
            </w:r>
            <w:r w:rsidR="007C5B78" w:rsidRPr="00747171">
              <w:rPr>
                <w:sz w:val="24"/>
                <w:szCs w:val="24"/>
                <w:lang w:val="es-MX"/>
              </w:rPr>
              <w:t>Certificación</w:t>
            </w:r>
            <w:r w:rsidRPr="00747171">
              <w:rPr>
                <w:sz w:val="24"/>
                <w:szCs w:val="24"/>
                <w:lang w:val="es-MX"/>
              </w:rPr>
              <w:t xml:space="preserve"> PAMFA A.C. </w:t>
            </w:r>
          </w:p>
        </w:tc>
      </w:tr>
      <w:tr w:rsidR="009A212A" w:rsidRPr="00C3056B" w14:paraId="6DC99BE3" w14:textId="77777777" w:rsidTr="00E2238D">
        <w:trPr>
          <w:trHeight w:val="896"/>
        </w:trPr>
        <w:tc>
          <w:tcPr>
            <w:tcW w:w="9883" w:type="dxa"/>
            <w:gridSpan w:val="11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58DB3D40" w14:textId="24E24D36" w:rsidR="009A212A" w:rsidRPr="00747171" w:rsidRDefault="009A212A" w:rsidP="004569C8">
            <w:pPr>
              <w:spacing w:before="0"/>
              <w:rPr>
                <w:b/>
                <w:sz w:val="22"/>
                <w:szCs w:val="22"/>
                <w:lang w:val="es-MX"/>
              </w:rPr>
            </w:pPr>
          </w:p>
        </w:tc>
      </w:tr>
      <w:tr w:rsidR="009A212A" w:rsidRPr="00C3056B" w14:paraId="7C7C8A73" w14:textId="77777777" w:rsidTr="00E2238D">
        <w:trPr>
          <w:trHeight w:val="217"/>
        </w:trPr>
        <w:tc>
          <w:tcPr>
            <w:tcW w:w="9883" w:type="dxa"/>
            <w:gridSpan w:val="11"/>
            <w:tcBorders>
              <w:top w:val="nil"/>
              <w:left w:val="single" w:sz="4" w:space="0" w:color="000032"/>
              <w:bottom w:val="dotted" w:sz="4" w:space="0" w:color="D9D9D9" w:themeColor="background1" w:themeShade="D9"/>
              <w:right w:val="single" w:sz="4" w:space="0" w:color="000032"/>
            </w:tcBorders>
            <w:shd w:val="clear" w:color="auto" w:fill="D9D9D9" w:themeFill="background1" w:themeFillShade="D9"/>
            <w:vAlign w:val="center"/>
          </w:tcPr>
          <w:p w14:paraId="198ACA38" w14:textId="146789DD" w:rsidR="009A212A" w:rsidRPr="00747171" w:rsidRDefault="009A212A" w:rsidP="000256D8">
            <w:pPr>
              <w:spacing w:before="0"/>
              <w:rPr>
                <w:sz w:val="24"/>
                <w:szCs w:val="24"/>
                <w:lang w:val="es-MX"/>
              </w:rPr>
            </w:pPr>
            <w:bookmarkStart w:id="1" w:name="_Hlk68602298"/>
            <w:r w:rsidRPr="00747171">
              <w:rPr>
                <w:sz w:val="24"/>
                <w:szCs w:val="24"/>
                <w:lang w:val="es-MX"/>
              </w:rPr>
              <w:t>¿Qué es lo que considera que podrías aportar a la empresa?</w:t>
            </w:r>
          </w:p>
        </w:tc>
      </w:tr>
      <w:tr w:rsidR="009A212A" w:rsidRPr="00C3056B" w14:paraId="183E107D" w14:textId="77777777" w:rsidTr="00E2238D">
        <w:trPr>
          <w:trHeight w:val="1101"/>
        </w:trPr>
        <w:tc>
          <w:tcPr>
            <w:tcW w:w="9883" w:type="dxa"/>
            <w:gridSpan w:val="11"/>
            <w:tcBorders>
              <w:top w:val="dotted" w:sz="4" w:space="0" w:color="D9D9D9" w:themeColor="background1" w:themeShade="D9"/>
              <w:left w:val="single" w:sz="4" w:space="0" w:color="000032"/>
              <w:bottom w:val="single" w:sz="4" w:space="0" w:color="auto"/>
              <w:right w:val="single" w:sz="4" w:space="0" w:color="000032"/>
            </w:tcBorders>
          </w:tcPr>
          <w:p w14:paraId="50D86240" w14:textId="77777777" w:rsidR="009A212A" w:rsidRPr="00747171" w:rsidRDefault="009A212A" w:rsidP="000256D8">
            <w:pPr>
              <w:spacing w:before="0"/>
              <w:jc w:val="center"/>
              <w:rPr>
                <w:b/>
                <w:sz w:val="22"/>
                <w:szCs w:val="22"/>
                <w:lang w:val="es-MX"/>
              </w:rPr>
            </w:pPr>
          </w:p>
        </w:tc>
      </w:tr>
      <w:tr w:rsidR="009A212A" w:rsidRPr="00C3056B" w14:paraId="403D503E" w14:textId="77777777" w:rsidTr="00E2238D">
        <w:trPr>
          <w:trHeight w:val="217"/>
        </w:trPr>
        <w:tc>
          <w:tcPr>
            <w:tcW w:w="9883" w:type="dxa"/>
            <w:gridSpan w:val="11"/>
            <w:tcBorders>
              <w:top w:val="single" w:sz="4" w:space="0" w:color="auto"/>
              <w:left w:val="single" w:sz="4" w:space="0" w:color="000032"/>
              <w:bottom w:val="nil"/>
              <w:right w:val="single" w:sz="4" w:space="0" w:color="000032"/>
            </w:tcBorders>
            <w:shd w:val="clear" w:color="auto" w:fill="D9D9D9" w:themeFill="background1" w:themeFillShade="D9"/>
            <w:vAlign w:val="center"/>
          </w:tcPr>
          <w:p w14:paraId="251C0D77" w14:textId="4804A01E" w:rsidR="009A212A" w:rsidRPr="00747171" w:rsidRDefault="009A212A" w:rsidP="000256D8">
            <w:pPr>
              <w:spacing w:before="0"/>
              <w:rPr>
                <w:sz w:val="24"/>
                <w:szCs w:val="24"/>
                <w:lang w:val="es-MX"/>
              </w:rPr>
            </w:pPr>
            <w:r w:rsidRPr="00747171">
              <w:rPr>
                <w:sz w:val="24"/>
                <w:szCs w:val="24"/>
                <w:lang w:val="es-MX"/>
              </w:rPr>
              <w:t xml:space="preserve">¿Como </w:t>
            </w:r>
            <w:r w:rsidR="009848B1">
              <w:rPr>
                <w:sz w:val="24"/>
                <w:szCs w:val="24"/>
                <w:lang w:val="es-MX"/>
              </w:rPr>
              <w:t>l</w:t>
            </w:r>
            <w:r w:rsidRPr="00747171">
              <w:rPr>
                <w:sz w:val="24"/>
                <w:szCs w:val="24"/>
                <w:lang w:val="es-MX"/>
              </w:rPr>
              <w:t xml:space="preserve">e describirían </w:t>
            </w:r>
            <w:r w:rsidR="009848B1">
              <w:rPr>
                <w:sz w:val="24"/>
                <w:szCs w:val="24"/>
                <w:lang w:val="es-MX"/>
              </w:rPr>
              <w:t>s</w:t>
            </w:r>
            <w:r w:rsidRPr="00747171">
              <w:rPr>
                <w:sz w:val="24"/>
                <w:szCs w:val="24"/>
                <w:lang w:val="es-MX"/>
              </w:rPr>
              <w:t xml:space="preserve">us compañeros de tu </w:t>
            </w:r>
            <w:r w:rsidR="007D6C06" w:rsidRPr="00747171">
              <w:rPr>
                <w:sz w:val="24"/>
                <w:szCs w:val="24"/>
                <w:lang w:val="es-MX"/>
              </w:rPr>
              <w:t>último</w:t>
            </w:r>
            <w:r w:rsidRPr="00747171">
              <w:rPr>
                <w:sz w:val="24"/>
                <w:szCs w:val="24"/>
                <w:lang w:val="es-MX"/>
              </w:rPr>
              <w:t xml:space="preserve"> trabajo?</w:t>
            </w:r>
          </w:p>
        </w:tc>
      </w:tr>
      <w:tr w:rsidR="009A212A" w:rsidRPr="00C3056B" w14:paraId="1FD703C7" w14:textId="77777777" w:rsidTr="00E2238D">
        <w:trPr>
          <w:trHeight w:val="947"/>
        </w:trPr>
        <w:tc>
          <w:tcPr>
            <w:tcW w:w="9883" w:type="dxa"/>
            <w:gridSpan w:val="11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0B3C3557" w14:textId="77777777" w:rsidR="009A212A" w:rsidRPr="00747171" w:rsidRDefault="009A212A" w:rsidP="004569C8">
            <w:pPr>
              <w:spacing w:before="0"/>
              <w:rPr>
                <w:b/>
                <w:sz w:val="22"/>
                <w:szCs w:val="22"/>
                <w:lang w:val="es-MX"/>
              </w:rPr>
            </w:pPr>
          </w:p>
        </w:tc>
      </w:tr>
      <w:bookmarkEnd w:id="1"/>
      <w:tr w:rsidR="009A212A" w:rsidRPr="00C3056B" w14:paraId="64B6B23F" w14:textId="77777777" w:rsidTr="00E2238D">
        <w:trPr>
          <w:trHeight w:val="417"/>
        </w:trPr>
        <w:tc>
          <w:tcPr>
            <w:tcW w:w="9883" w:type="dxa"/>
            <w:gridSpan w:val="11"/>
            <w:tcBorders>
              <w:top w:val="nil"/>
              <w:left w:val="single" w:sz="8" w:space="0" w:color="69230B" w:themeColor="accent1" w:themeShade="80"/>
              <w:bottom w:val="dotted" w:sz="4" w:space="0" w:color="D9D9D9" w:themeColor="background1" w:themeShade="D9"/>
              <w:right w:val="single" w:sz="4" w:space="0" w:color="000032"/>
            </w:tcBorders>
            <w:shd w:val="clear" w:color="auto" w:fill="D9D9D9" w:themeFill="background1" w:themeFillShade="D9"/>
            <w:vAlign w:val="center"/>
          </w:tcPr>
          <w:p w14:paraId="57B20D57" w14:textId="374C0959" w:rsidR="00836986" w:rsidRPr="00836986" w:rsidRDefault="009A212A" w:rsidP="00836986">
            <w:pPr>
              <w:spacing w:before="0"/>
              <w:rPr>
                <w:sz w:val="24"/>
                <w:szCs w:val="24"/>
                <w:lang w:val="es-MX"/>
              </w:rPr>
            </w:pPr>
            <w:r w:rsidRPr="00747171">
              <w:rPr>
                <w:sz w:val="24"/>
                <w:szCs w:val="24"/>
                <w:lang w:val="es-MX"/>
              </w:rPr>
              <w:t xml:space="preserve">¿Cómo describirías </w:t>
            </w:r>
            <w:r w:rsidR="007D2016">
              <w:rPr>
                <w:sz w:val="24"/>
                <w:szCs w:val="24"/>
                <w:lang w:val="es-MX"/>
              </w:rPr>
              <w:t>s</w:t>
            </w:r>
            <w:r w:rsidRPr="00747171">
              <w:rPr>
                <w:sz w:val="24"/>
                <w:szCs w:val="24"/>
                <w:lang w:val="es-MX"/>
              </w:rPr>
              <w:t>u estilo de trabajo?</w:t>
            </w:r>
            <w:r w:rsidR="00E2238D">
              <w:rPr>
                <w:sz w:val="24"/>
                <w:szCs w:val="24"/>
                <w:lang w:val="es-MX"/>
              </w:rPr>
              <w:t xml:space="preserve"> Marca con una “X” una o más respuestas</w:t>
            </w:r>
          </w:p>
        </w:tc>
      </w:tr>
      <w:tr w:rsidR="00E2238D" w:rsidRPr="00747171" w14:paraId="07CDEA92" w14:textId="77777777" w:rsidTr="00E2238D">
        <w:trPr>
          <w:trHeight w:val="70"/>
        </w:trPr>
        <w:tc>
          <w:tcPr>
            <w:tcW w:w="1623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480B384B" w14:textId="77777777" w:rsidR="00E2238D" w:rsidRPr="00E2238D" w:rsidRDefault="00E2238D" w:rsidP="00836986">
            <w:pPr>
              <w:spacing w:before="0"/>
              <w:rPr>
                <w:bCs/>
                <w:sz w:val="22"/>
                <w:szCs w:val="22"/>
                <w:lang w:val="es-MX"/>
              </w:rPr>
            </w:pPr>
            <w:r w:rsidRPr="00E2238D">
              <w:rPr>
                <w:bCs/>
                <w:sz w:val="22"/>
                <w:szCs w:val="22"/>
                <w:lang w:val="es-MX"/>
              </w:rPr>
              <w:t xml:space="preserve">Adaptativo </w:t>
            </w:r>
          </w:p>
        </w:tc>
        <w:tc>
          <w:tcPr>
            <w:tcW w:w="372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1F44643A" w14:textId="7AB9E175" w:rsidR="00E2238D" w:rsidRPr="00E2238D" w:rsidRDefault="00E2238D" w:rsidP="00836986">
            <w:pPr>
              <w:spacing w:before="0"/>
              <w:rPr>
                <w:b/>
                <w:sz w:val="22"/>
                <w:szCs w:val="22"/>
                <w:lang w:val="es-MX"/>
              </w:rPr>
            </w:pPr>
          </w:p>
        </w:tc>
        <w:tc>
          <w:tcPr>
            <w:tcW w:w="1474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4FEF4502" w14:textId="77777777" w:rsidR="00E2238D" w:rsidRPr="00E2238D" w:rsidRDefault="00E2238D" w:rsidP="00836986">
            <w:pPr>
              <w:spacing w:before="0"/>
              <w:rPr>
                <w:bCs/>
                <w:sz w:val="22"/>
                <w:szCs w:val="22"/>
                <w:lang w:val="es-MX"/>
              </w:rPr>
            </w:pPr>
            <w:r w:rsidRPr="00E2238D">
              <w:rPr>
                <w:bCs/>
                <w:sz w:val="22"/>
                <w:szCs w:val="22"/>
                <w:lang w:val="es-MX"/>
              </w:rPr>
              <w:t>Innovador</w:t>
            </w:r>
          </w:p>
        </w:tc>
        <w:tc>
          <w:tcPr>
            <w:tcW w:w="375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27B67F75" w14:textId="63019CF5" w:rsidR="00E2238D" w:rsidRPr="00E2238D" w:rsidRDefault="00E2238D" w:rsidP="00836986">
            <w:pPr>
              <w:spacing w:before="0"/>
              <w:rPr>
                <w:b/>
                <w:sz w:val="22"/>
                <w:szCs w:val="22"/>
                <w:lang w:val="es-MX"/>
              </w:rPr>
            </w:pPr>
          </w:p>
        </w:tc>
        <w:tc>
          <w:tcPr>
            <w:tcW w:w="1453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6899BC96" w14:textId="77777777" w:rsidR="00E2238D" w:rsidRPr="00E2238D" w:rsidRDefault="00E2238D" w:rsidP="00836986">
            <w:pPr>
              <w:spacing w:before="0"/>
              <w:rPr>
                <w:bCs/>
                <w:sz w:val="22"/>
                <w:szCs w:val="22"/>
                <w:lang w:val="es-MX"/>
              </w:rPr>
            </w:pPr>
            <w:r w:rsidRPr="00E2238D">
              <w:rPr>
                <w:bCs/>
                <w:sz w:val="22"/>
                <w:szCs w:val="22"/>
                <w:lang w:val="es-MX"/>
              </w:rPr>
              <w:t>Concreto</w:t>
            </w:r>
          </w:p>
        </w:tc>
        <w:tc>
          <w:tcPr>
            <w:tcW w:w="388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058FDF6A" w14:textId="0B5F7860" w:rsidR="00E2238D" w:rsidRPr="00E2238D" w:rsidRDefault="00E2238D" w:rsidP="00836986">
            <w:pPr>
              <w:spacing w:before="0"/>
              <w:rPr>
                <w:b/>
                <w:sz w:val="22"/>
                <w:szCs w:val="22"/>
                <w:lang w:val="es-MX"/>
              </w:rPr>
            </w:pPr>
          </w:p>
        </w:tc>
        <w:tc>
          <w:tcPr>
            <w:tcW w:w="1428" w:type="dxa"/>
            <w:gridSpan w:val="2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085FB632" w14:textId="77777777" w:rsidR="00E2238D" w:rsidRPr="00E2238D" w:rsidRDefault="00E2238D" w:rsidP="00836986">
            <w:pPr>
              <w:spacing w:before="0"/>
              <w:rPr>
                <w:bCs/>
                <w:sz w:val="22"/>
                <w:szCs w:val="22"/>
                <w:lang w:val="es-MX"/>
              </w:rPr>
            </w:pPr>
            <w:r w:rsidRPr="00E2238D">
              <w:rPr>
                <w:bCs/>
                <w:sz w:val="22"/>
                <w:szCs w:val="22"/>
                <w:lang w:val="es-MX"/>
              </w:rPr>
              <w:t>Practico</w:t>
            </w:r>
          </w:p>
        </w:tc>
        <w:tc>
          <w:tcPr>
            <w:tcW w:w="449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7B7A8E6A" w14:textId="5BA948EE" w:rsidR="00E2238D" w:rsidRPr="00E2238D" w:rsidRDefault="00E2238D" w:rsidP="00836986">
            <w:pPr>
              <w:spacing w:before="0"/>
              <w:rPr>
                <w:b/>
                <w:sz w:val="22"/>
                <w:szCs w:val="22"/>
                <w:lang w:val="es-MX"/>
              </w:rPr>
            </w:pPr>
          </w:p>
        </w:tc>
        <w:tc>
          <w:tcPr>
            <w:tcW w:w="1794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1345B645" w14:textId="77777777" w:rsidR="00E2238D" w:rsidRPr="00E2238D" w:rsidRDefault="00E2238D" w:rsidP="00836986">
            <w:pPr>
              <w:spacing w:before="0"/>
              <w:rPr>
                <w:bCs/>
                <w:sz w:val="22"/>
                <w:szCs w:val="22"/>
                <w:lang w:val="es-MX"/>
              </w:rPr>
            </w:pPr>
            <w:r w:rsidRPr="00E2238D">
              <w:rPr>
                <w:bCs/>
                <w:sz w:val="22"/>
                <w:szCs w:val="22"/>
                <w:lang w:val="es-MX"/>
              </w:rPr>
              <w:t xml:space="preserve">Dinámico </w:t>
            </w:r>
          </w:p>
        </w:tc>
        <w:tc>
          <w:tcPr>
            <w:tcW w:w="527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4FE10D74" w14:textId="68AEC197" w:rsidR="00E2238D" w:rsidRPr="00E2238D" w:rsidRDefault="00E2238D" w:rsidP="00836986">
            <w:pPr>
              <w:spacing w:before="0"/>
              <w:rPr>
                <w:bCs/>
                <w:sz w:val="22"/>
                <w:szCs w:val="22"/>
                <w:lang w:val="es-MX"/>
              </w:rPr>
            </w:pPr>
          </w:p>
        </w:tc>
      </w:tr>
      <w:tr w:rsidR="00E2238D" w:rsidRPr="00747171" w14:paraId="71FF061F" w14:textId="77777777" w:rsidTr="00E2238D">
        <w:trPr>
          <w:trHeight w:val="70"/>
        </w:trPr>
        <w:tc>
          <w:tcPr>
            <w:tcW w:w="1623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6CB6C74C" w14:textId="77777777" w:rsidR="00E2238D" w:rsidRPr="00E2238D" w:rsidRDefault="00E2238D" w:rsidP="00836986">
            <w:pPr>
              <w:spacing w:before="0"/>
              <w:rPr>
                <w:bCs/>
                <w:sz w:val="22"/>
                <w:szCs w:val="22"/>
                <w:lang w:val="es-MX"/>
              </w:rPr>
            </w:pPr>
            <w:r w:rsidRPr="00E2238D">
              <w:rPr>
                <w:bCs/>
                <w:sz w:val="22"/>
                <w:szCs w:val="22"/>
                <w:lang w:val="es-MX"/>
              </w:rPr>
              <w:t xml:space="preserve">Estructurado </w:t>
            </w:r>
          </w:p>
        </w:tc>
        <w:tc>
          <w:tcPr>
            <w:tcW w:w="372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3AA4B59D" w14:textId="071C88BF" w:rsidR="00E2238D" w:rsidRPr="00E2238D" w:rsidRDefault="00E2238D" w:rsidP="00836986">
            <w:pPr>
              <w:spacing w:before="0"/>
              <w:rPr>
                <w:b/>
                <w:sz w:val="22"/>
                <w:szCs w:val="22"/>
                <w:lang w:val="es-MX"/>
              </w:rPr>
            </w:pPr>
          </w:p>
        </w:tc>
        <w:tc>
          <w:tcPr>
            <w:tcW w:w="1474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7FAD4A2C" w14:textId="77777777" w:rsidR="00E2238D" w:rsidRPr="00E2238D" w:rsidRDefault="00E2238D" w:rsidP="00836986">
            <w:pPr>
              <w:spacing w:before="0"/>
              <w:rPr>
                <w:bCs/>
                <w:sz w:val="22"/>
                <w:szCs w:val="22"/>
                <w:lang w:val="es-MX"/>
              </w:rPr>
            </w:pPr>
            <w:r w:rsidRPr="00E2238D">
              <w:rPr>
                <w:bCs/>
                <w:sz w:val="22"/>
                <w:szCs w:val="22"/>
                <w:lang w:val="es-MX"/>
              </w:rPr>
              <w:t>Detallista</w:t>
            </w:r>
          </w:p>
        </w:tc>
        <w:tc>
          <w:tcPr>
            <w:tcW w:w="375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5BD81E20" w14:textId="14E065C7" w:rsidR="00E2238D" w:rsidRPr="00E2238D" w:rsidRDefault="00E2238D" w:rsidP="00836986">
            <w:pPr>
              <w:spacing w:before="0"/>
              <w:rPr>
                <w:b/>
                <w:sz w:val="22"/>
                <w:szCs w:val="22"/>
                <w:lang w:val="es-MX"/>
              </w:rPr>
            </w:pPr>
          </w:p>
        </w:tc>
        <w:tc>
          <w:tcPr>
            <w:tcW w:w="1453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69F31C95" w14:textId="77777777" w:rsidR="00E2238D" w:rsidRPr="00E2238D" w:rsidRDefault="00E2238D" w:rsidP="00836986">
            <w:pPr>
              <w:spacing w:before="0"/>
              <w:rPr>
                <w:bCs/>
                <w:sz w:val="22"/>
                <w:szCs w:val="22"/>
                <w:lang w:val="es-MX"/>
              </w:rPr>
            </w:pPr>
            <w:r w:rsidRPr="00E2238D">
              <w:rPr>
                <w:bCs/>
                <w:sz w:val="22"/>
                <w:szCs w:val="22"/>
                <w:lang w:val="es-MX"/>
              </w:rPr>
              <w:t xml:space="preserve">Estratégico </w:t>
            </w:r>
          </w:p>
        </w:tc>
        <w:tc>
          <w:tcPr>
            <w:tcW w:w="388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0D08A684" w14:textId="15048871" w:rsidR="00E2238D" w:rsidRPr="00E2238D" w:rsidRDefault="00E2238D" w:rsidP="00836986">
            <w:pPr>
              <w:spacing w:before="0"/>
              <w:rPr>
                <w:b/>
                <w:sz w:val="22"/>
                <w:szCs w:val="22"/>
                <w:lang w:val="es-MX"/>
              </w:rPr>
            </w:pPr>
          </w:p>
        </w:tc>
        <w:tc>
          <w:tcPr>
            <w:tcW w:w="1428" w:type="dxa"/>
            <w:gridSpan w:val="2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0FDD8028" w14:textId="77777777" w:rsidR="00E2238D" w:rsidRPr="00E2238D" w:rsidRDefault="00E2238D" w:rsidP="00836986">
            <w:pPr>
              <w:spacing w:before="0"/>
              <w:rPr>
                <w:bCs/>
                <w:sz w:val="22"/>
                <w:szCs w:val="22"/>
                <w:lang w:val="es-MX"/>
              </w:rPr>
            </w:pPr>
            <w:r w:rsidRPr="00E2238D">
              <w:rPr>
                <w:bCs/>
                <w:sz w:val="22"/>
                <w:szCs w:val="22"/>
                <w:lang w:val="es-MX"/>
              </w:rPr>
              <w:t xml:space="preserve">Perseverante </w:t>
            </w:r>
          </w:p>
        </w:tc>
        <w:tc>
          <w:tcPr>
            <w:tcW w:w="449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1FE8D738" w14:textId="5E8783F0" w:rsidR="00E2238D" w:rsidRPr="00E2238D" w:rsidRDefault="00E2238D" w:rsidP="00836986">
            <w:pPr>
              <w:spacing w:before="0"/>
              <w:rPr>
                <w:b/>
                <w:sz w:val="22"/>
                <w:szCs w:val="22"/>
                <w:lang w:val="es-MX"/>
              </w:rPr>
            </w:pPr>
          </w:p>
        </w:tc>
        <w:tc>
          <w:tcPr>
            <w:tcW w:w="1794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6CB807EC" w14:textId="77777777" w:rsidR="00E2238D" w:rsidRPr="00E2238D" w:rsidRDefault="00E2238D" w:rsidP="00836986">
            <w:pPr>
              <w:spacing w:before="0"/>
              <w:rPr>
                <w:bCs/>
                <w:sz w:val="22"/>
                <w:szCs w:val="22"/>
                <w:lang w:val="es-MX"/>
              </w:rPr>
            </w:pPr>
            <w:r w:rsidRPr="00E2238D">
              <w:rPr>
                <w:bCs/>
                <w:sz w:val="22"/>
                <w:szCs w:val="22"/>
                <w:lang w:val="es-MX"/>
              </w:rPr>
              <w:t>Organizado</w:t>
            </w:r>
          </w:p>
        </w:tc>
        <w:tc>
          <w:tcPr>
            <w:tcW w:w="527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42953AD6" w14:textId="6E6D2882" w:rsidR="00E2238D" w:rsidRPr="00E2238D" w:rsidRDefault="00E2238D" w:rsidP="00836986">
            <w:pPr>
              <w:spacing w:before="0"/>
              <w:rPr>
                <w:bCs/>
                <w:sz w:val="22"/>
                <w:szCs w:val="22"/>
                <w:lang w:val="es-MX"/>
              </w:rPr>
            </w:pPr>
          </w:p>
        </w:tc>
      </w:tr>
      <w:tr w:rsidR="009848B1" w:rsidRPr="00C3056B" w14:paraId="1E97452F" w14:textId="77777777" w:rsidTr="00E2238D">
        <w:trPr>
          <w:trHeight w:val="269"/>
        </w:trPr>
        <w:tc>
          <w:tcPr>
            <w:tcW w:w="9883" w:type="dxa"/>
            <w:gridSpan w:val="11"/>
            <w:tcBorders>
              <w:top w:val="nil"/>
              <w:left w:val="single" w:sz="4" w:space="0" w:color="000032"/>
              <w:bottom w:val="dotted" w:sz="4" w:space="0" w:color="D9D9D9" w:themeColor="background1" w:themeShade="D9"/>
              <w:right w:val="single" w:sz="4" w:space="0" w:color="000032"/>
            </w:tcBorders>
            <w:shd w:val="clear" w:color="auto" w:fill="D9D9D9" w:themeFill="background1" w:themeFillShade="D9"/>
          </w:tcPr>
          <w:p w14:paraId="68E7C5AC" w14:textId="19161B83" w:rsidR="009848B1" w:rsidRPr="009848B1" w:rsidRDefault="009848B1" w:rsidP="009848B1">
            <w:pPr>
              <w:spacing w:before="0"/>
              <w:rPr>
                <w:bCs/>
                <w:sz w:val="22"/>
                <w:szCs w:val="22"/>
                <w:lang w:val="es-MX"/>
              </w:rPr>
            </w:pPr>
            <w:r w:rsidRPr="009848B1">
              <w:rPr>
                <w:bCs/>
                <w:sz w:val="22"/>
                <w:szCs w:val="22"/>
                <w:lang w:val="es-MX"/>
              </w:rPr>
              <w:lastRenderedPageBreak/>
              <w:t>Mencione el motivo por el cual dejo su ultimo empleo</w:t>
            </w:r>
            <w:r w:rsidR="00836986">
              <w:rPr>
                <w:bCs/>
                <w:sz w:val="22"/>
                <w:szCs w:val="22"/>
                <w:lang w:val="es-MX"/>
              </w:rPr>
              <w:t>,</w:t>
            </w:r>
            <w:r w:rsidRPr="009848B1">
              <w:rPr>
                <w:bCs/>
                <w:sz w:val="22"/>
                <w:szCs w:val="22"/>
                <w:lang w:val="es-MX"/>
              </w:rPr>
              <w:t xml:space="preserve"> y si actualmente está laborando</w:t>
            </w:r>
            <w:r w:rsidR="00CB175E">
              <w:rPr>
                <w:bCs/>
                <w:sz w:val="22"/>
                <w:szCs w:val="22"/>
                <w:lang w:val="es-MX"/>
              </w:rPr>
              <w:t xml:space="preserve"> mencione en donde y q</w:t>
            </w:r>
            <w:r w:rsidRPr="009848B1">
              <w:rPr>
                <w:bCs/>
                <w:sz w:val="22"/>
                <w:szCs w:val="22"/>
                <w:lang w:val="es-MX"/>
              </w:rPr>
              <w:t>ue lo motiva a cambiarlo por nuestra vacante</w:t>
            </w:r>
          </w:p>
        </w:tc>
      </w:tr>
      <w:tr w:rsidR="009848B1" w:rsidRPr="00C3056B" w14:paraId="0CC52B12" w14:textId="77777777" w:rsidTr="00E2238D">
        <w:trPr>
          <w:trHeight w:val="1005"/>
        </w:trPr>
        <w:tc>
          <w:tcPr>
            <w:tcW w:w="9883" w:type="dxa"/>
            <w:gridSpan w:val="11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2C45CC8E" w14:textId="77777777" w:rsidR="009848B1" w:rsidRPr="00747171" w:rsidRDefault="009848B1" w:rsidP="000256D8">
            <w:pPr>
              <w:spacing w:before="0"/>
              <w:jc w:val="center"/>
              <w:rPr>
                <w:b/>
                <w:sz w:val="22"/>
                <w:szCs w:val="22"/>
                <w:lang w:val="es-MX"/>
              </w:rPr>
            </w:pPr>
          </w:p>
        </w:tc>
      </w:tr>
      <w:tr w:rsidR="009A212A" w:rsidRPr="00C3056B" w14:paraId="5270B625" w14:textId="77777777" w:rsidTr="00E2238D">
        <w:trPr>
          <w:trHeight w:val="217"/>
        </w:trPr>
        <w:tc>
          <w:tcPr>
            <w:tcW w:w="9883" w:type="dxa"/>
            <w:gridSpan w:val="11"/>
            <w:tcBorders>
              <w:top w:val="nil"/>
              <w:left w:val="single" w:sz="4" w:space="0" w:color="000032"/>
              <w:bottom w:val="dotted" w:sz="4" w:space="0" w:color="D9D9D9" w:themeColor="background1" w:themeShade="D9"/>
              <w:right w:val="single" w:sz="4" w:space="0" w:color="000032"/>
            </w:tcBorders>
            <w:shd w:val="clear" w:color="auto" w:fill="D9D9D9" w:themeFill="background1" w:themeFillShade="D9"/>
            <w:vAlign w:val="center"/>
          </w:tcPr>
          <w:p w14:paraId="01AC84D6" w14:textId="191B8DA8" w:rsidR="009A212A" w:rsidRPr="00747171" w:rsidRDefault="00CB175E" w:rsidP="000256D8">
            <w:pPr>
              <w:spacing w:before="0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¿Cuáles son l</w:t>
            </w:r>
            <w:r w:rsidR="002E59FC">
              <w:rPr>
                <w:sz w:val="24"/>
                <w:szCs w:val="24"/>
                <w:lang w:val="es-MX"/>
              </w:rPr>
              <w:t xml:space="preserve">os esquemas de </w:t>
            </w:r>
            <w:r w:rsidR="00B62908">
              <w:rPr>
                <w:sz w:val="24"/>
                <w:szCs w:val="24"/>
                <w:lang w:val="es-MX"/>
              </w:rPr>
              <w:t>Certificación</w:t>
            </w:r>
            <w:r w:rsidR="002E59FC">
              <w:rPr>
                <w:sz w:val="24"/>
                <w:szCs w:val="24"/>
                <w:lang w:val="es-MX"/>
              </w:rPr>
              <w:t xml:space="preserve"> </w:t>
            </w:r>
            <w:r>
              <w:rPr>
                <w:sz w:val="24"/>
                <w:szCs w:val="24"/>
                <w:lang w:val="es-MX"/>
              </w:rPr>
              <w:t>que conoce</w:t>
            </w:r>
            <w:r w:rsidR="00747171">
              <w:rPr>
                <w:sz w:val="24"/>
                <w:szCs w:val="24"/>
                <w:lang w:val="es-MX"/>
              </w:rPr>
              <w:t xml:space="preserve"> y en donde se </w:t>
            </w:r>
            <w:r>
              <w:rPr>
                <w:sz w:val="24"/>
                <w:szCs w:val="24"/>
                <w:lang w:val="es-MX"/>
              </w:rPr>
              <w:t>adquirió ese conocimiento</w:t>
            </w:r>
            <w:r w:rsidR="00747171">
              <w:rPr>
                <w:sz w:val="24"/>
                <w:szCs w:val="24"/>
                <w:lang w:val="es-MX"/>
              </w:rPr>
              <w:t xml:space="preserve">? </w:t>
            </w:r>
            <w:r w:rsidR="00C8318D">
              <w:rPr>
                <w:sz w:val="24"/>
                <w:szCs w:val="24"/>
                <w:lang w:val="es-MX"/>
              </w:rPr>
              <w:t xml:space="preserve">Mencione la experiencia que tiene </w:t>
            </w:r>
            <w:r w:rsidR="00B62908">
              <w:rPr>
                <w:sz w:val="24"/>
                <w:szCs w:val="24"/>
                <w:lang w:val="es-MX"/>
              </w:rPr>
              <w:t>de Orgánicos</w:t>
            </w:r>
          </w:p>
        </w:tc>
      </w:tr>
      <w:tr w:rsidR="009A212A" w:rsidRPr="00C3056B" w14:paraId="68957354" w14:textId="77777777" w:rsidTr="00E2238D">
        <w:trPr>
          <w:trHeight w:val="1107"/>
        </w:trPr>
        <w:tc>
          <w:tcPr>
            <w:tcW w:w="9883" w:type="dxa"/>
            <w:gridSpan w:val="11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49089052" w14:textId="77777777" w:rsidR="009A212A" w:rsidRPr="00747171" w:rsidRDefault="009A212A" w:rsidP="000256D8">
            <w:pPr>
              <w:spacing w:before="0"/>
              <w:jc w:val="center"/>
              <w:rPr>
                <w:b/>
                <w:sz w:val="22"/>
                <w:szCs w:val="22"/>
                <w:lang w:val="es-MX"/>
              </w:rPr>
            </w:pPr>
          </w:p>
        </w:tc>
      </w:tr>
      <w:tr w:rsidR="0011400F" w:rsidRPr="00C3056B" w14:paraId="1FA35D41" w14:textId="77777777" w:rsidTr="00E2238D">
        <w:trPr>
          <w:trHeight w:val="217"/>
        </w:trPr>
        <w:tc>
          <w:tcPr>
            <w:tcW w:w="9883" w:type="dxa"/>
            <w:gridSpan w:val="11"/>
            <w:tcBorders>
              <w:top w:val="nil"/>
              <w:left w:val="single" w:sz="4" w:space="0" w:color="000032"/>
              <w:bottom w:val="dotted" w:sz="4" w:space="0" w:color="D9D9D9" w:themeColor="background1" w:themeShade="D9"/>
              <w:right w:val="single" w:sz="4" w:space="0" w:color="000032"/>
            </w:tcBorders>
            <w:shd w:val="clear" w:color="auto" w:fill="D9D9D9" w:themeFill="background1" w:themeFillShade="D9"/>
            <w:vAlign w:val="center"/>
          </w:tcPr>
          <w:p w14:paraId="0360477E" w14:textId="069EC863" w:rsidR="0011400F" w:rsidRPr="00747171" w:rsidRDefault="007D6C06" w:rsidP="000256D8">
            <w:pPr>
              <w:spacing w:before="0"/>
              <w:rPr>
                <w:sz w:val="24"/>
                <w:szCs w:val="24"/>
                <w:lang w:val="es-MX"/>
              </w:rPr>
            </w:pPr>
            <w:r w:rsidRPr="00747171">
              <w:rPr>
                <w:sz w:val="24"/>
                <w:szCs w:val="24"/>
                <w:lang w:val="es-MX"/>
              </w:rPr>
              <w:t>¿Qué expectativas salariales tienes para este puesto?</w:t>
            </w:r>
          </w:p>
        </w:tc>
      </w:tr>
      <w:tr w:rsidR="0011400F" w:rsidRPr="00C3056B" w14:paraId="1FE9D380" w14:textId="77777777" w:rsidTr="00E2238D">
        <w:trPr>
          <w:trHeight w:val="972"/>
        </w:trPr>
        <w:tc>
          <w:tcPr>
            <w:tcW w:w="9883" w:type="dxa"/>
            <w:gridSpan w:val="11"/>
            <w:tcBorders>
              <w:top w:val="dotted" w:sz="4" w:space="0" w:color="D9D9D9" w:themeColor="background1" w:themeShade="D9"/>
              <w:left w:val="single" w:sz="4" w:space="0" w:color="000032"/>
              <w:bottom w:val="nil"/>
              <w:right w:val="single" w:sz="4" w:space="0" w:color="000032"/>
            </w:tcBorders>
          </w:tcPr>
          <w:p w14:paraId="593D4E18" w14:textId="77777777" w:rsidR="0011400F" w:rsidRPr="00747171" w:rsidRDefault="0011400F" w:rsidP="000256D8">
            <w:pPr>
              <w:spacing w:before="0"/>
              <w:jc w:val="center"/>
              <w:rPr>
                <w:b/>
                <w:sz w:val="22"/>
                <w:szCs w:val="22"/>
                <w:lang w:val="es-MX"/>
              </w:rPr>
            </w:pPr>
          </w:p>
        </w:tc>
      </w:tr>
      <w:tr w:rsidR="002D6B31" w:rsidRPr="00C3056B" w14:paraId="6001512F" w14:textId="77777777" w:rsidTr="00E2238D">
        <w:trPr>
          <w:trHeight w:val="397"/>
        </w:trPr>
        <w:tc>
          <w:tcPr>
            <w:tcW w:w="9883" w:type="dxa"/>
            <w:gridSpan w:val="11"/>
            <w:tcBorders>
              <w:top w:val="nil"/>
              <w:left w:val="single" w:sz="4" w:space="0" w:color="000032"/>
              <w:bottom w:val="nil"/>
              <w:right w:val="single" w:sz="4" w:space="0" w:color="000032"/>
            </w:tcBorders>
            <w:shd w:val="clear" w:color="auto" w:fill="D9D9D9" w:themeFill="background1" w:themeFillShade="D9"/>
          </w:tcPr>
          <w:p w14:paraId="6F2E5860" w14:textId="5F41363B" w:rsidR="002D6B31" w:rsidRPr="00747171" w:rsidRDefault="002D6B31" w:rsidP="002D6B3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747171">
              <w:rPr>
                <w:rFonts w:ascii="Arial" w:hAnsi="Arial" w:cs="Arial"/>
                <w:sz w:val="22"/>
                <w:szCs w:val="22"/>
                <w:lang w:val="es-MX"/>
              </w:rPr>
              <w:t>¿Tiene familiares y/o amistades qué?</w:t>
            </w:r>
          </w:p>
        </w:tc>
      </w:tr>
      <w:tr w:rsidR="002D6B31" w:rsidRPr="002D6B31" w14:paraId="747CB4BB" w14:textId="77777777" w:rsidTr="00E2238D">
        <w:trPr>
          <w:trHeight w:val="618"/>
        </w:trPr>
        <w:tc>
          <w:tcPr>
            <w:tcW w:w="5813" w:type="dxa"/>
            <w:gridSpan w:val="7"/>
            <w:tcBorders>
              <w:top w:val="nil"/>
              <w:left w:val="single" w:sz="4" w:space="0" w:color="000032"/>
              <w:bottom w:val="nil"/>
              <w:right w:val="single" w:sz="4" w:space="0" w:color="000032"/>
            </w:tcBorders>
          </w:tcPr>
          <w:p w14:paraId="0A35924B" w14:textId="274A082B" w:rsidR="002D6B31" w:rsidRPr="00747171" w:rsidRDefault="002D6B31" w:rsidP="002D6B31">
            <w:pPr>
              <w:spacing w:line="360" w:lineRule="auto"/>
              <w:rPr>
                <w:rFonts w:ascii="Arial" w:hAnsi="Arial" w:cs="Arial"/>
                <w:lang w:val="es-MX"/>
              </w:rPr>
            </w:pPr>
            <w:r w:rsidRPr="00747171">
              <w:rPr>
                <w:rFonts w:ascii="Arial" w:hAnsi="Arial" w:cs="Arial"/>
                <w:lang w:val="es-MX"/>
              </w:rPr>
              <w:t>¿Movilicen productos regulados?</w:t>
            </w:r>
            <w:r w:rsidR="00E2238D">
              <w:rPr>
                <w:rFonts w:ascii="Arial" w:hAnsi="Arial" w:cs="Arial"/>
                <w:lang w:val="es-MX"/>
              </w:rPr>
              <w:t xml:space="preserve"> ¿Dónde?</w:t>
            </w:r>
          </w:p>
        </w:tc>
        <w:tc>
          <w:tcPr>
            <w:tcW w:w="4070" w:type="dxa"/>
            <w:gridSpan w:val="4"/>
            <w:tcBorders>
              <w:top w:val="nil"/>
              <w:left w:val="single" w:sz="4" w:space="0" w:color="000032"/>
              <w:bottom w:val="nil"/>
              <w:right w:val="single" w:sz="4" w:space="0" w:color="000032"/>
            </w:tcBorders>
          </w:tcPr>
          <w:p w14:paraId="3550B6AC" w14:textId="77777777" w:rsidR="002D6B31" w:rsidRPr="00854AE2" w:rsidRDefault="002D6B31" w:rsidP="002D6B31">
            <w:pPr>
              <w:spacing w:line="360" w:lineRule="auto"/>
              <w:rPr>
                <w:bCs/>
                <w:color w:val="000000" w:themeColor="text1"/>
                <w:sz w:val="22"/>
                <w:szCs w:val="22"/>
                <w:lang w:val="es-MX"/>
              </w:rPr>
            </w:pPr>
          </w:p>
        </w:tc>
      </w:tr>
      <w:tr w:rsidR="00854AE2" w:rsidRPr="00C3056B" w14:paraId="3528B974" w14:textId="77777777" w:rsidTr="00E2238D">
        <w:trPr>
          <w:trHeight w:val="618"/>
        </w:trPr>
        <w:tc>
          <w:tcPr>
            <w:tcW w:w="5813" w:type="dxa"/>
            <w:gridSpan w:val="7"/>
            <w:tcBorders>
              <w:top w:val="nil"/>
              <w:left w:val="single" w:sz="4" w:space="0" w:color="000032"/>
              <w:bottom w:val="nil"/>
              <w:right w:val="single" w:sz="4" w:space="0" w:color="000032"/>
            </w:tcBorders>
          </w:tcPr>
          <w:p w14:paraId="65F79595" w14:textId="1FCC65C3" w:rsidR="00854AE2" w:rsidRPr="00747171" w:rsidRDefault="00854AE2" w:rsidP="002D6B31">
            <w:pPr>
              <w:spacing w:line="36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¿Trabajen dentro de esta empresa?</w:t>
            </w:r>
          </w:p>
        </w:tc>
        <w:tc>
          <w:tcPr>
            <w:tcW w:w="4070" w:type="dxa"/>
            <w:gridSpan w:val="4"/>
            <w:tcBorders>
              <w:top w:val="nil"/>
              <w:left w:val="single" w:sz="4" w:space="0" w:color="000032"/>
              <w:bottom w:val="nil"/>
              <w:right w:val="single" w:sz="4" w:space="0" w:color="000032"/>
            </w:tcBorders>
          </w:tcPr>
          <w:p w14:paraId="66325D0D" w14:textId="77777777" w:rsidR="00854AE2" w:rsidRPr="00854AE2" w:rsidRDefault="00854AE2" w:rsidP="002D6B31">
            <w:pPr>
              <w:spacing w:line="360" w:lineRule="auto"/>
              <w:rPr>
                <w:bCs/>
                <w:color w:val="000000" w:themeColor="text1"/>
                <w:sz w:val="22"/>
                <w:szCs w:val="22"/>
                <w:lang w:val="es-MX"/>
              </w:rPr>
            </w:pPr>
          </w:p>
        </w:tc>
      </w:tr>
      <w:tr w:rsidR="002D6B31" w:rsidRPr="00747171" w14:paraId="10AEBF55" w14:textId="77777777" w:rsidTr="00E2238D">
        <w:trPr>
          <w:trHeight w:val="618"/>
        </w:trPr>
        <w:tc>
          <w:tcPr>
            <w:tcW w:w="5813" w:type="dxa"/>
            <w:gridSpan w:val="7"/>
            <w:tcBorders>
              <w:top w:val="nil"/>
              <w:left w:val="single" w:sz="4" w:space="0" w:color="000032"/>
              <w:bottom w:val="nil"/>
              <w:right w:val="single" w:sz="4" w:space="0" w:color="000032"/>
            </w:tcBorders>
          </w:tcPr>
          <w:p w14:paraId="6B3A0399" w14:textId="2F56A0AA" w:rsidR="002D6B31" w:rsidRPr="00AC2020" w:rsidRDefault="002D6B31" w:rsidP="002D6B31">
            <w:pPr>
              <w:spacing w:line="360" w:lineRule="auto"/>
              <w:rPr>
                <w:rFonts w:ascii="Arial" w:hAnsi="Arial" w:cs="Arial"/>
                <w:color w:val="000000" w:themeColor="text1"/>
                <w:lang w:val="es-MX"/>
              </w:rPr>
            </w:pPr>
            <w:r w:rsidRPr="00AC2020">
              <w:rPr>
                <w:rFonts w:ascii="Arial" w:hAnsi="Arial" w:cs="Arial"/>
                <w:color w:val="000000" w:themeColor="text1"/>
                <w:lang w:val="es-MX"/>
              </w:rPr>
              <w:t>¿Dueños de establecimientos</w:t>
            </w:r>
            <w:r w:rsidR="009848B1">
              <w:rPr>
                <w:rFonts w:ascii="Arial" w:hAnsi="Arial" w:cs="Arial"/>
                <w:color w:val="000000" w:themeColor="text1"/>
                <w:lang w:val="es-MX"/>
              </w:rPr>
              <w:t>,</w:t>
            </w:r>
            <w:r w:rsidRPr="00AC2020">
              <w:rPr>
                <w:rFonts w:ascii="Arial" w:hAnsi="Arial" w:cs="Arial"/>
                <w:color w:val="000000" w:themeColor="text1"/>
                <w:lang w:val="es-MX"/>
              </w:rPr>
              <w:t xml:space="preserve"> unidades de producción</w:t>
            </w:r>
            <w:r w:rsidR="009848B1">
              <w:rPr>
                <w:rFonts w:ascii="Arial" w:hAnsi="Arial" w:cs="Arial"/>
                <w:color w:val="000000" w:themeColor="text1"/>
                <w:lang w:val="es-MX"/>
              </w:rPr>
              <w:t xml:space="preserve"> u organismos de certificación</w:t>
            </w:r>
            <w:r w:rsidRPr="00AC2020">
              <w:rPr>
                <w:rFonts w:ascii="Arial" w:hAnsi="Arial" w:cs="Arial"/>
                <w:color w:val="000000" w:themeColor="text1"/>
                <w:lang w:val="es-MX"/>
              </w:rPr>
              <w:t>?</w:t>
            </w:r>
            <w:r w:rsidR="00E2238D">
              <w:rPr>
                <w:rFonts w:ascii="Arial" w:hAnsi="Arial" w:cs="Arial"/>
                <w:color w:val="000000" w:themeColor="text1"/>
                <w:lang w:val="es-MX"/>
              </w:rPr>
              <w:t xml:space="preserve"> </w:t>
            </w:r>
            <w:r w:rsidR="00E2238D">
              <w:rPr>
                <w:rFonts w:ascii="Arial" w:hAnsi="Arial" w:cs="Arial"/>
                <w:lang w:val="es-MX"/>
              </w:rPr>
              <w:t>¿Dónde?</w:t>
            </w:r>
          </w:p>
        </w:tc>
        <w:tc>
          <w:tcPr>
            <w:tcW w:w="4070" w:type="dxa"/>
            <w:gridSpan w:val="4"/>
            <w:tcBorders>
              <w:top w:val="nil"/>
              <w:left w:val="single" w:sz="4" w:space="0" w:color="000032"/>
              <w:bottom w:val="nil"/>
              <w:right w:val="single" w:sz="4" w:space="0" w:color="000032"/>
            </w:tcBorders>
          </w:tcPr>
          <w:p w14:paraId="47C94D7E" w14:textId="7E85B9E8" w:rsidR="002D6B31" w:rsidRPr="00854AE2" w:rsidRDefault="002D6B31" w:rsidP="002D6B3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MX"/>
              </w:rPr>
            </w:pPr>
          </w:p>
        </w:tc>
      </w:tr>
      <w:tr w:rsidR="002D6B31" w:rsidRPr="00747171" w14:paraId="55D06B82" w14:textId="77777777" w:rsidTr="00E2238D">
        <w:trPr>
          <w:trHeight w:val="618"/>
        </w:trPr>
        <w:tc>
          <w:tcPr>
            <w:tcW w:w="5813" w:type="dxa"/>
            <w:gridSpan w:val="7"/>
            <w:tcBorders>
              <w:top w:val="nil"/>
              <w:left w:val="single" w:sz="4" w:space="0" w:color="000032"/>
              <w:bottom w:val="nil"/>
              <w:right w:val="single" w:sz="4" w:space="0" w:color="000032"/>
            </w:tcBorders>
          </w:tcPr>
          <w:p w14:paraId="55E99F01" w14:textId="285FFC6D" w:rsidR="002D6B31" w:rsidRPr="00AC2020" w:rsidRDefault="002D6B31" w:rsidP="002D6B31">
            <w:pPr>
              <w:spacing w:line="360" w:lineRule="auto"/>
              <w:rPr>
                <w:rFonts w:ascii="Arial" w:hAnsi="Arial" w:cs="Arial"/>
                <w:color w:val="000000" w:themeColor="text1"/>
                <w:lang w:val="es-MX"/>
              </w:rPr>
            </w:pPr>
            <w:r w:rsidRPr="00AC2020">
              <w:rPr>
                <w:rFonts w:ascii="Arial" w:hAnsi="Arial" w:cs="Arial"/>
                <w:color w:val="000000" w:themeColor="text1"/>
                <w:lang w:val="es-MX"/>
              </w:rPr>
              <w:t>¿Trabajen en establecimientos</w:t>
            </w:r>
            <w:r w:rsidR="009848B1">
              <w:rPr>
                <w:rFonts w:ascii="Arial" w:hAnsi="Arial" w:cs="Arial"/>
                <w:color w:val="000000" w:themeColor="text1"/>
                <w:lang w:val="es-MX"/>
              </w:rPr>
              <w:t xml:space="preserve">, </w:t>
            </w:r>
            <w:r w:rsidR="009848B1" w:rsidRPr="00AC2020">
              <w:rPr>
                <w:rFonts w:ascii="Arial" w:hAnsi="Arial" w:cs="Arial"/>
                <w:color w:val="000000" w:themeColor="text1"/>
                <w:lang w:val="es-MX"/>
              </w:rPr>
              <w:t>unidades de producción</w:t>
            </w:r>
            <w:r w:rsidR="009848B1">
              <w:rPr>
                <w:rFonts w:ascii="Arial" w:hAnsi="Arial" w:cs="Arial"/>
                <w:color w:val="000000" w:themeColor="text1"/>
                <w:lang w:val="es-MX"/>
              </w:rPr>
              <w:t xml:space="preserve"> u organismos de certificación</w:t>
            </w:r>
            <w:r w:rsidRPr="00AC2020">
              <w:rPr>
                <w:rFonts w:ascii="Arial" w:hAnsi="Arial" w:cs="Arial"/>
                <w:color w:val="000000" w:themeColor="text1"/>
                <w:lang w:val="es-MX"/>
              </w:rPr>
              <w:t>?</w:t>
            </w:r>
            <w:r w:rsidR="00E2238D">
              <w:rPr>
                <w:rFonts w:ascii="Arial" w:hAnsi="Arial" w:cs="Arial"/>
                <w:color w:val="000000" w:themeColor="text1"/>
                <w:lang w:val="es-MX"/>
              </w:rPr>
              <w:t xml:space="preserve"> </w:t>
            </w:r>
            <w:r w:rsidR="00E2238D">
              <w:rPr>
                <w:rFonts w:ascii="Arial" w:hAnsi="Arial" w:cs="Arial"/>
                <w:lang w:val="es-MX"/>
              </w:rPr>
              <w:t>¿Dónde?</w:t>
            </w:r>
          </w:p>
        </w:tc>
        <w:tc>
          <w:tcPr>
            <w:tcW w:w="4070" w:type="dxa"/>
            <w:gridSpan w:val="4"/>
            <w:tcBorders>
              <w:top w:val="nil"/>
              <w:left w:val="single" w:sz="4" w:space="0" w:color="000032"/>
              <w:bottom w:val="nil"/>
              <w:right w:val="single" w:sz="4" w:space="0" w:color="000032"/>
            </w:tcBorders>
          </w:tcPr>
          <w:p w14:paraId="1AEECA37" w14:textId="43F2D531" w:rsidR="002D6B31" w:rsidRPr="00854AE2" w:rsidRDefault="002D6B31" w:rsidP="002D6B3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MX"/>
              </w:rPr>
            </w:pPr>
          </w:p>
        </w:tc>
      </w:tr>
      <w:tr w:rsidR="002D6B31" w:rsidRPr="00747171" w14:paraId="68420511" w14:textId="77777777" w:rsidTr="00E2238D">
        <w:trPr>
          <w:trHeight w:val="618"/>
        </w:trPr>
        <w:tc>
          <w:tcPr>
            <w:tcW w:w="5813" w:type="dxa"/>
            <w:gridSpan w:val="7"/>
            <w:tcBorders>
              <w:top w:val="nil"/>
              <w:left w:val="single" w:sz="4" w:space="0" w:color="000032"/>
              <w:right w:val="single" w:sz="4" w:space="0" w:color="000032"/>
            </w:tcBorders>
          </w:tcPr>
          <w:p w14:paraId="3DC83054" w14:textId="5D17D4FF" w:rsidR="002D6B31" w:rsidRPr="00AC2020" w:rsidRDefault="002D6B31" w:rsidP="002D6B31">
            <w:pPr>
              <w:spacing w:line="360" w:lineRule="auto"/>
              <w:rPr>
                <w:rFonts w:ascii="Arial" w:hAnsi="Arial" w:cs="Arial"/>
                <w:color w:val="000000" w:themeColor="text1"/>
                <w:lang w:val="es-MX"/>
              </w:rPr>
            </w:pPr>
            <w:r w:rsidRPr="00AC2020">
              <w:rPr>
                <w:rFonts w:ascii="Arial" w:hAnsi="Arial" w:cs="Arial"/>
                <w:color w:val="000000" w:themeColor="text1"/>
                <w:lang w:val="es-MX"/>
              </w:rPr>
              <w:t>¿Otorguen asesorías al sector agroalimentario?</w:t>
            </w:r>
            <w:r w:rsidR="00E2238D">
              <w:rPr>
                <w:rFonts w:ascii="Arial" w:hAnsi="Arial" w:cs="Arial"/>
                <w:color w:val="000000" w:themeColor="text1"/>
                <w:lang w:val="es-MX"/>
              </w:rPr>
              <w:t xml:space="preserve"> </w:t>
            </w:r>
            <w:r w:rsidR="00E2238D">
              <w:rPr>
                <w:rFonts w:ascii="Arial" w:hAnsi="Arial" w:cs="Arial"/>
                <w:lang w:val="es-MX"/>
              </w:rPr>
              <w:t>¿Dónde?</w:t>
            </w:r>
          </w:p>
        </w:tc>
        <w:tc>
          <w:tcPr>
            <w:tcW w:w="4070" w:type="dxa"/>
            <w:gridSpan w:val="4"/>
            <w:tcBorders>
              <w:top w:val="nil"/>
              <w:left w:val="single" w:sz="4" w:space="0" w:color="000032"/>
              <w:right w:val="single" w:sz="4" w:space="0" w:color="000032"/>
            </w:tcBorders>
          </w:tcPr>
          <w:p w14:paraId="79CA7D9E" w14:textId="0343094B" w:rsidR="002D6B31" w:rsidRPr="00854AE2" w:rsidRDefault="002D6B31" w:rsidP="002D6B3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MX"/>
              </w:rPr>
            </w:pPr>
          </w:p>
        </w:tc>
      </w:tr>
    </w:tbl>
    <w:p w14:paraId="334E0AC0" w14:textId="01DE5B87" w:rsidR="007D6C06" w:rsidRDefault="007D6C06" w:rsidP="00E2238D">
      <w:pPr>
        <w:rPr>
          <w:color w:val="9D3511" w:themeColor="accent1" w:themeShade="BF"/>
          <w:sz w:val="16"/>
          <w:szCs w:val="16"/>
          <w:lang w:val="es-MX"/>
        </w:rPr>
      </w:pPr>
    </w:p>
    <w:p w14:paraId="4A69FABF" w14:textId="77777777" w:rsidR="007D6C06" w:rsidRDefault="007D6C06" w:rsidP="00914278">
      <w:pPr>
        <w:jc w:val="center"/>
        <w:rPr>
          <w:color w:val="9D3511" w:themeColor="accent1" w:themeShade="BF"/>
          <w:sz w:val="16"/>
          <w:szCs w:val="16"/>
          <w:lang w:val="es-MX"/>
        </w:rPr>
      </w:pPr>
    </w:p>
    <w:p w14:paraId="00C68394" w14:textId="48471F68" w:rsidR="007D6C06" w:rsidRPr="007D6C06" w:rsidRDefault="007D6C06" w:rsidP="007D6C06">
      <w:pPr>
        <w:rPr>
          <w:rFonts w:ascii="Arial" w:hAnsi="Arial" w:cs="Arial"/>
          <w:b/>
          <w:bCs/>
          <w:color w:val="000032"/>
          <w:sz w:val="24"/>
          <w:szCs w:val="24"/>
          <w:lang w:val="es-MX"/>
        </w:rPr>
      </w:pPr>
      <w:r w:rsidRPr="007D6C06">
        <w:rPr>
          <w:rFonts w:ascii="Arial" w:hAnsi="Arial" w:cs="Arial"/>
          <w:b/>
          <w:bCs/>
          <w:noProof/>
          <w:color w:val="000032"/>
          <w:sz w:val="24"/>
          <w:szCs w:val="24"/>
          <w:lang w:val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8DD5BC" wp14:editId="5F0FF2B1">
                <wp:simplePos x="0" y="0"/>
                <wp:positionH relativeFrom="margin">
                  <wp:align>right</wp:align>
                </wp:positionH>
                <wp:positionV relativeFrom="paragraph">
                  <wp:posOffset>440055</wp:posOffset>
                </wp:positionV>
                <wp:extent cx="6267450" cy="103822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3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1703F" w14:textId="236F0699" w:rsidR="007D6C06" w:rsidRPr="007D6C06" w:rsidRDefault="007D6C06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DD5B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42.3pt;margin-top:34.65pt;width:493.5pt;height:81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" strokecolor="#000032">
                <v:textbox>
                  <w:txbxContent>
                    <w:p w14:paraId="1871703F" w14:textId="236F0699" w:rsidR="007D6C06" w:rsidRPr="007D6C06" w:rsidRDefault="007D6C06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32"/>
          <w:sz w:val="24"/>
          <w:szCs w:val="24"/>
          <w:lang w:val="es-MX"/>
        </w:rPr>
        <w:t>Sección para d</w:t>
      </w:r>
      <w:r w:rsidRPr="007D6C06">
        <w:rPr>
          <w:rFonts w:ascii="Arial" w:hAnsi="Arial" w:cs="Arial"/>
          <w:b/>
          <w:bCs/>
          <w:color w:val="000032"/>
          <w:sz w:val="24"/>
          <w:szCs w:val="24"/>
          <w:lang w:val="es-MX"/>
        </w:rPr>
        <w:t xml:space="preserve">udas </w:t>
      </w:r>
    </w:p>
    <w:sectPr w:rsidR="007D6C06" w:rsidRPr="007D6C06" w:rsidSect="00836986">
      <w:headerReference w:type="default" r:id="rId12"/>
      <w:pgSz w:w="11906" w:h="16838"/>
      <w:pgMar w:top="1440" w:right="1080" w:bottom="1440" w:left="108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6314B" w14:textId="77777777" w:rsidR="008E1721" w:rsidRDefault="008E1721" w:rsidP="007F6DC9">
      <w:pPr>
        <w:spacing w:before="0" w:after="0" w:line="240" w:lineRule="auto"/>
      </w:pPr>
      <w:r>
        <w:separator/>
      </w:r>
    </w:p>
  </w:endnote>
  <w:endnote w:type="continuationSeparator" w:id="0">
    <w:p w14:paraId="08965529" w14:textId="77777777" w:rsidR="008E1721" w:rsidRDefault="008E1721" w:rsidP="007F6DC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85C44" w14:textId="77777777" w:rsidR="008E1721" w:rsidRDefault="008E1721" w:rsidP="007F6DC9">
      <w:pPr>
        <w:spacing w:before="0" w:after="0" w:line="240" w:lineRule="auto"/>
      </w:pPr>
      <w:r>
        <w:separator/>
      </w:r>
    </w:p>
  </w:footnote>
  <w:footnote w:type="continuationSeparator" w:id="0">
    <w:p w14:paraId="7E2424C1" w14:textId="77777777" w:rsidR="008E1721" w:rsidRDefault="008E1721" w:rsidP="007F6DC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bottom w:val="single" w:sz="18" w:space="0" w:color="6D6262" w:themeColor="accent5" w:themeShade="BF"/>
        <w:insideH w:val="single" w:sz="18" w:space="0" w:color="6D6262" w:themeColor="accent5" w:themeShade="BF"/>
        <w:insideV w:val="single" w:sz="18" w:space="0" w:color="6D6262" w:themeColor="accent5" w:themeShade="BF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32"/>
      <w:gridCol w:w="1214"/>
    </w:tblGrid>
    <w:tr w:rsidR="00383F79" w14:paraId="43D336E6" w14:textId="77777777" w:rsidTr="007F37FE">
      <w:trPr>
        <w:trHeight w:val="288"/>
      </w:trPr>
      <w:sdt>
        <w:sdtPr>
          <w:rPr>
            <w:rFonts w:eastAsiaTheme="majorEastAsia" w:cstheme="majorBidi"/>
            <w:b/>
            <w:color w:val="343232" w:themeColor="text2" w:themeShade="80"/>
            <w:sz w:val="18"/>
            <w:szCs w:val="18"/>
            <w:lang w:val="es-MX"/>
          </w:rPr>
          <w:alias w:val="Título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62296A8E" w14:textId="4E4200B9" w:rsidR="00383F79" w:rsidRPr="007C5B78" w:rsidRDefault="009A212A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color w:val="343232" w:themeColor="text2" w:themeShade="80"/>
                  <w:sz w:val="36"/>
                  <w:szCs w:val="36"/>
                  <w:lang w:val="es-MX"/>
                </w:rPr>
              </w:pPr>
              <w:r w:rsidRPr="007C5B78">
                <w:rPr>
                  <w:rFonts w:eastAsiaTheme="majorEastAsia" w:cstheme="majorBidi"/>
                  <w:b/>
                  <w:color w:val="343232" w:themeColor="text2" w:themeShade="80"/>
                  <w:sz w:val="18"/>
                  <w:szCs w:val="18"/>
                  <w:lang w:val="es-MX"/>
                </w:rPr>
                <w:t>Verificación y Certificación PAMFA A.C.</w:t>
              </w:r>
            </w:p>
          </w:tc>
        </w:sdtContent>
      </w:sdt>
      <w:sdt>
        <w:sdtPr>
          <w:rPr>
            <w:rFonts w:eastAsiaTheme="majorEastAsia" w:cstheme="majorBidi"/>
            <w:b/>
            <w:bCs/>
            <w:color w:val="343232" w:themeColor="text2" w:themeShade="80"/>
            <w:sz w:val="18"/>
            <w:szCs w:val="18"/>
          </w:rPr>
          <w:alias w:val="Año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 w:fullDate="2021-01-01T00:00:00Z">
            <w:dateFormat w:val="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69E9A7B2" w14:textId="2137F69C" w:rsidR="00383F79" w:rsidRPr="007C5B78" w:rsidRDefault="00383F79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343232" w:themeColor="text2" w:themeShade="80"/>
                  <w:sz w:val="36"/>
                  <w:szCs w:val="36"/>
                </w:rPr>
              </w:pPr>
              <w:r w:rsidRPr="007C5B78">
                <w:rPr>
                  <w:rFonts w:eastAsiaTheme="majorEastAsia" w:cstheme="majorBidi"/>
                  <w:b/>
                  <w:bCs/>
                  <w:color w:val="343232" w:themeColor="text2" w:themeShade="80"/>
                  <w:sz w:val="18"/>
                  <w:szCs w:val="18"/>
                  <w:lang w:val="es-ES"/>
                </w:rPr>
                <w:t>20</w:t>
              </w:r>
              <w:r w:rsidR="009A212A" w:rsidRPr="007C5B78">
                <w:rPr>
                  <w:rFonts w:eastAsiaTheme="majorEastAsia" w:cstheme="majorBidi"/>
                  <w:b/>
                  <w:bCs/>
                  <w:color w:val="343232" w:themeColor="text2" w:themeShade="80"/>
                  <w:sz w:val="18"/>
                  <w:szCs w:val="18"/>
                  <w:lang w:val="es-ES"/>
                </w:rPr>
                <w:t>21</w:t>
              </w:r>
            </w:p>
          </w:tc>
        </w:sdtContent>
      </w:sdt>
    </w:tr>
  </w:tbl>
  <w:p w14:paraId="18EDEA3A" w14:textId="77777777" w:rsidR="007F6DC9" w:rsidRPr="0066242C" w:rsidRDefault="007F6DC9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1A0A5F"/>
    <w:multiLevelType w:val="hybridMultilevel"/>
    <w:tmpl w:val="2122A1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721"/>
    <w:rsid w:val="0002665B"/>
    <w:rsid w:val="00030F75"/>
    <w:rsid w:val="00054C95"/>
    <w:rsid w:val="00095EC8"/>
    <w:rsid w:val="001074B3"/>
    <w:rsid w:val="00112BDB"/>
    <w:rsid w:val="0011400F"/>
    <w:rsid w:val="00180A0C"/>
    <w:rsid w:val="00185E7D"/>
    <w:rsid w:val="001C0633"/>
    <w:rsid w:val="002A20A0"/>
    <w:rsid w:val="002D6B31"/>
    <w:rsid w:val="002E59FC"/>
    <w:rsid w:val="00337E40"/>
    <w:rsid w:val="00342DB3"/>
    <w:rsid w:val="0034318D"/>
    <w:rsid w:val="00383F79"/>
    <w:rsid w:val="003D446A"/>
    <w:rsid w:val="00406A1A"/>
    <w:rsid w:val="004569C8"/>
    <w:rsid w:val="00470E11"/>
    <w:rsid w:val="004B35EF"/>
    <w:rsid w:val="00525C94"/>
    <w:rsid w:val="00553D90"/>
    <w:rsid w:val="00565E17"/>
    <w:rsid w:val="00621DA7"/>
    <w:rsid w:val="0066242C"/>
    <w:rsid w:val="006C4B4E"/>
    <w:rsid w:val="00747171"/>
    <w:rsid w:val="007C5B78"/>
    <w:rsid w:val="007D2016"/>
    <w:rsid w:val="007D6C06"/>
    <w:rsid w:val="007E00A8"/>
    <w:rsid w:val="007F37FE"/>
    <w:rsid w:val="007F6DC9"/>
    <w:rsid w:val="00826FDC"/>
    <w:rsid w:val="00836986"/>
    <w:rsid w:val="00854AE2"/>
    <w:rsid w:val="00894477"/>
    <w:rsid w:val="0089539D"/>
    <w:rsid w:val="008E1721"/>
    <w:rsid w:val="008E6671"/>
    <w:rsid w:val="009046EC"/>
    <w:rsid w:val="00914278"/>
    <w:rsid w:val="00964357"/>
    <w:rsid w:val="00975FC5"/>
    <w:rsid w:val="009848B1"/>
    <w:rsid w:val="009A212A"/>
    <w:rsid w:val="00A3644A"/>
    <w:rsid w:val="00A80549"/>
    <w:rsid w:val="00A87B74"/>
    <w:rsid w:val="00AC2020"/>
    <w:rsid w:val="00B16A99"/>
    <w:rsid w:val="00B62908"/>
    <w:rsid w:val="00BD2209"/>
    <w:rsid w:val="00C3056B"/>
    <w:rsid w:val="00C34BA7"/>
    <w:rsid w:val="00C8318D"/>
    <w:rsid w:val="00CA71FD"/>
    <w:rsid w:val="00CB175E"/>
    <w:rsid w:val="00D442CE"/>
    <w:rsid w:val="00E2238D"/>
    <w:rsid w:val="00E46AB0"/>
    <w:rsid w:val="00E928DF"/>
    <w:rsid w:val="00F4182E"/>
    <w:rsid w:val="00F518D9"/>
    <w:rsid w:val="00F56B73"/>
    <w:rsid w:val="00FC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0AF572C"/>
  <w15:docId w15:val="{5237CAB0-DCCB-4E61-A891-5FE3D3345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278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914278"/>
    <w:pPr>
      <w:pBdr>
        <w:top w:val="single" w:sz="24" w:space="0" w:color="D34817" w:themeColor="accent1"/>
        <w:left w:val="single" w:sz="24" w:space="0" w:color="D34817" w:themeColor="accent1"/>
        <w:bottom w:val="single" w:sz="24" w:space="0" w:color="D34817" w:themeColor="accent1"/>
        <w:right w:val="single" w:sz="24" w:space="0" w:color="D34817" w:themeColor="accent1"/>
      </w:pBdr>
      <w:shd w:val="clear" w:color="auto" w:fill="D34817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14278"/>
    <w:pPr>
      <w:pBdr>
        <w:top w:val="single" w:sz="24" w:space="0" w:color="F9D8CD" w:themeColor="accent1" w:themeTint="33"/>
        <w:left w:val="single" w:sz="24" w:space="0" w:color="F9D8CD" w:themeColor="accent1" w:themeTint="33"/>
        <w:bottom w:val="single" w:sz="24" w:space="0" w:color="F9D8CD" w:themeColor="accent1" w:themeTint="33"/>
        <w:right w:val="single" w:sz="24" w:space="0" w:color="F9D8CD" w:themeColor="accent1" w:themeTint="33"/>
      </w:pBdr>
      <w:shd w:val="clear" w:color="auto" w:fill="F9D8CD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4278"/>
    <w:pPr>
      <w:pBdr>
        <w:top w:val="single" w:sz="6" w:space="2" w:color="D34817" w:themeColor="accent1"/>
        <w:left w:val="single" w:sz="6" w:space="2" w:color="D34817" w:themeColor="accent1"/>
      </w:pBdr>
      <w:spacing w:before="300" w:after="0"/>
      <w:outlineLvl w:val="2"/>
    </w:pPr>
    <w:rPr>
      <w:caps/>
      <w:color w:val="68230B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14278"/>
    <w:pPr>
      <w:pBdr>
        <w:top w:val="dotted" w:sz="6" w:space="2" w:color="D34817" w:themeColor="accent1"/>
        <w:left w:val="dotted" w:sz="6" w:space="2" w:color="D34817" w:themeColor="accent1"/>
      </w:pBdr>
      <w:spacing w:before="300" w:after="0"/>
      <w:outlineLvl w:val="3"/>
    </w:pPr>
    <w:rPr>
      <w:caps/>
      <w:color w:val="9D351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14278"/>
    <w:pPr>
      <w:pBdr>
        <w:bottom w:val="single" w:sz="6" w:space="1" w:color="D34817" w:themeColor="accent1"/>
      </w:pBdr>
      <w:spacing w:before="300" w:after="0"/>
      <w:outlineLvl w:val="4"/>
    </w:pPr>
    <w:rPr>
      <w:caps/>
      <w:color w:val="9D351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14278"/>
    <w:pPr>
      <w:pBdr>
        <w:bottom w:val="dotted" w:sz="6" w:space="1" w:color="D34817" w:themeColor="accent1"/>
      </w:pBdr>
      <w:spacing w:before="300" w:after="0"/>
      <w:outlineLvl w:val="5"/>
    </w:pPr>
    <w:rPr>
      <w:caps/>
      <w:color w:val="9D351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14278"/>
    <w:pPr>
      <w:spacing w:before="300" w:after="0"/>
      <w:outlineLvl w:val="6"/>
    </w:pPr>
    <w:rPr>
      <w:caps/>
      <w:color w:val="9D351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1427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1427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142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14278"/>
    <w:rPr>
      <w:b/>
      <w:bCs/>
      <w:caps/>
      <w:color w:val="FFFFFF" w:themeColor="background1"/>
      <w:spacing w:val="15"/>
      <w:shd w:val="clear" w:color="auto" w:fill="D34817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14278"/>
    <w:rPr>
      <w:caps/>
      <w:spacing w:val="15"/>
      <w:shd w:val="clear" w:color="auto" w:fill="F9D8CD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14278"/>
    <w:rPr>
      <w:caps/>
      <w:color w:val="68230B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14278"/>
    <w:rPr>
      <w:caps/>
      <w:color w:val="9D351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14278"/>
    <w:rPr>
      <w:caps/>
      <w:color w:val="9D351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14278"/>
    <w:rPr>
      <w:caps/>
      <w:color w:val="9D351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14278"/>
    <w:rPr>
      <w:caps/>
      <w:color w:val="9D351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14278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14278"/>
    <w:rPr>
      <w:i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914278"/>
    <w:rPr>
      <w:b/>
      <w:bCs/>
      <w:color w:val="9D3511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914278"/>
    <w:pPr>
      <w:spacing w:before="720"/>
    </w:pPr>
    <w:rPr>
      <w:caps/>
      <w:color w:val="D34817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14278"/>
    <w:rPr>
      <w:caps/>
      <w:color w:val="D34817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91427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14278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914278"/>
    <w:rPr>
      <w:b/>
      <w:bCs/>
    </w:rPr>
  </w:style>
  <w:style w:type="character" w:styleId="nfasis">
    <w:name w:val="Emphasis"/>
    <w:uiPriority w:val="20"/>
    <w:qFormat/>
    <w:rsid w:val="00914278"/>
    <w:rPr>
      <w:caps/>
      <w:color w:val="68230B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914278"/>
    <w:pPr>
      <w:spacing w:before="0"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914278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914278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914278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914278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14278"/>
    <w:pPr>
      <w:pBdr>
        <w:top w:val="single" w:sz="4" w:space="10" w:color="D34817" w:themeColor="accent1"/>
        <w:left w:val="single" w:sz="4" w:space="10" w:color="D34817" w:themeColor="accent1"/>
      </w:pBdr>
      <w:spacing w:after="0"/>
      <w:ind w:left="1296" w:right="1152"/>
      <w:jc w:val="both"/>
    </w:pPr>
    <w:rPr>
      <w:i/>
      <w:iCs/>
      <w:color w:val="D34817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14278"/>
    <w:rPr>
      <w:i/>
      <w:iCs/>
      <w:color w:val="D34817" w:themeColor="accent1"/>
      <w:sz w:val="20"/>
      <w:szCs w:val="20"/>
    </w:rPr>
  </w:style>
  <w:style w:type="character" w:styleId="nfasissutil">
    <w:name w:val="Subtle Emphasis"/>
    <w:uiPriority w:val="19"/>
    <w:qFormat/>
    <w:rsid w:val="00914278"/>
    <w:rPr>
      <w:i/>
      <w:iCs/>
      <w:color w:val="68230B" w:themeColor="accent1" w:themeShade="7F"/>
    </w:rPr>
  </w:style>
  <w:style w:type="character" w:styleId="nfasisintenso">
    <w:name w:val="Intense Emphasis"/>
    <w:uiPriority w:val="21"/>
    <w:qFormat/>
    <w:rsid w:val="00914278"/>
    <w:rPr>
      <w:b/>
      <w:bCs/>
      <w:caps/>
      <w:color w:val="68230B" w:themeColor="accent1" w:themeShade="7F"/>
      <w:spacing w:val="10"/>
    </w:rPr>
  </w:style>
  <w:style w:type="character" w:styleId="Referenciasutil">
    <w:name w:val="Subtle Reference"/>
    <w:uiPriority w:val="31"/>
    <w:qFormat/>
    <w:rsid w:val="00914278"/>
    <w:rPr>
      <w:b/>
      <w:bCs/>
      <w:color w:val="D34817" w:themeColor="accent1"/>
    </w:rPr>
  </w:style>
  <w:style w:type="character" w:styleId="Referenciaintensa">
    <w:name w:val="Intense Reference"/>
    <w:uiPriority w:val="32"/>
    <w:qFormat/>
    <w:rsid w:val="00914278"/>
    <w:rPr>
      <w:b/>
      <w:bCs/>
      <w:i/>
      <w:iCs/>
      <w:caps/>
      <w:color w:val="D34817" w:themeColor="accent1"/>
    </w:rPr>
  </w:style>
  <w:style w:type="character" w:styleId="Ttulodellibro">
    <w:name w:val="Book Title"/>
    <w:uiPriority w:val="33"/>
    <w:qFormat/>
    <w:rsid w:val="00914278"/>
    <w:rPr>
      <w:b/>
      <w:bCs/>
      <w:i/>
      <w:iCs/>
      <w:spacing w:val="9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914278"/>
    <w:pPr>
      <w:outlineLvl w:val="9"/>
    </w:pPr>
  </w:style>
  <w:style w:type="table" w:styleId="Sombreadoclaro-nfasis3">
    <w:name w:val="Light Shading Accent 3"/>
    <w:basedOn w:val="Tablanormal"/>
    <w:uiPriority w:val="60"/>
    <w:rsid w:val="001074B3"/>
    <w:pPr>
      <w:spacing w:before="0" w:after="0"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8" w:space="0" w:color="A28E6A" w:themeColor="accent3"/>
        <w:bottom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7F6DC9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DC9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7F6DC9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DC9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6DC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6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49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elynplascencia\AppData\Roaming\Microsoft\Templates\Cuestionario%20de%20servicios%20(Hosteler&#237;a).dotx" TargetMode="External"/></Relationships>
</file>

<file path=word/theme/theme1.xml><?xml version="1.0" encoding="utf-8"?>
<a:theme xmlns:a="http://schemas.openxmlformats.org/drawingml/2006/main" name="Tema de Office">
  <a:themeElements>
    <a:clrScheme name="Equida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58f784-0ef9-4616-b22d-512a8cad1f0d">english</DirectSourceMarket>
    <ApprovalStatus xmlns="2958f784-0ef9-4616-b22d-512a8cad1f0d">InProgress</ApprovalStatus>
    <MarketSpecific xmlns="2958f784-0ef9-4616-b22d-512a8cad1f0d">true</MarketSpecific>
    <PrimaryImageGen xmlns="2958f784-0ef9-4616-b22d-512a8cad1f0d">true</PrimaryImageGen>
    <ThumbnailAssetId xmlns="2958f784-0ef9-4616-b22d-512a8cad1f0d" xsi:nil="true"/>
    <TPFriendlyName xmlns="2958f784-0ef9-4616-b22d-512a8cad1f0d">Cuestionario de servicios (Hostelería)</TPFriendlyName>
    <NumericId xmlns="2958f784-0ef9-4616-b22d-512a8cad1f0d">-1</NumericId>
    <BusinessGroup xmlns="2958f784-0ef9-4616-b22d-512a8cad1f0d" xsi:nil="true"/>
    <SourceTitle xmlns="2958f784-0ef9-4616-b22d-512a8cad1f0d">Cuestionario de servicios (Hostelería)</SourceTitle>
    <APEditor xmlns="2958f784-0ef9-4616-b22d-512a8cad1f0d">
      <UserInfo>
        <DisplayName>_o14migrate</DisplayName>
        <AccountId>244</AccountId>
        <AccountType/>
      </UserInfo>
    </APEditor>
    <OpenTemplate xmlns="2958f784-0ef9-4616-b22d-512a8cad1f0d">true</OpenTemplate>
    <UALocComments xmlns="2958f784-0ef9-4616-b22d-512a8cad1f0d" xsi:nil="true"/>
    <ParentAssetId xmlns="2958f784-0ef9-4616-b22d-512a8cad1f0d" xsi:nil="true"/>
    <PublishStatusLookup xmlns="2958f784-0ef9-4616-b22d-512a8cad1f0d">
      <Value>118990</Value>
      <Value>623852</Value>
    </PublishStatusLookup>
    <IntlLangReviewDate xmlns="2958f784-0ef9-4616-b22d-512a8cad1f0d" xsi:nil="true"/>
    <MachineTranslated xmlns="2958f784-0ef9-4616-b22d-512a8cad1f0d">false</MachineTranslated>
    <OriginalSourceMarket xmlns="2958f784-0ef9-4616-b22d-512a8cad1f0d">english</OriginalSourceMarket>
    <TPInstallLocation xmlns="2958f784-0ef9-4616-b22d-512a8cad1f0d">{My Templates}</TPInstallLocation>
    <APDescription xmlns="2958f784-0ef9-4616-b22d-512a8cad1f0d" xsi:nil="true"/>
    <ClipArtFilename xmlns="2958f784-0ef9-4616-b22d-512a8cad1f0d" xsi:nil="true"/>
    <ContentItem xmlns="2958f784-0ef9-4616-b22d-512a8cad1f0d" xsi:nil="true"/>
    <PublishTargets xmlns="2958f784-0ef9-4616-b22d-512a8cad1f0d">OfficeOnline</PublishTargets>
    <TimesCloned xmlns="2958f784-0ef9-4616-b22d-512a8cad1f0d" xsi:nil="true"/>
    <AssetStart xmlns="2958f784-0ef9-4616-b22d-512a8cad1f0d">2009-07-22T09:48:41+00:00</AssetStart>
    <LastHandOff xmlns="2958f784-0ef9-4616-b22d-512a8cad1f0d" xsi:nil="true"/>
    <Provider xmlns="2958f784-0ef9-4616-b22d-512a8cad1f0d">EY006220130</Provider>
    <AcquiredFrom xmlns="2958f784-0ef9-4616-b22d-512a8cad1f0d" xsi:nil="true"/>
    <TPClientViewer xmlns="2958f784-0ef9-4616-b22d-512a8cad1f0d">Microsoft Office Word</TPClientViewer>
    <IsDeleted xmlns="2958f784-0ef9-4616-b22d-512a8cad1f0d">false</IsDeleted>
    <TemplateStatus xmlns="2958f784-0ef9-4616-b22d-512a8cad1f0d" xsi:nil="true"/>
    <CSXSubmissionMarket xmlns="2958f784-0ef9-4616-b22d-512a8cad1f0d" xsi:nil="true"/>
    <AssetExpire xmlns="2958f784-0ef9-4616-b22d-512a8cad1f0d">2100-01-01T00:00:00+00:00</AssetExpire>
    <DSATActionTaken xmlns="2958f784-0ef9-4616-b22d-512a8cad1f0d" xsi:nil="true"/>
    <SubmitterId xmlns="2958f784-0ef9-4616-b22d-512a8cad1f0d" xsi:nil="true"/>
    <TPExecutable xmlns="2958f784-0ef9-4616-b22d-512a8cad1f0d" xsi:nil="true"/>
    <AssetType xmlns="2958f784-0ef9-4616-b22d-512a8cad1f0d">TP</AssetType>
    <CSXUpdate xmlns="2958f784-0ef9-4616-b22d-512a8cad1f0d">false</CSXUpdate>
    <CSXSubmissionDate xmlns="2958f784-0ef9-4616-b22d-512a8cad1f0d" xsi:nil="true"/>
    <ApprovalLog xmlns="2958f784-0ef9-4616-b22d-512a8cad1f0d" xsi:nil="true"/>
    <BugNumber xmlns="2958f784-0ef9-4616-b22d-512a8cad1f0d" xsi:nil="true"/>
    <Milestone xmlns="2958f784-0ef9-4616-b22d-512a8cad1f0d" xsi:nil="true"/>
    <OriginAsset xmlns="2958f784-0ef9-4616-b22d-512a8cad1f0d" xsi:nil="true"/>
    <TPComponent xmlns="2958f784-0ef9-4616-b22d-512a8cad1f0d">WORDFiles</TPComponent>
    <AssetId xmlns="2958f784-0ef9-4616-b22d-512a8cad1f0d">TP010256910</AssetId>
    <TPLaunchHelpLink xmlns="2958f784-0ef9-4616-b22d-512a8cad1f0d" xsi:nil="true"/>
    <TPApplication xmlns="2958f784-0ef9-4616-b22d-512a8cad1f0d">Word</TPApplication>
    <IntlLocPriority xmlns="2958f784-0ef9-4616-b22d-512a8cad1f0d" xsi:nil="true"/>
    <HandoffToMSDN xmlns="2958f784-0ef9-4616-b22d-512a8cad1f0d" xsi:nil="true"/>
    <CrawlForDependencies xmlns="2958f784-0ef9-4616-b22d-512a8cad1f0d">false</CrawlForDependencies>
    <PlannedPubDate xmlns="2958f784-0ef9-4616-b22d-512a8cad1f0d" xsi:nil="true"/>
    <IntlLangReviewer xmlns="2958f784-0ef9-4616-b22d-512a8cad1f0d" xsi:nil="true"/>
    <TrustLevel xmlns="2958f784-0ef9-4616-b22d-512a8cad1f0d">1 Microsoft Managed Content</TrustLevel>
    <IsSearchable xmlns="2958f784-0ef9-4616-b22d-512a8cad1f0d">false</IsSearchable>
    <TPNamespace xmlns="2958f784-0ef9-4616-b22d-512a8cad1f0d">WINWORD</TPNamespace>
    <Markets xmlns="2958f784-0ef9-4616-b22d-512a8cad1f0d">
      <Value>5</Value>
    </Markets>
    <UAProjectedTotalWords xmlns="2958f784-0ef9-4616-b22d-512a8cad1f0d" xsi:nil="true"/>
    <IntlLangReview xmlns="2958f784-0ef9-4616-b22d-512a8cad1f0d" xsi:nil="true"/>
    <OutputCachingOn xmlns="2958f784-0ef9-4616-b22d-512a8cad1f0d">false</OutputCachingOn>
    <AverageRating xmlns="2958f784-0ef9-4616-b22d-512a8cad1f0d" xsi:nil="true"/>
    <TPCommandLine xmlns="2958f784-0ef9-4616-b22d-512a8cad1f0d">{WD} /f {FilePath}</TPCommandLine>
    <TPAppVersion xmlns="2958f784-0ef9-4616-b22d-512a8cad1f0d">12</TPAppVersion>
    <APAuthor xmlns="2958f784-0ef9-4616-b22d-512a8cad1f0d">
      <UserInfo>
        <DisplayName>_o14migrate</DisplayName>
        <AccountId>244</AccountId>
        <AccountType/>
      </UserInfo>
    </APAuthor>
    <EditorialStatus xmlns="2958f784-0ef9-4616-b22d-512a8cad1f0d" xsi:nil="true"/>
    <TPLaunchHelpLinkType xmlns="2958f784-0ef9-4616-b22d-512a8cad1f0d">Template</TPLaunchHelpLinkType>
    <LastModifiedDateTime xmlns="2958f784-0ef9-4616-b22d-512a8cad1f0d" xsi:nil="true"/>
    <UACurrentWords xmlns="2958f784-0ef9-4616-b22d-512a8cad1f0d">0</UACurrentWords>
    <UALocRecommendation xmlns="2958f784-0ef9-4616-b22d-512a8cad1f0d">Localize</UALocRecommendation>
    <ArtSampleDocs xmlns="2958f784-0ef9-4616-b22d-512a8cad1f0d" xsi:nil="true"/>
    <UANotes xmlns="2958f784-0ef9-4616-b22d-512a8cad1f0d" xsi:nil="true"/>
    <ShowIn xmlns="2958f784-0ef9-4616-b22d-512a8cad1f0d">On Web no search</ShowIn>
    <CSXHash xmlns="2958f784-0ef9-4616-b22d-512a8cad1f0d" xsi:nil="true"/>
    <VoteCount xmlns="2958f784-0ef9-4616-b22d-512a8cad1f0d" xsi:nil="true"/>
    <Description0 xmlns="fb5acd76-e9f3-4601-9d69-91f53ab96ae6" xsi:nil="true"/>
    <Component xmlns="fb5acd76-e9f3-4601-9d69-91f53ab96ae6" xsi:nil="true"/>
    <LastPublishResultLookup xmlns="2958f784-0ef9-4616-b22d-512a8cad1f0d" xsi:nil="true"/>
    <Downloads xmlns="2958f784-0ef9-4616-b22d-512a8cad1f0d">0</Downloads>
    <OOCacheId xmlns="2958f784-0ef9-4616-b22d-512a8cad1f0d" xsi:nil="true"/>
    <Providers xmlns="2958f784-0ef9-4616-b22d-512a8cad1f0d" xsi:nil="true"/>
    <LegacyData xmlns="2958f784-0ef9-4616-b22d-512a8cad1f0d" xsi:nil="true"/>
    <TemplateTemplateType xmlns="2958f784-0ef9-4616-b22d-512a8cad1f0d">Word 2007 Default</TemplateTemplateType>
    <EditorialTags xmlns="2958f784-0ef9-4616-b22d-512a8cad1f0d" xsi:nil="true"/>
    <PolicheckWords xmlns="2958f784-0ef9-4616-b22d-512a8cad1f0d" xsi:nil="true"/>
    <FriendlyTitle xmlns="2958f784-0ef9-4616-b22d-512a8cad1f0d" xsi:nil="true"/>
    <Manager xmlns="2958f784-0ef9-4616-b22d-512a8cad1f0d" xsi:nil="true"/>
    <InternalTagsTaxHTField0 xmlns="2958f784-0ef9-4616-b22d-512a8cad1f0d">
      <Terms xmlns="http://schemas.microsoft.com/office/infopath/2007/PartnerControls"/>
    </InternalTagsTaxHTField0>
    <LocComments xmlns="2958f784-0ef9-4616-b22d-512a8cad1f0d" xsi:nil="true"/>
    <LocProcessedForMarketsLookup xmlns="2958f784-0ef9-4616-b22d-512a8cad1f0d" xsi:nil="true"/>
    <LocalizationTagsTaxHTField0 xmlns="2958f784-0ef9-4616-b22d-512a8cad1f0d">
      <Terms xmlns="http://schemas.microsoft.com/office/infopath/2007/PartnerControls"/>
    </LocalizationTagsTaxHTField0>
    <FeatureTagsTaxHTField0 xmlns="2958f784-0ef9-4616-b22d-512a8cad1f0d">
      <Terms xmlns="http://schemas.microsoft.com/office/infopath/2007/PartnerControls"/>
    </FeatureTagsTaxHTField0>
    <LocOverallLocStatusLookup xmlns="2958f784-0ef9-4616-b22d-512a8cad1f0d" xsi:nil="true"/>
    <LocPublishedLinkedAssetsLookup xmlns="2958f784-0ef9-4616-b22d-512a8cad1f0d" xsi:nil="true"/>
    <BlockPublish xmlns="2958f784-0ef9-4616-b22d-512a8cad1f0d" xsi:nil="true"/>
    <LocLastLocAttemptVersionTypeLookup xmlns="2958f784-0ef9-4616-b22d-512a8cad1f0d" xsi:nil="true"/>
    <LocManualTestRequired xmlns="2958f784-0ef9-4616-b22d-512a8cad1f0d" xsi:nil="true"/>
    <RecommendationsModifier xmlns="2958f784-0ef9-4616-b22d-512a8cad1f0d" xsi:nil="true"/>
    <CampaignTagsTaxHTField0 xmlns="2958f784-0ef9-4616-b22d-512a8cad1f0d">
      <Terms xmlns="http://schemas.microsoft.com/office/infopath/2007/PartnerControls"/>
    </CampaignTagsTaxHTField0>
    <LocOverallHandbackStatusLookup xmlns="2958f784-0ef9-4616-b22d-512a8cad1f0d" xsi:nil="true"/>
    <LocProcessedForHandoffsLookup xmlns="2958f784-0ef9-4616-b22d-512a8cad1f0d" xsi:nil="true"/>
    <LocOverallPreviewStatusLookup xmlns="2958f784-0ef9-4616-b22d-512a8cad1f0d" xsi:nil="true"/>
    <LocOverallPublishStatusLookup xmlns="2958f784-0ef9-4616-b22d-512a8cad1f0d" xsi:nil="true"/>
    <TaxCatchAll xmlns="2958f784-0ef9-4616-b22d-512a8cad1f0d"/>
    <LocNewPublishedVersionLookup xmlns="2958f784-0ef9-4616-b22d-512a8cad1f0d" xsi:nil="true"/>
    <LocPublishedDependentAssetsLookup xmlns="2958f784-0ef9-4616-b22d-512a8cad1f0d" xsi:nil="true"/>
    <LocRecommendedHandoff xmlns="2958f784-0ef9-4616-b22d-512a8cad1f0d" xsi:nil="true"/>
    <ScenarioTagsTaxHTField0 xmlns="2958f784-0ef9-4616-b22d-512a8cad1f0d">
      <Terms xmlns="http://schemas.microsoft.com/office/infopath/2007/PartnerControls"/>
    </ScenarioTagsTaxHTField0>
    <LocLastLocAttemptVersionLookup xmlns="2958f784-0ef9-4616-b22d-512a8cad1f0d">118328</LocLastLocAttemptVersionLookup>
    <OriginalRelease xmlns="2958f784-0ef9-4616-b22d-512a8cad1f0d">14</OriginalRelease>
    <LocMarketGroupTiers2 xmlns="2958f784-0ef9-4616-b22d-512a8cad1f0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3c98c83416931a21d43ed007fda5e4dd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938018c4f46d99993d20879d4e9ddff8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40629D-B4DA-46A5-A7DE-E5743AED57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499AE7-55E5-459B-B3A4-4D689138990C}">
  <ds:schemaRefs>
    <ds:schemaRef ds:uri="http://schemas.microsoft.com/office/2006/metadata/properties"/>
    <ds:schemaRef ds:uri="http://schemas.microsoft.com/office/infopath/2007/PartnerControls"/>
    <ds:schemaRef ds:uri="2958f784-0ef9-4616-b22d-512a8cad1f0d"/>
    <ds:schemaRef ds:uri="fb5acd76-e9f3-4601-9d69-91f53ab96ae6"/>
  </ds:schemaRefs>
</ds:datastoreItem>
</file>

<file path=customXml/itemProps4.xml><?xml version="1.0" encoding="utf-8"?>
<ds:datastoreItem xmlns:ds="http://schemas.openxmlformats.org/officeDocument/2006/customXml" ds:itemID="{0ABE5428-AF9D-4720-BB9C-1179DE145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58f784-0ef9-4616-b22d-512a8cad1f0d"/>
    <ds:schemaRef ds:uri="fb5acd76-e9f3-4601-9d69-91f53ab96a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BE00EF7-9002-44EE-A9F7-5AA681D40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Cuestionario de servicios (Hostelería)</Template>
  <TotalTime>1</TotalTime>
  <Pages>2</Pages>
  <Words>379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Verificación y Certificación PAMFA A.C.</vt:lpstr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Verificación y Certificación PAMFA A.C.</dc:title>
  <dc:subject/>
  <dc:creator>Evelyn Plascencia</dc:creator>
  <cp:keywords/>
  <dc:description/>
  <cp:lastModifiedBy>Evelyn Plascencia</cp:lastModifiedBy>
  <cp:revision>2</cp:revision>
  <cp:lastPrinted>2007-10-03T09:04:00Z</cp:lastPrinted>
  <dcterms:created xsi:type="dcterms:W3CDTF">2022-04-27T21:12:00Z</dcterms:created>
  <dcterms:modified xsi:type="dcterms:W3CDTF">2022-04-27T21:12:00Z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0x010100DE95A0C693CEB341887D38A4A2B58B45040072C752107C5A7B47AA91A1EE638E6F1F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Applications">
    <vt:lpwstr>67;#Template 12</vt:lpwstr>
  </property>
  <property fmtid="{D5CDD505-2E9C-101B-9397-08002B2CF9AE}" pid="7" name="PolicheckCounter">
    <vt:i4>0</vt:i4>
  </property>
  <property fmtid="{D5CDD505-2E9C-101B-9397-08002B2CF9AE}" pid="8" name="PolicheckStatus">
    <vt:i4>0</vt:i4>
  </property>
  <property fmtid="{D5CDD505-2E9C-101B-9397-08002B2CF9AE}" pid="9" name="APTrustLevel">
    <vt:r8>1</vt:r8>
  </property>
  <property fmtid="{D5CDD505-2E9C-101B-9397-08002B2CF9AE}" pid="10" name="Order">
    <vt:r8>7101100</vt:r8>
  </property>
</Properties>
</file>