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69771" w14:textId="606A94F6" w:rsidR="00C3056B" w:rsidRPr="005077D3" w:rsidRDefault="000B2309" w:rsidP="00C8318D">
      <w:pPr>
        <w:spacing w:before="0" w:line="240" w:lineRule="auto"/>
        <w:jc w:val="center"/>
        <w:rPr>
          <w:b/>
          <w:color w:val="002060"/>
          <w:sz w:val="40"/>
          <w:szCs w:val="40"/>
          <w:lang w:val="es-MX"/>
        </w:rPr>
      </w:pPr>
      <w:bookmarkStart w:id="0" w:name="_GoBack"/>
      <w:r w:rsidRPr="000B2309">
        <w:rPr>
          <w:b/>
          <w:color w:val="002060"/>
          <w:sz w:val="40"/>
          <w:szCs w:val="40"/>
          <w:lang w:val="es-MX"/>
        </w:rPr>
        <w:t>Información comercial</w:t>
      </w: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7"/>
        <w:gridCol w:w="6329"/>
      </w:tblGrid>
      <w:tr w:rsidR="001074B3" w:rsidRPr="00C3056B" w14:paraId="3734ABAE" w14:textId="77777777" w:rsidTr="0034318D">
        <w:trPr>
          <w:trHeight w:val="340"/>
        </w:trPr>
        <w:tc>
          <w:tcPr>
            <w:tcW w:w="9716" w:type="dxa"/>
            <w:gridSpan w:val="2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bookmarkEnd w:id="0"/>
          <w:p w14:paraId="567DE7DB" w14:textId="2C86CDAE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                                                                                      </w:t>
            </w:r>
            <w:r w:rsidR="00854AE2" w:rsidRPr="00854AE2">
              <w:rPr>
                <w:b/>
                <w:bCs/>
                <w:color w:val="0070C0"/>
                <w:sz w:val="22"/>
                <w:szCs w:val="22"/>
                <w:lang w:val="es-MX"/>
              </w:rPr>
              <w:t>Lugar de residencia:</w:t>
            </w:r>
            <w:r w:rsidR="00854AE2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747171" w:rsidRPr="008E1721" w14:paraId="44F7EEA3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1A4DCD55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Edad: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666ED540" w14:textId="34E70D40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Sexo: </w:t>
            </w:r>
          </w:p>
        </w:tc>
      </w:tr>
      <w:tr w:rsidR="00747171" w:rsidRPr="008E1721" w14:paraId="41FD1289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62965A95" w14:textId="5FF98DE3" w:rsidR="0074717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Teléfono: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3D1DF998" w14:textId="53A22787" w:rsidR="00747171" w:rsidRPr="009848B1" w:rsidRDefault="0074717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>Carrera profesional:</w:t>
            </w:r>
          </w:p>
        </w:tc>
      </w:tr>
      <w:tr w:rsidR="009848B1" w:rsidRPr="008E1721" w14:paraId="7434C551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43ED543E" w14:textId="1A5BB7F9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Correo: 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2C5AAC4" w14:textId="62A10FA4" w:rsidR="009848B1" w:rsidRPr="009848B1" w:rsidRDefault="009848B1" w:rsidP="00F518D9">
            <w:pPr>
              <w:spacing w:before="0"/>
              <w:rPr>
                <w:bCs/>
                <w:color w:val="0070C0"/>
                <w:sz w:val="22"/>
                <w:szCs w:val="22"/>
                <w:lang w:val="es-MX"/>
              </w:rPr>
            </w:pP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Experiencia en </w:t>
            </w:r>
            <w:r w:rsidR="002E59FC">
              <w:rPr>
                <w:bCs/>
                <w:color w:val="0070C0"/>
                <w:sz w:val="22"/>
                <w:szCs w:val="22"/>
                <w:lang w:val="es-MX"/>
              </w:rPr>
              <w:t>Inocuidad</w:t>
            </w:r>
            <w:r w:rsidRPr="009848B1">
              <w:rPr>
                <w:bCs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34318D" w:rsidRPr="00C3056B" w14:paraId="5790BF01" w14:textId="77777777" w:rsidTr="00ED59CB">
        <w:tc>
          <w:tcPr>
            <w:tcW w:w="9716" w:type="dxa"/>
            <w:gridSpan w:val="2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830EA14" w14:textId="3741A9D1" w:rsidR="0034318D" w:rsidRPr="009848B1" w:rsidRDefault="0034318D" w:rsidP="0034318D">
            <w:pPr>
              <w:spacing w:before="0"/>
              <w:jc w:val="center"/>
              <w:rPr>
                <w:bCs/>
                <w:color w:val="0070C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34318D" w:rsidRPr="0034318D" w14:paraId="3DA61F17" w14:textId="77777777" w:rsidTr="005830AF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66FC7CFA" w14:textId="5EE01382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7F536712" w14:textId="55594AF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Cedula: ________________</w:t>
            </w:r>
          </w:p>
        </w:tc>
      </w:tr>
      <w:tr w:rsidR="0034318D" w:rsidRPr="0034318D" w14:paraId="66E64DD9" w14:textId="77777777" w:rsidTr="00FD62E6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</w:tcPr>
          <w:p w14:paraId="29039172" w14:textId="51CF57BE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Licencia de conducir:  _________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</w:tcPr>
          <w:p w14:paraId="08EF7EF6" w14:textId="1A65E459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Habilidad para manejar estándar: ___________</w:t>
            </w:r>
          </w:p>
        </w:tc>
      </w:tr>
      <w:tr w:rsidR="0034318D" w:rsidRPr="0034318D" w14:paraId="4A6485AA" w14:textId="77777777" w:rsidTr="0034318D">
        <w:tc>
          <w:tcPr>
            <w:tcW w:w="3387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18863DF9" w14:textId="424ABF2A" w:rsidR="0034318D" w:rsidRPr="00F4182E" w:rsidRDefault="0034318D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para viajar:_______</w:t>
            </w:r>
          </w:p>
        </w:tc>
        <w:tc>
          <w:tcPr>
            <w:tcW w:w="6329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71043B51" w14:textId="1DF8800D" w:rsidR="0034318D" w:rsidRPr="00F4182E" w:rsidRDefault="00F4182E" w:rsidP="0034318D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F4182E">
              <w:rPr>
                <w:color w:val="0070C0"/>
                <w:sz w:val="22"/>
                <w:szCs w:val="22"/>
                <w:lang w:val="es-MX"/>
              </w:rPr>
              <w:t>Disponibilidad de horario: _____________</w:t>
            </w:r>
          </w:p>
        </w:tc>
      </w:tr>
    </w:tbl>
    <w:p w14:paraId="4AABC4D1" w14:textId="77777777" w:rsidR="0011400F" w:rsidRDefault="0011400F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58086969" w14:textId="77777777" w:rsidR="00C3056B" w:rsidRDefault="00C3056B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4F17A7A9" w14:textId="60FCA9BC" w:rsidR="009A212A" w:rsidRPr="00095EC8" w:rsidRDefault="009848B1" w:rsidP="00095EC8">
      <w:pPr>
        <w:spacing w:before="0" w:after="0" w:line="360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GENERALIDADES DEL PUESTO</w:t>
      </w:r>
    </w:p>
    <w:p w14:paraId="7CA77430" w14:textId="1DCC9346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En Verificación y Certificación PAMFA A.C. buscamos personal honesto con ganas de trabajar</w:t>
      </w:r>
      <w:r w:rsidR="00747171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niveles altos de calidad en los resultados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. Además, el colaborador que </w:t>
      </w:r>
      <w:r w:rsid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se integre</w:t>
      </w:r>
      <w:r w:rsidR="00095EC8" w:rsidRPr="00095EC8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con nosotros debe tener buena actitud para el trabajo en equipo y la atención al cliente, actividades que son primordiales para la empresa. </w:t>
      </w:r>
    </w:p>
    <w:p w14:paraId="10140638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14730103" w14:textId="72A6952C" w:rsidR="0034318D" w:rsidRPr="0034318D" w:rsidRDefault="00747171" w:rsidP="0034318D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Para el puesto vacante se tiene como actividad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la</w:t>
      </w: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 xml:space="preserve"> </w:t>
      </w:r>
      <w:r w:rsidR="0034318D"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evaluación de la conformidad de cumplimiento de normas oficiales mexicanas, planes de trabajo y disposiciones legales aplicables en las materias genéricas:</w:t>
      </w:r>
    </w:p>
    <w:p w14:paraId="1AFA84B1" w14:textId="7549E80B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I. Verificación de Mercancías Reguladas para la exportación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17C14169" w14:textId="2F57F0D2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II. Verificación y certificación de Mercancías Reguladas para la Movilización nacional</w:t>
      </w:r>
      <w:r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.</w:t>
      </w:r>
    </w:p>
    <w:p w14:paraId="323FCA74" w14:textId="6BF71B14" w:rsidR="0034318D" w:rsidRPr="0034318D" w:rsidRDefault="0034318D" w:rsidP="0034318D">
      <w:pPr>
        <w:spacing w:before="0" w:after="0"/>
        <w:ind w:left="708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  <w:r w:rsidRPr="0034318D"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  <w:t>III. Verificación y certificación de Establecimientos.</w:t>
      </w:r>
    </w:p>
    <w:p w14:paraId="06E2457D" w14:textId="77777777" w:rsidR="0034318D" w:rsidRPr="0034318D" w:rsidRDefault="0034318D" w:rsidP="0034318D">
      <w:pPr>
        <w:pStyle w:val="Prrafodelista"/>
        <w:spacing w:before="0" w:after="0"/>
        <w:jc w:val="both"/>
        <w:rPr>
          <w:rFonts w:ascii="Calibri" w:hAnsi="Calibri" w:cs="Calibri"/>
          <w:color w:val="000000" w:themeColor="text1"/>
          <w:sz w:val="22"/>
          <w:szCs w:val="22"/>
          <w:lang w:val="es-MX"/>
        </w:rPr>
      </w:pPr>
    </w:p>
    <w:p w14:paraId="48CA0D40" w14:textId="77777777" w:rsidR="00747171" w:rsidRDefault="00747171" w:rsidP="007C5B78">
      <w:pPr>
        <w:spacing w:before="0" w:after="0"/>
        <w:jc w:val="both"/>
        <w:rPr>
          <w:rFonts w:ascii="Calibri" w:hAnsi="Calibri" w:cs="Calibri"/>
          <w:b/>
          <w:bCs/>
          <w:color w:val="000000" w:themeColor="text1"/>
          <w:sz w:val="22"/>
          <w:szCs w:val="22"/>
          <w:lang w:val="es-MX"/>
        </w:rPr>
      </w:pPr>
    </w:p>
    <w:p w14:paraId="7472BF94" w14:textId="616F0F36" w:rsidR="00914278" w:rsidRPr="0011400F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23"/>
        <w:gridCol w:w="372"/>
        <w:gridCol w:w="1474"/>
        <w:gridCol w:w="375"/>
        <w:gridCol w:w="1453"/>
        <w:gridCol w:w="388"/>
        <w:gridCol w:w="128"/>
        <w:gridCol w:w="1300"/>
        <w:gridCol w:w="449"/>
        <w:gridCol w:w="1794"/>
        <w:gridCol w:w="527"/>
      </w:tblGrid>
      <w:tr w:rsidR="00406A1A" w:rsidRPr="00C3056B" w14:paraId="56BF407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712C978F" w14:textId="6F7910DB" w:rsidR="00406A1A" w:rsidRPr="00747171" w:rsidRDefault="009A212A" w:rsidP="00383F79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Mencione el porqué de su interés en laborar en </w:t>
            </w:r>
            <w:r w:rsidR="007C5B78" w:rsidRPr="00747171">
              <w:rPr>
                <w:sz w:val="24"/>
                <w:szCs w:val="24"/>
                <w:lang w:val="es-MX"/>
              </w:rPr>
              <w:t>Verificación</w:t>
            </w:r>
            <w:r w:rsidRPr="00747171">
              <w:rPr>
                <w:sz w:val="24"/>
                <w:szCs w:val="24"/>
                <w:lang w:val="es-MX"/>
              </w:rPr>
              <w:t xml:space="preserve"> y </w:t>
            </w:r>
            <w:r w:rsidR="007C5B78" w:rsidRPr="00747171">
              <w:rPr>
                <w:sz w:val="24"/>
                <w:szCs w:val="24"/>
                <w:lang w:val="es-MX"/>
              </w:rPr>
              <w:t>Certificación</w:t>
            </w:r>
            <w:r w:rsidRPr="00747171">
              <w:rPr>
                <w:sz w:val="24"/>
                <w:szCs w:val="24"/>
                <w:lang w:val="es-MX"/>
              </w:rPr>
              <w:t xml:space="preserve"> PAMFA A.C. </w:t>
            </w:r>
          </w:p>
        </w:tc>
      </w:tr>
      <w:tr w:rsidR="009A212A" w:rsidRPr="00C3056B" w14:paraId="6DC99BE3" w14:textId="77777777" w:rsidTr="00E2238D">
        <w:trPr>
          <w:trHeight w:val="896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F51D324" w14:textId="77777777" w:rsidR="009A212A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23CAD161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490F2EA5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58DB3D40" w14:textId="36CF4823" w:rsidR="005077D3" w:rsidRPr="00747171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7C7C8A73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198ACA38" w14:textId="146789DD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bookmarkStart w:id="1" w:name="_Hlk68602298"/>
            <w:r w:rsidRPr="00747171">
              <w:rPr>
                <w:sz w:val="24"/>
                <w:szCs w:val="24"/>
                <w:lang w:val="es-MX"/>
              </w:rPr>
              <w:t>¿Qué es lo que considera que podrías aportar a la empresa?</w:t>
            </w:r>
          </w:p>
        </w:tc>
      </w:tr>
      <w:tr w:rsidR="009A212A" w:rsidRPr="00C3056B" w14:paraId="183E107D" w14:textId="77777777" w:rsidTr="00E2238D">
        <w:trPr>
          <w:trHeight w:val="1101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single" w:sz="4" w:space="0" w:color="auto"/>
              <w:right w:val="single" w:sz="4" w:space="0" w:color="000032"/>
            </w:tcBorders>
          </w:tcPr>
          <w:p w14:paraId="50D86240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403D503E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single" w:sz="4" w:space="0" w:color="auto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251C0D77" w14:textId="4804A01E" w:rsidR="009A212A" w:rsidRPr="00747171" w:rsidRDefault="009A212A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¿Como </w:t>
            </w:r>
            <w:r w:rsidR="009848B1">
              <w:rPr>
                <w:sz w:val="24"/>
                <w:szCs w:val="24"/>
                <w:lang w:val="es-MX"/>
              </w:rPr>
              <w:t>l</w:t>
            </w:r>
            <w:r w:rsidRPr="00747171">
              <w:rPr>
                <w:sz w:val="24"/>
                <w:szCs w:val="24"/>
                <w:lang w:val="es-MX"/>
              </w:rPr>
              <w:t xml:space="preserve">e describirían </w:t>
            </w:r>
            <w:r w:rsidR="009848B1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 xml:space="preserve">us compañeros de tu </w:t>
            </w:r>
            <w:r w:rsidR="007D6C06" w:rsidRPr="00747171">
              <w:rPr>
                <w:sz w:val="24"/>
                <w:szCs w:val="24"/>
                <w:lang w:val="es-MX"/>
              </w:rPr>
              <w:t>último</w:t>
            </w:r>
            <w:r w:rsidRPr="00747171">
              <w:rPr>
                <w:sz w:val="24"/>
                <w:szCs w:val="24"/>
                <w:lang w:val="es-MX"/>
              </w:rPr>
              <w:t xml:space="preserve"> trabajo?</w:t>
            </w:r>
          </w:p>
        </w:tc>
      </w:tr>
      <w:tr w:rsidR="009A212A" w:rsidRPr="00C3056B" w14:paraId="1FD703C7" w14:textId="77777777" w:rsidTr="00E2238D">
        <w:trPr>
          <w:trHeight w:val="94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1AC367F" w14:textId="77777777" w:rsidR="009A212A" w:rsidRDefault="009A212A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61581383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6A739AF5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2DAACB9F" w14:textId="77777777" w:rsidR="005077D3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  <w:p w14:paraId="0B3C3557" w14:textId="700C9486" w:rsidR="005077D3" w:rsidRPr="00747171" w:rsidRDefault="005077D3" w:rsidP="004569C8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</w:tr>
      <w:bookmarkEnd w:id="1"/>
      <w:tr w:rsidR="009A212A" w:rsidRPr="00C3056B" w14:paraId="64B6B23F" w14:textId="77777777" w:rsidTr="00E2238D">
        <w:trPr>
          <w:trHeight w:val="417"/>
        </w:trPr>
        <w:tc>
          <w:tcPr>
            <w:tcW w:w="9883" w:type="dxa"/>
            <w:gridSpan w:val="11"/>
            <w:tcBorders>
              <w:top w:val="nil"/>
              <w:left w:val="single" w:sz="8" w:space="0" w:color="69230B" w:themeColor="accent1" w:themeShade="80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57B20D57" w14:textId="374C0959" w:rsidR="00836986" w:rsidRPr="00836986" w:rsidRDefault="009A212A" w:rsidP="00836986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 xml:space="preserve">¿Cómo describirías </w:t>
            </w:r>
            <w:r w:rsidR="007D2016">
              <w:rPr>
                <w:sz w:val="24"/>
                <w:szCs w:val="24"/>
                <w:lang w:val="es-MX"/>
              </w:rPr>
              <w:t>s</w:t>
            </w:r>
            <w:r w:rsidRPr="00747171">
              <w:rPr>
                <w:sz w:val="24"/>
                <w:szCs w:val="24"/>
                <w:lang w:val="es-MX"/>
              </w:rPr>
              <w:t>u estilo de trabajo?</w:t>
            </w:r>
            <w:r w:rsidR="00E2238D">
              <w:rPr>
                <w:sz w:val="24"/>
                <w:szCs w:val="24"/>
                <w:lang w:val="es-MX"/>
              </w:rPr>
              <w:t xml:space="preserve"> Marca con una “X” una o más respuestas</w:t>
            </w:r>
          </w:p>
        </w:tc>
      </w:tr>
      <w:tr w:rsidR="00E2238D" w:rsidRPr="00747171" w14:paraId="07CDEA92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80B384B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Adaptativo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44643A" w14:textId="7AB9E17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F450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Innovador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7B67F75" w14:textId="63019CF5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899BC96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Concreto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58FDF6A" w14:textId="0B5F786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85FB632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Practico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B7A8E6A" w14:textId="5BA948EE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345B64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Dinámico 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FE10D74" w14:textId="68AEC19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E2238D" w:rsidRPr="00747171" w14:paraId="71FF061F" w14:textId="77777777" w:rsidTr="00E2238D">
        <w:trPr>
          <w:trHeight w:val="70"/>
        </w:trPr>
        <w:tc>
          <w:tcPr>
            <w:tcW w:w="162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6C74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Estructurado </w:t>
            </w:r>
          </w:p>
        </w:tc>
        <w:tc>
          <w:tcPr>
            <w:tcW w:w="372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3AA4B59D" w14:textId="071C88BF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7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7FAD4A2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Detallista</w:t>
            </w:r>
          </w:p>
        </w:tc>
        <w:tc>
          <w:tcPr>
            <w:tcW w:w="375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5BD81E20" w14:textId="14E065C7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53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9F31C95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Estratégico </w:t>
            </w:r>
          </w:p>
        </w:tc>
        <w:tc>
          <w:tcPr>
            <w:tcW w:w="388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D08A684" w14:textId="15048871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428" w:type="dxa"/>
            <w:gridSpan w:val="2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0FDD8028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 xml:space="preserve">Perseverante </w:t>
            </w:r>
          </w:p>
        </w:tc>
        <w:tc>
          <w:tcPr>
            <w:tcW w:w="449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1FE8D738" w14:textId="5E8783F0" w:rsidR="00E2238D" w:rsidRPr="00E2238D" w:rsidRDefault="00E2238D" w:rsidP="00836986">
            <w:pPr>
              <w:spacing w:before="0"/>
              <w:rPr>
                <w:b/>
                <w:sz w:val="22"/>
                <w:szCs w:val="22"/>
                <w:lang w:val="es-MX"/>
              </w:rPr>
            </w:pPr>
          </w:p>
        </w:tc>
        <w:tc>
          <w:tcPr>
            <w:tcW w:w="1794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6CB807EC" w14:textId="77777777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E2238D">
              <w:rPr>
                <w:bCs/>
                <w:sz w:val="22"/>
                <w:szCs w:val="22"/>
                <w:lang w:val="es-MX"/>
              </w:rPr>
              <w:t>Organizado</w:t>
            </w:r>
          </w:p>
        </w:tc>
        <w:tc>
          <w:tcPr>
            <w:tcW w:w="527" w:type="dxa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2953AD6" w14:textId="6E6D2882" w:rsidR="00E2238D" w:rsidRPr="00E2238D" w:rsidRDefault="00E2238D" w:rsidP="00836986">
            <w:pPr>
              <w:spacing w:before="0"/>
              <w:rPr>
                <w:bCs/>
                <w:sz w:val="22"/>
                <w:szCs w:val="22"/>
                <w:lang w:val="es-MX"/>
              </w:rPr>
            </w:pPr>
          </w:p>
        </w:tc>
      </w:tr>
      <w:tr w:rsidR="009848B1" w:rsidRPr="00C3056B" w14:paraId="1E97452F" w14:textId="77777777" w:rsidTr="00E2238D">
        <w:trPr>
          <w:trHeight w:val="269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</w:tcPr>
          <w:p w14:paraId="68E7C5AC" w14:textId="19161B83" w:rsidR="009848B1" w:rsidRPr="009848B1" w:rsidRDefault="009848B1" w:rsidP="009848B1">
            <w:pPr>
              <w:spacing w:before="0"/>
              <w:rPr>
                <w:bCs/>
                <w:sz w:val="22"/>
                <w:szCs w:val="22"/>
                <w:lang w:val="es-MX"/>
              </w:rPr>
            </w:pPr>
            <w:r w:rsidRPr="009848B1">
              <w:rPr>
                <w:bCs/>
                <w:sz w:val="22"/>
                <w:szCs w:val="22"/>
                <w:lang w:val="es-MX"/>
              </w:rPr>
              <w:lastRenderedPageBreak/>
              <w:t>Mencione el motivo por el cual dejo su ultimo empleo</w:t>
            </w:r>
            <w:r w:rsidR="00836986">
              <w:rPr>
                <w:bCs/>
                <w:sz w:val="22"/>
                <w:szCs w:val="22"/>
                <w:lang w:val="es-MX"/>
              </w:rPr>
              <w:t>,</w:t>
            </w:r>
            <w:r w:rsidRPr="009848B1">
              <w:rPr>
                <w:bCs/>
                <w:sz w:val="22"/>
                <w:szCs w:val="22"/>
                <w:lang w:val="es-MX"/>
              </w:rPr>
              <w:t xml:space="preserve"> y si actualmente está laborando</w:t>
            </w:r>
            <w:r w:rsidR="00CB175E">
              <w:rPr>
                <w:bCs/>
                <w:sz w:val="22"/>
                <w:szCs w:val="22"/>
                <w:lang w:val="es-MX"/>
              </w:rPr>
              <w:t xml:space="preserve"> mencione en donde y q</w:t>
            </w:r>
            <w:r w:rsidRPr="009848B1">
              <w:rPr>
                <w:bCs/>
                <w:sz w:val="22"/>
                <w:szCs w:val="22"/>
                <w:lang w:val="es-MX"/>
              </w:rPr>
              <w:t>ue lo motiva a cambiarlo por nuestra vacante</w:t>
            </w:r>
          </w:p>
        </w:tc>
      </w:tr>
      <w:tr w:rsidR="009848B1" w:rsidRPr="00C3056B" w14:paraId="0CC52B12" w14:textId="77777777" w:rsidTr="00E2238D">
        <w:trPr>
          <w:trHeight w:val="1005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2C45CC8E" w14:textId="77777777" w:rsidR="009848B1" w:rsidRPr="00747171" w:rsidRDefault="009848B1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9A212A" w:rsidRPr="00C3056B" w14:paraId="5270B625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1AC84D6" w14:textId="3828156C" w:rsidR="009A212A" w:rsidRPr="00747171" w:rsidRDefault="005077D3" w:rsidP="000256D8">
            <w:pPr>
              <w:spacing w:before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 xml:space="preserve">Mencione su experiencia en la materia de </w:t>
            </w:r>
            <w:r w:rsidR="000B2309">
              <w:rPr>
                <w:sz w:val="24"/>
                <w:szCs w:val="24"/>
                <w:lang w:val="es-MX"/>
              </w:rPr>
              <w:t xml:space="preserve">Información comercial </w:t>
            </w:r>
            <w:r>
              <w:rPr>
                <w:sz w:val="24"/>
                <w:szCs w:val="24"/>
                <w:lang w:val="es-MX"/>
              </w:rPr>
              <w:t>(</w:t>
            </w:r>
            <w:proofErr w:type="spellStart"/>
            <w:r>
              <w:rPr>
                <w:sz w:val="24"/>
                <w:szCs w:val="24"/>
                <w:lang w:val="es-MX"/>
              </w:rPr>
              <w:t>NOM´s</w:t>
            </w:r>
            <w:proofErr w:type="spellEnd"/>
            <w:r>
              <w:rPr>
                <w:sz w:val="24"/>
                <w:szCs w:val="24"/>
                <w:lang w:val="es-MX"/>
              </w:rPr>
              <w:t xml:space="preserve">) </w:t>
            </w:r>
          </w:p>
        </w:tc>
      </w:tr>
      <w:tr w:rsidR="009A212A" w:rsidRPr="00C3056B" w14:paraId="68957354" w14:textId="77777777" w:rsidTr="00E2238D">
        <w:trPr>
          <w:trHeight w:val="1107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right w:val="single" w:sz="4" w:space="0" w:color="000032"/>
            </w:tcBorders>
          </w:tcPr>
          <w:p w14:paraId="49089052" w14:textId="77777777" w:rsidR="009A212A" w:rsidRPr="00747171" w:rsidRDefault="009A212A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11400F" w:rsidRPr="00C3056B" w14:paraId="1FA35D41" w14:textId="77777777" w:rsidTr="00E2238D">
        <w:trPr>
          <w:trHeight w:val="21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dotted" w:sz="4" w:space="0" w:color="D9D9D9" w:themeColor="background1" w:themeShade="D9"/>
              <w:right w:val="single" w:sz="4" w:space="0" w:color="000032"/>
            </w:tcBorders>
            <w:shd w:val="clear" w:color="auto" w:fill="D9D9D9" w:themeFill="background1" w:themeFillShade="D9"/>
            <w:vAlign w:val="center"/>
          </w:tcPr>
          <w:p w14:paraId="0360477E" w14:textId="069EC863" w:rsidR="0011400F" w:rsidRPr="00747171" w:rsidRDefault="007D6C06" w:rsidP="000256D8">
            <w:pPr>
              <w:spacing w:before="0"/>
              <w:rPr>
                <w:sz w:val="24"/>
                <w:szCs w:val="24"/>
                <w:lang w:val="es-MX"/>
              </w:rPr>
            </w:pPr>
            <w:r w:rsidRPr="00747171">
              <w:rPr>
                <w:sz w:val="24"/>
                <w:szCs w:val="24"/>
                <w:lang w:val="es-MX"/>
              </w:rPr>
              <w:t>¿Qué expectativas salariales tienes para este puesto?</w:t>
            </w:r>
          </w:p>
        </w:tc>
      </w:tr>
      <w:tr w:rsidR="0011400F" w:rsidRPr="00C3056B" w14:paraId="1FE9D380" w14:textId="77777777" w:rsidTr="00E2238D">
        <w:trPr>
          <w:trHeight w:val="972"/>
        </w:trPr>
        <w:tc>
          <w:tcPr>
            <w:tcW w:w="9883" w:type="dxa"/>
            <w:gridSpan w:val="11"/>
            <w:tcBorders>
              <w:top w:val="dotted" w:sz="4" w:space="0" w:color="D9D9D9" w:themeColor="background1" w:themeShade="D9"/>
              <w:left w:val="single" w:sz="4" w:space="0" w:color="000032"/>
              <w:bottom w:val="nil"/>
              <w:right w:val="single" w:sz="4" w:space="0" w:color="000032"/>
            </w:tcBorders>
          </w:tcPr>
          <w:p w14:paraId="593D4E18" w14:textId="77777777" w:rsidR="0011400F" w:rsidRPr="00747171" w:rsidRDefault="0011400F" w:rsidP="000256D8">
            <w:pPr>
              <w:spacing w:before="0"/>
              <w:jc w:val="center"/>
              <w:rPr>
                <w:b/>
                <w:sz w:val="22"/>
                <w:szCs w:val="22"/>
                <w:lang w:val="es-MX"/>
              </w:rPr>
            </w:pPr>
          </w:p>
        </w:tc>
      </w:tr>
      <w:tr w:rsidR="002D6B31" w:rsidRPr="00C3056B" w14:paraId="6001512F" w14:textId="77777777" w:rsidTr="00E2238D">
        <w:trPr>
          <w:trHeight w:val="397"/>
        </w:trPr>
        <w:tc>
          <w:tcPr>
            <w:tcW w:w="9883" w:type="dxa"/>
            <w:gridSpan w:val="11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  <w:shd w:val="clear" w:color="auto" w:fill="D9D9D9" w:themeFill="background1" w:themeFillShade="D9"/>
          </w:tcPr>
          <w:p w14:paraId="6F2E5860" w14:textId="5F41363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47171">
              <w:rPr>
                <w:rFonts w:ascii="Arial" w:hAnsi="Arial" w:cs="Arial"/>
                <w:sz w:val="22"/>
                <w:szCs w:val="22"/>
                <w:lang w:val="es-MX"/>
              </w:rPr>
              <w:t>¿Tiene familiares y/o amistades qué?</w:t>
            </w:r>
          </w:p>
        </w:tc>
      </w:tr>
      <w:tr w:rsidR="002D6B31" w:rsidRPr="002D6B31" w14:paraId="747CB4BB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0A35924B" w14:textId="274A082B" w:rsidR="002D6B31" w:rsidRPr="00747171" w:rsidRDefault="002D6B31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 w:rsidRPr="00747171">
              <w:rPr>
                <w:rFonts w:ascii="Arial" w:hAnsi="Arial" w:cs="Arial"/>
                <w:lang w:val="es-MX"/>
              </w:rPr>
              <w:t>¿Movilicen productos regulados?</w:t>
            </w:r>
            <w:r w:rsidR="00E2238D">
              <w:rPr>
                <w:rFonts w:ascii="Arial" w:hAnsi="Arial" w:cs="Arial"/>
                <w:lang w:val="es-MX"/>
              </w:rPr>
              <w:t xml:space="preserve"> 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3550B6AC" w14:textId="77777777" w:rsidR="002D6B31" w:rsidRPr="00854AE2" w:rsidRDefault="002D6B31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854AE2" w:rsidRPr="00C3056B" w14:paraId="3528B974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5F79595" w14:textId="1FCC65C3" w:rsidR="00854AE2" w:rsidRPr="00747171" w:rsidRDefault="00854AE2" w:rsidP="002D6B31">
            <w:pPr>
              <w:spacing w:line="360" w:lineRule="auto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¿Trabajen dentro de esta empresa?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6325D0D" w14:textId="77777777" w:rsidR="00854AE2" w:rsidRPr="00854AE2" w:rsidRDefault="00854AE2" w:rsidP="002D6B31">
            <w:pPr>
              <w:spacing w:line="360" w:lineRule="auto"/>
              <w:rPr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10AEBF55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6B3A0399" w14:textId="2F56A0AA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¿Dueños de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>,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 xml:space="preserve"> 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47C94D7E" w14:textId="7E85B9E8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55D06B82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55E99F01" w14:textId="285FFC6D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¿Trabajen en establecimientos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, </w:t>
            </w:r>
            <w:r w:rsidR="009848B1" w:rsidRPr="00AC2020">
              <w:rPr>
                <w:rFonts w:ascii="Arial" w:hAnsi="Arial" w:cs="Arial"/>
                <w:color w:val="000000" w:themeColor="text1"/>
                <w:lang w:val="es-MX"/>
              </w:rPr>
              <w:t>unidades de producción</w:t>
            </w:r>
            <w:r w:rsidR="009848B1">
              <w:rPr>
                <w:rFonts w:ascii="Arial" w:hAnsi="Arial" w:cs="Arial"/>
                <w:color w:val="000000" w:themeColor="text1"/>
                <w:lang w:val="es-MX"/>
              </w:rPr>
              <w:t xml:space="preserve"> u organismos de certificación</w:t>
            </w: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bottom w:val="nil"/>
              <w:right w:val="single" w:sz="4" w:space="0" w:color="000032"/>
            </w:tcBorders>
          </w:tcPr>
          <w:p w14:paraId="1AEECA37" w14:textId="43F2D531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2D6B31" w:rsidRPr="00747171" w14:paraId="68420511" w14:textId="77777777" w:rsidTr="00E2238D">
        <w:trPr>
          <w:trHeight w:val="618"/>
        </w:trPr>
        <w:tc>
          <w:tcPr>
            <w:tcW w:w="5813" w:type="dxa"/>
            <w:gridSpan w:val="7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3DC83054" w14:textId="5D17D4FF" w:rsidR="002D6B31" w:rsidRPr="00AC2020" w:rsidRDefault="002D6B31" w:rsidP="002D6B31">
            <w:pPr>
              <w:spacing w:line="360" w:lineRule="auto"/>
              <w:rPr>
                <w:rFonts w:ascii="Arial" w:hAnsi="Arial" w:cs="Arial"/>
                <w:color w:val="000000" w:themeColor="text1"/>
                <w:lang w:val="es-MX"/>
              </w:rPr>
            </w:pPr>
            <w:r w:rsidRPr="00AC2020">
              <w:rPr>
                <w:rFonts w:ascii="Arial" w:hAnsi="Arial" w:cs="Arial"/>
                <w:color w:val="000000" w:themeColor="text1"/>
                <w:lang w:val="es-MX"/>
              </w:rPr>
              <w:t>¿Otorguen asesorías al sector agroalimentario?</w:t>
            </w:r>
            <w:r w:rsidR="00E2238D">
              <w:rPr>
                <w:rFonts w:ascii="Arial" w:hAnsi="Arial" w:cs="Arial"/>
                <w:color w:val="000000" w:themeColor="text1"/>
                <w:lang w:val="es-MX"/>
              </w:rPr>
              <w:t xml:space="preserve"> </w:t>
            </w:r>
            <w:r w:rsidR="00E2238D">
              <w:rPr>
                <w:rFonts w:ascii="Arial" w:hAnsi="Arial" w:cs="Arial"/>
                <w:lang w:val="es-MX"/>
              </w:rPr>
              <w:t>¿Dónde?</w:t>
            </w:r>
          </w:p>
        </w:tc>
        <w:tc>
          <w:tcPr>
            <w:tcW w:w="4070" w:type="dxa"/>
            <w:gridSpan w:val="4"/>
            <w:tcBorders>
              <w:top w:val="nil"/>
              <w:left w:val="single" w:sz="4" w:space="0" w:color="000032"/>
              <w:right w:val="single" w:sz="4" w:space="0" w:color="000032"/>
            </w:tcBorders>
          </w:tcPr>
          <w:p w14:paraId="79CA7D9E" w14:textId="0343094B" w:rsidR="002D6B31" w:rsidRPr="00854AE2" w:rsidRDefault="002D6B31" w:rsidP="002D6B31"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334E0AC0" w14:textId="01DE5B87" w:rsidR="007D6C06" w:rsidRDefault="007D6C06" w:rsidP="00E2238D">
      <w:pPr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48471F68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</w:p>
    <w:sectPr w:rsidR="007D6C06" w:rsidRPr="007D6C06" w:rsidSect="00836986">
      <w:headerReference w:type="default" r:id="rId12"/>
      <w:pgSz w:w="11906" w:h="16838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1A0A5F"/>
    <w:multiLevelType w:val="hybridMultilevel"/>
    <w:tmpl w:val="2122A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4C95"/>
    <w:rsid w:val="00095EC8"/>
    <w:rsid w:val="000B2309"/>
    <w:rsid w:val="001074B3"/>
    <w:rsid w:val="00112BDB"/>
    <w:rsid w:val="0011400F"/>
    <w:rsid w:val="00180A0C"/>
    <w:rsid w:val="00185E7D"/>
    <w:rsid w:val="001C0633"/>
    <w:rsid w:val="002A20A0"/>
    <w:rsid w:val="002D6B31"/>
    <w:rsid w:val="002E59FC"/>
    <w:rsid w:val="00337E40"/>
    <w:rsid w:val="00342DB3"/>
    <w:rsid w:val="0034318D"/>
    <w:rsid w:val="00383F79"/>
    <w:rsid w:val="003C75D8"/>
    <w:rsid w:val="003D446A"/>
    <w:rsid w:val="00406A1A"/>
    <w:rsid w:val="004569C8"/>
    <w:rsid w:val="00470E11"/>
    <w:rsid w:val="004B35EF"/>
    <w:rsid w:val="005077D3"/>
    <w:rsid w:val="00525C94"/>
    <w:rsid w:val="00553D90"/>
    <w:rsid w:val="00565E17"/>
    <w:rsid w:val="00621DA7"/>
    <w:rsid w:val="0066242C"/>
    <w:rsid w:val="006C4B4E"/>
    <w:rsid w:val="00747171"/>
    <w:rsid w:val="007C5B78"/>
    <w:rsid w:val="007D2016"/>
    <w:rsid w:val="007D6C06"/>
    <w:rsid w:val="007E00A8"/>
    <w:rsid w:val="007F37FE"/>
    <w:rsid w:val="007F6DC9"/>
    <w:rsid w:val="00826FDC"/>
    <w:rsid w:val="00836986"/>
    <w:rsid w:val="00854AE2"/>
    <w:rsid w:val="00894477"/>
    <w:rsid w:val="0089539D"/>
    <w:rsid w:val="008E1721"/>
    <w:rsid w:val="008E6671"/>
    <w:rsid w:val="009046EC"/>
    <w:rsid w:val="00914278"/>
    <w:rsid w:val="00964357"/>
    <w:rsid w:val="00975FC5"/>
    <w:rsid w:val="009848B1"/>
    <w:rsid w:val="009A212A"/>
    <w:rsid w:val="00A3644A"/>
    <w:rsid w:val="00A80549"/>
    <w:rsid w:val="00A87B74"/>
    <w:rsid w:val="00AC2020"/>
    <w:rsid w:val="00B16A99"/>
    <w:rsid w:val="00B62908"/>
    <w:rsid w:val="00BD2209"/>
    <w:rsid w:val="00C3056B"/>
    <w:rsid w:val="00C34BA7"/>
    <w:rsid w:val="00C8318D"/>
    <w:rsid w:val="00CA71FD"/>
    <w:rsid w:val="00CB175E"/>
    <w:rsid w:val="00D442CE"/>
    <w:rsid w:val="00E2238D"/>
    <w:rsid w:val="00E46AB0"/>
    <w:rsid w:val="00E928DF"/>
    <w:rsid w:val="00F4182E"/>
    <w:rsid w:val="00F518D9"/>
    <w:rsid w:val="00F56B73"/>
    <w:rsid w:val="00FC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4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F3A314D-D536-4F4B-93C5-C9BE5433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1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2</cp:revision>
  <cp:lastPrinted>2007-10-03T09:04:00Z</cp:lastPrinted>
  <dcterms:created xsi:type="dcterms:W3CDTF">2022-04-27T21:15:00Z</dcterms:created>
  <dcterms:modified xsi:type="dcterms:W3CDTF">2022-04-27T21:15:00Z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