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53949" w14:textId="30D90DD5" w:rsidR="002E59FC" w:rsidRDefault="002E59FC" w:rsidP="002E59FC">
      <w:pPr>
        <w:spacing w:before="0" w:line="240" w:lineRule="auto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INOCUIDAD  </w:t>
      </w:r>
    </w:p>
    <w:p w14:paraId="3C569771" w14:textId="1F22D213" w:rsidR="00C3056B" w:rsidRPr="002E59FC" w:rsidRDefault="00A3644A" w:rsidP="00C8318D">
      <w:pPr>
        <w:spacing w:before="0" w:line="240" w:lineRule="auto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HECHO EN MEXICO</w:t>
      </w:r>
    </w:p>
    <w:tbl>
      <w:tblPr>
        <w:tblStyle w:val="Tablaconcuadrcula"/>
        <w:tblW w:w="0" w:type="auto"/>
        <w:tblBorders>
          <w:top w:val="single" w:sz="12" w:space="0" w:color="BDB5B5" w:themeColor="accent5" w:themeTint="99"/>
          <w:left w:val="single" w:sz="12" w:space="0" w:color="BDB5B5" w:themeColor="accent5" w:themeTint="99"/>
          <w:bottom w:val="single" w:sz="12" w:space="0" w:color="BDB5B5" w:themeColor="accent5" w:themeTint="99"/>
          <w:right w:val="single" w:sz="12" w:space="0" w:color="BDB5B5" w:themeColor="accent5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6329"/>
      </w:tblGrid>
      <w:tr w:rsidR="001074B3" w:rsidRPr="00C3056B" w14:paraId="3734ABAE" w14:textId="77777777" w:rsidTr="0034318D">
        <w:trPr>
          <w:trHeight w:val="340"/>
        </w:trPr>
        <w:tc>
          <w:tcPr>
            <w:tcW w:w="9716" w:type="dxa"/>
            <w:gridSpan w:val="2"/>
            <w:tcBorders>
              <w:top w:val="single" w:sz="12" w:space="0" w:color="6D6262" w:themeColor="accent5" w:themeShade="BF"/>
              <w:left w:val="single" w:sz="12" w:space="0" w:color="6D6262" w:themeColor="accent5" w:themeShade="BF"/>
              <w:bottom w:val="nil"/>
              <w:right w:val="single" w:sz="12" w:space="0" w:color="6D6262" w:themeColor="accent5" w:themeShade="BF"/>
            </w:tcBorders>
            <w:tcMar>
              <w:top w:w="57" w:type="dxa"/>
              <w:bottom w:w="0" w:type="dxa"/>
            </w:tcMar>
          </w:tcPr>
          <w:p w14:paraId="567DE7DB" w14:textId="2C86CDAE" w:rsidR="001074B3" w:rsidRPr="00112BDB" w:rsidRDefault="001074B3" w:rsidP="001074B3">
            <w:pPr>
              <w:rPr>
                <w:color w:val="0070C0"/>
                <w:sz w:val="22"/>
                <w:szCs w:val="22"/>
                <w:lang w:val="es-MX"/>
              </w:rPr>
            </w:pPr>
            <w:r w:rsidRPr="00112BDB">
              <w:rPr>
                <w:b/>
                <w:color w:val="0070C0"/>
                <w:sz w:val="22"/>
                <w:szCs w:val="22"/>
                <w:lang w:val="es-MX"/>
              </w:rPr>
              <w:t>Nombre y apellidos:</w:t>
            </w:r>
            <w:r w:rsidRPr="00112BDB">
              <w:rPr>
                <w:color w:val="0070C0"/>
                <w:sz w:val="22"/>
                <w:szCs w:val="22"/>
                <w:lang w:val="es-MX"/>
              </w:rPr>
              <w:t xml:space="preserve"> </w:t>
            </w:r>
            <w:r w:rsidR="00854AE2">
              <w:rPr>
                <w:color w:val="0070C0"/>
                <w:sz w:val="22"/>
                <w:szCs w:val="22"/>
                <w:lang w:val="es-MX"/>
              </w:rPr>
              <w:t xml:space="preserve">                                                                                       </w:t>
            </w:r>
            <w:r w:rsidR="00854AE2" w:rsidRPr="00854AE2">
              <w:rPr>
                <w:b/>
                <w:bCs/>
                <w:color w:val="0070C0"/>
                <w:sz w:val="22"/>
                <w:szCs w:val="22"/>
                <w:lang w:val="es-MX"/>
              </w:rPr>
              <w:t>Lugar de residencia:</w:t>
            </w:r>
            <w:r w:rsidR="00854AE2">
              <w:rPr>
                <w:color w:val="0070C0"/>
                <w:sz w:val="22"/>
                <w:szCs w:val="22"/>
                <w:lang w:val="es-MX"/>
              </w:rPr>
              <w:t xml:space="preserve"> </w:t>
            </w:r>
          </w:p>
        </w:tc>
      </w:tr>
      <w:tr w:rsidR="00747171" w:rsidRPr="008E1721" w14:paraId="44F7EEA3" w14:textId="77777777" w:rsidTr="0034318D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7AAAF3FF" w14:textId="1A4DCD55" w:rsidR="00747171" w:rsidRPr="009848B1" w:rsidRDefault="0074717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Edad: 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  <w:vAlign w:val="center"/>
          </w:tcPr>
          <w:p w14:paraId="666ED540" w14:textId="34E70D40" w:rsidR="00747171" w:rsidRPr="009848B1" w:rsidRDefault="0074717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Sexo: </w:t>
            </w:r>
          </w:p>
        </w:tc>
      </w:tr>
      <w:tr w:rsidR="00747171" w:rsidRPr="008E1721" w14:paraId="41FD1289" w14:textId="77777777" w:rsidTr="0034318D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62965A95" w14:textId="5FF98DE3" w:rsidR="00747171" w:rsidRPr="009848B1" w:rsidRDefault="009848B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Teléfono: 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  <w:vAlign w:val="center"/>
          </w:tcPr>
          <w:p w14:paraId="3D1DF998" w14:textId="53A22787" w:rsidR="00747171" w:rsidRPr="009848B1" w:rsidRDefault="0074717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>Carrera profesional:</w:t>
            </w:r>
          </w:p>
        </w:tc>
      </w:tr>
      <w:tr w:rsidR="009848B1" w:rsidRPr="008E1721" w14:paraId="7434C551" w14:textId="77777777" w:rsidTr="0034318D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43ED543E" w14:textId="1A5BB7F9" w:rsidR="009848B1" w:rsidRPr="009848B1" w:rsidRDefault="009848B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Correo: 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  <w:vAlign w:val="center"/>
          </w:tcPr>
          <w:p w14:paraId="02C5AAC4" w14:textId="62A10FA4" w:rsidR="009848B1" w:rsidRPr="009848B1" w:rsidRDefault="009848B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Experiencia en </w:t>
            </w:r>
            <w:r w:rsidR="002E59FC">
              <w:rPr>
                <w:bCs/>
                <w:color w:val="0070C0"/>
                <w:sz w:val="22"/>
                <w:szCs w:val="22"/>
                <w:lang w:val="es-MX"/>
              </w:rPr>
              <w:t>Inocuidad</w:t>
            </w: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: </w:t>
            </w:r>
          </w:p>
        </w:tc>
      </w:tr>
      <w:tr w:rsidR="0034318D" w:rsidRPr="00C3056B" w14:paraId="5790BF01" w14:textId="77777777" w:rsidTr="00ED59CB">
        <w:tc>
          <w:tcPr>
            <w:tcW w:w="9716" w:type="dxa"/>
            <w:gridSpan w:val="2"/>
            <w:tcBorders>
              <w:top w:val="nil"/>
              <w:left w:val="single" w:sz="12" w:space="0" w:color="6D6262" w:themeColor="accent5" w:themeShade="BF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  <w:vAlign w:val="center"/>
          </w:tcPr>
          <w:p w14:paraId="0830EA14" w14:textId="3741A9D1" w:rsidR="0034318D" w:rsidRPr="009848B1" w:rsidRDefault="0034318D" w:rsidP="0034318D">
            <w:pPr>
              <w:spacing w:before="0"/>
              <w:jc w:val="center"/>
              <w:rPr>
                <w:bCs/>
                <w:color w:val="0070C0"/>
                <w:sz w:val="22"/>
                <w:szCs w:val="22"/>
                <w:lang w:val="es-MX"/>
              </w:rPr>
            </w:pPr>
            <w:r w:rsidRPr="00095EC8">
              <w:rPr>
                <w:b/>
                <w:bCs/>
                <w:color w:val="002060"/>
                <w:sz w:val="22"/>
                <w:szCs w:val="22"/>
                <w:lang w:val="es-MX"/>
              </w:rPr>
              <w:t>SI CUENTA CON LOS SIGUIENTES DOCUMENTOS, FAVOR DE MARCAR CON UNA “X”</w:t>
            </w:r>
          </w:p>
        </w:tc>
      </w:tr>
      <w:tr w:rsidR="0034318D" w:rsidRPr="0034318D" w14:paraId="3DA61F17" w14:textId="77777777" w:rsidTr="005830AF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</w:tcPr>
          <w:p w14:paraId="66FC7CFA" w14:textId="5EE01382" w:rsidR="0034318D" w:rsidRPr="00F4182E" w:rsidRDefault="0034318D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Titulo: ________________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</w:tcPr>
          <w:p w14:paraId="7F536712" w14:textId="55594AFA" w:rsidR="0034318D" w:rsidRPr="00F4182E" w:rsidRDefault="0034318D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Cedula: ________________</w:t>
            </w:r>
          </w:p>
        </w:tc>
      </w:tr>
      <w:tr w:rsidR="0034318D" w:rsidRPr="0034318D" w14:paraId="66E64DD9" w14:textId="77777777" w:rsidTr="00FD62E6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</w:tcPr>
          <w:p w14:paraId="29039172" w14:textId="51CF57BE" w:rsidR="0034318D" w:rsidRPr="00F4182E" w:rsidRDefault="0034318D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Licencia de conducir:  _________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</w:tcPr>
          <w:p w14:paraId="08EF7EF6" w14:textId="1A65E459" w:rsidR="0034318D" w:rsidRPr="00F4182E" w:rsidRDefault="0034318D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Habilidad para manejar estándar: ___________</w:t>
            </w:r>
          </w:p>
        </w:tc>
      </w:tr>
      <w:tr w:rsidR="0034318D" w:rsidRPr="0034318D" w14:paraId="4A6485AA" w14:textId="77777777" w:rsidTr="0034318D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18863DF9" w14:textId="424ABF2A" w:rsidR="0034318D" w:rsidRPr="00F4182E" w:rsidRDefault="0034318D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Disponibilidad para viajar:_______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  <w:vAlign w:val="center"/>
          </w:tcPr>
          <w:p w14:paraId="71043B51" w14:textId="1DF8800D" w:rsidR="0034318D" w:rsidRPr="00F4182E" w:rsidRDefault="00F4182E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Disponibilidad de horario: _____________</w:t>
            </w:r>
          </w:p>
        </w:tc>
      </w:tr>
    </w:tbl>
    <w:p w14:paraId="4AABC4D1" w14:textId="77777777" w:rsidR="0011400F" w:rsidRDefault="0011400F" w:rsidP="00095EC8">
      <w:pPr>
        <w:spacing w:before="0" w:after="0" w:line="360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</w:p>
    <w:p w14:paraId="58086969" w14:textId="77777777" w:rsidR="00C3056B" w:rsidRDefault="00C3056B" w:rsidP="00095EC8">
      <w:pPr>
        <w:spacing w:before="0" w:after="0" w:line="360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</w:p>
    <w:p w14:paraId="4F17A7A9" w14:textId="60FCA9BC" w:rsidR="009A212A" w:rsidRPr="00095EC8" w:rsidRDefault="009848B1" w:rsidP="00095EC8">
      <w:pPr>
        <w:spacing w:before="0" w:after="0" w:line="360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095EC8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GENERALIDADES DEL PUESTO</w:t>
      </w:r>
    </w:p>
    <w:p w14:paraId="7CA77430" w14:textId="1DCC9346" w:rsidR="007C5B78" w:rsidRDefault="009A212A" w:rsidP="007C5B78">
      <w:pPr>
        <w:spacing w:before="0" w:after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095EC8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En Verificación y Certificación PAMFA A.C. buscamos personal honesto con ganas de trabajar</w:t>
      </w:r>
      <w:r w:rsidR="00747171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 xml:space="preserve"> con niveles altos de calidad en los resultados</w:t>
      </w:r>
      <w:r w:rsidR="00095EC8" w:rsidRPr="00095EC8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 xml:space="preserve">. Además, el colaborador que </w:t>
      </w:r>
      <w:r w:rsidR="00095EC8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se integre</w:t>
      </w:r>
      <w:r w:rsidR="00095EC8" w:rsidRPr="00095EC8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 xml:space="preserve"> con nosotros debe tener buena actitud para el trabajo en equipo y la atención al cliente, actividades que son primordiales para la empresa. </w:t>
      </w:r>
    </w:p>
    <w:p w14:paraId="10140638" w14:textId="77777777" w:rsidR="00747171" w:rsidRDefault="00747171" w:rsidP="007C5B78">
      <w:pPr>
        <w:spacing w:before="0" w:after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</w:p>
    <w:p w14:paraId="14730103" w14:textId="72A6952C" w:rsidR="0034318D" w:rsidRPr="0034318D" w:rsidRDefault="00747171" w:rsidP="0034318D">
      <w:pPr>
        <w:spacing w:before="0" w:after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Para el puesto vacante se tiene como actividad</w:t>
      </w:r>
      <w:r w:rsidR="0034318D"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 xml:space="preserve"> la</w:t>
      </w:r>
      <w:r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 xml:space="preserve"> </w:t>
      </w:r>
      <w:r w:rsidR="0034318D"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evaluación de la conformidad de cumplimiento de normas oficiales mexicanas, planes de trabajo y disposiciones legales aplicables en las materias genéricas:</w:t>
      </w:r>
    </w:p>
    <w:p w14:paraId="1AFA84B1" w14:textId="7549E80B" w:rsidR="0034318D" w:rsidRPr="0034318D" w:rsidRDefault="0034318D" w:rsidP="0034318D">
      <w:pPr>
        <w:spacing w:before="0" w:after="0"/>
        <w:ind w:left="708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I. Verificación de Mercancías Reguladas para la exportación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.</w:t>
      </w:r>
    </w:p>
    <w:p w14:paraId="17C14169" w14:textId="2F57F0D2" w:rsidR="0034318D" w:rsidRPr="0034318D" w:rsidRDefault="0034318D" w:rsidP="0034318D">
      <w:pPr>
        <w:spacing w:before="0" w:after="0"/>
        <w:ind w:left="708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II. Verificación y certificación de Mercancías Reguladas para la Movilización nacional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.</w:t>
      </w:r>
    </w:p>
    <w:p w14:paraId="323FCA74" w14:textId="6BF71B14" w:rsidR="0034318D" w:rsidRPr="0034318D" w:rsidRDefault="0034318D" w:rsidP="0034318D">
      <w:pPr>
        <w:spacing w:before="0" w:after="0"/>
        <w:ind w:left="708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III. Verificación y certificación de Establecimientos.</w:t>
      </w:r>
    </w:p>
    <w:p w14:paraId="06E2457D" w14:textId="77777777" w:rsidR="0034318D" w:rsidRPr="0034318D" w:rsidRDefault="0034318D" w:rsidP="0034318D">
      <w:pPr>
        <w:pStyle w:val="Prrafodelista"/>
        <w:spacing w:before="0" w:after="0"/>
        <w:jc w:val="both"/>
        <w:rPr>
          <w:rFonts w:ascii="Calibri" w:hAnsi="Calibri" w:cs="Calibri"/>
          <w:color w:val="000000" w:themeColor="text1"/>
          <w:sz w:val="22"/>
          <w:szCs w:val="22"/>
          <w:lang w:val="es-MX"/>
        </w:rPr>
      </w:pPr>
    </w:p>
    <w:p w14:paraId="48CA0D40" w14:textId="77777777" w:rsidR="00747171" w:rsidRDefault="00747171" w:rsidP="007C5B78">
      <w:pPr>
        <w:spacing w:before="0" w:after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</w:p>
    <w:p w14:paraId="7472BF94" w14:textId="616F0F36" w:rsidR="00914278" w:rsidRPr="0011400F" w:rsidRDefault="009A212A" w:rsidP="007C5B78">
      <w:pPr>
        <w:spacing w:before="0" w:after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</w:pPr>
      <w:r w:rsidRPr="0011400F">
        <w:rPr>
          <w:rFonts w:ascii="Arial" w:hAnsi="Arial" w:cs="Arial"/>
          <w:b/>
          <w:bCs/>
          <w:color w:val="000066"/>
          <w:sz w:val="24"/>
          <w:szCs w:val="24"/>
          <w:lang w:val="es-MX"/>
        </w:rPr>
        <w:t>Lea las preguntas y conteste honestamente.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1623"/>
        <w:gridCol w:w="372"/>
        <w:gridCol w:w="1474"/>
        <w:gridCol w:w="375"/>
        <w:gridCol w:w="1453"/>
        <w:gridCol w:w="388"/>
        <w:gridCol w:w="128"/>
        <w:gridCol w:w="1300"/>
        <w:gridCol w:w="449"/>
        <w:gridCol w:w="1794"/>
        <w:gridCol w:w="527"/>
      </w:tblGrid>
      <w:tr w:rsidR="00406A1A" w:rsidRPr="00C3056B" w14:paraId="56BF4075" w14:textId="77777777" w:rsidTr="00E2238D">
        <w:trPr>
          <w:trHeight w:val="217"/>
        </w:trPr>
        <w:tc>
          <w:tcPr>
            <w:tcW w:w="9883" w:type="dxa"/>
            <w:gridSpan w:val="11"/>
            <w:tcBorders>
              <w:top w:val="single" w:sz="4" w:space="0" w:color="auto"/>
              <w:left w:val="single" w:sz="4" w:space="0" w:color="000032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712C978F" w14:textId="6F7910DB" w:rsidR="00406A1A" w:rsidRPr="00747171" w:rsidRDefault="009A212A" w:rsidP="00383F79">
            <w:pPr>
              <w:spacing w:before="0"/>
              <w:rPr>
                <w:sz w:val="24"/>
                <w:szCs w:val="24"/>
                <w:lang w:val="es-MX"/>
              </w:rPr>
            </w:pPr>
            <w:r w:rsidRPr="00747171">
              <w:rPr>
                <w:sz w:val="24"/>
                <w:szCs w:val="24"/>
                <w:lang w:val="es-MX"/>
              </w:rPr>
              <w:t xml:space="preserve">Mencione el porqué de su interés en laborar en </w:t>
            </w:r>
            <w:r w:rsidR="007C5B78" w:rsidRPr="00747171">
              <w:rPr>
                <w:sz w:val="24"/>
                <w:szCs w:val="24"/>
                <w:lang w:val="es-MX"/>
              </w:rPr>
              <w:t>Verificación</w:t>
            </w:r>
            <w:r w:rsidRPr="00747171">
              <w:rPr>
                <w:sz w:val="24"/>
                <w:szCs w:val="24"/>
                <w:lang w:val="es-MX"/>
              </w:rPr>
              <w:t xml:space="preserve"> y </w:t>
            </w:r>
            <w:r w:rsidR="007C5B78" w:rsidRPr="00747171">
              <w:rPr>
                <w:sz w:val="24"/>
                <w:szCs w:val="24"/>
                <w:lang w:val="es-MX"/>
              </w:rPr>
              <w:t>Certificación</w:t>
            </w:r>
            <w:r w:rsidRPr="00747171">
              <w:rPr>
                <w:sz w:val="24"/>
                <w:szCs w:val="24"/>
                <w:lang w:val="es-MX"/>
              </w:rPr>
              <w:t xml:space="preserve"> PAMFA A.C. </w:t>
            </w:r>
          </w:p>
        </w:tc>
      </w:tr>
      <w:tr w:rsidR="009A212A" w:rsidRPr="00C3056B" w14:paraId="6DC99BE3" w14:textId="77777777" w:rsidTr="00E2238D">
        <w:trPr>
          <w:trHeight w:val="896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58DB3D40" w14:textId="24E24D36" w:rsidR="009A212A" w:rsidRPr="00747171" w:rsidRDefault="009A212A" w:rsidP="004569C8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</w:tr>
      <w:tr w:rsidR="009A212A" w:rsidRPr="00C3056B" w14:paraId="7C7C8A73" w14:textId="77777777" w:rsidTr="00E2238D">
        <w:trPr>
          <w:trHeight w:val="217"/>
        </w:trPr>
        <w:tc>
          <w:tcPr>
            <w:tcW w:w="9883" w:type="dxa"/>
            <w:gridSpan w:val="11"/>
            <w:tcBorders>
              <w:top w:val="nil"/>
              <w:left w:val="single" w:sz="4" w:space="0" w:color="000032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198ACA38" w14:textId="146789DD" w:rsidR="009A212A" w:rsidRPr="00747171" w:rsidRDefault="009A212A" w:rsidP="000256D8">
            <w:pPr>
              <w:spacing w:before="0"/>
              <w:rPr>
                <w:sz w:val="24"/>
                <w:szCs w:val="24"/>
                <w:lang w:val="es-MX"/>
              </w:rPr>
            </w:pPr>
            <w:bookmarkStart w:id="0" w:name="_Hlk68602298"/>
            <w:r w:rsidRPr="00747171">
              <w:rPr>
                <w:sz w:val="24"/>
                <w:szCs w:val="24"/>
                <w:lang w:val="es-MX"/>
              </w:rPr>
              <w:t>¿Qué es lo que considera que podrías aportar a la empresa?</w:t>
            </w:r>
          </w:p>
        </w:tc>
      </w:tr>
      <w:tr w:rsidR="009A212A" w:rsidRPr="00C3056B" w14:paraId="183E107D" w14:textId="77777777" w:rsidTr="00E2238D">
        <w:trPr>
          <w:trHeight w:val="1101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bottom w:val="single" w:sz="4" w:space="0" w:color="auto"/>
              <w:right w:val="single" w:sz="4" w:space="0" w:color="000032"/>
            </w:tcBorders>
          </w:tcPr>
          <w:p w14:paraId="50D86240" w14:textId="77777777" w:rsidR="009A212A" w:rsidRPr="00747171" w:rsidRDefault="009A212A" w:rsidP="000256D8">
            <w:pPr>
              <w:spacing w:before="0"/>
              <w:jc w:val="center"/>
              <w:rPr>
                <w:b/>
                <w:sz w:val="22"/>
                <w:szCs w:val="22"/>
                <w:lang w:val="es-MX"/>
              </w:rPr>
            </w:pPr>
          </w:p>
        </w:tc>
      </w:tr>
      <w:tr w:rsidR="009A212A" w:rsidRPr="00C3056B" w14:paraId="403D503E" w14:textId="77777777" w:rsidTr="00E2238D">
        <w:trPr>
          <w:trHeight w:val="217"/>
        </w:trPr>
        <w:tc>
          <w:tcPr>
            <w:tcW w:w="9883" w:type="dxa"/>
            <w:gridSpan w:val="11"/>
            <w:tcBorders>
              <w:top w:val="single" w:sz="4" w:space="0" w:color="auto"/>
              <w:left w:val="single" w:sz="4" w:space="0" w:color="000032"/>
              <w:bottom w:val="nil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251C0D77" w14:textId="4804A01E" w:rsidR="009A212A" w:rsidRPr="00747171" w:rsidRDefault="009A212A" w:rsidP="000256D8">
            <w:pPr>
              <w:spacing w:before="0"/>
              <w:rPr>
                <w:sz w:val="24"/>
                <w:szCs w:val="24"/>
                <w:lang w:val="es-MX"/>
              </w:rPr>
            </w:pPr>
            <w:r w:rsidRPr="00747171">
              <w:rPr>
                <w:sz w:val="24"/>
                <w:szCs w:val="24"/>
                <w:lang w:val="es-MX"/>
              </w:rPr>
              <w:t xml:space="preserve">¿Como </w:t>
            </w:r>
            <w:r w:rsidR="009848B1">
              <w:rPr>
                <w:sz w:val="24"/>
                <w:szCs w:val="24"/>
                <w:lang w:val="es-MX"/>
              </w:rPr>
              <w:t>l</w:t>
            </w:r>
            <w:r w:rsidRPr="00747171">
              <w:rPr>
                <w:sz w:val="24"/>
                <w:szCs w:val="24"/>
                <w:lang w:val="es-MX"/>
              </w:rPr>
              <w:t xml:space="preserve">e describirían </w:t>
            </w:r>
            <w:r w:rsidR="009848B1">
              <w:rPr>
                <w:sz w:val="24"/>
                <w:szCs w:val="24"/>
                <w:lang w:val="es-MX"/>
              </w:rPr>
              <w:t>s</w:t>
            </w:r>
            <w:r w:rsidRPr="00747171">
              <w:rPr>
                <w:sz w:val="24"/>
                <w:szCs w:val="24"/>
                <w:lang w:val="es-MX"/>
              </w:rPr>
              <w:t xml:space="preserve">us compañeros de tu </w:t>
            </w:r>
            <w:r w:rsidR="007D6C06" w:rsidRPr="00747171">
              <w:rPr>
                <w:sz w:val="24"/>
                <w:szCs w:val="24"/>
                <w:lang w:val="es-MX"/>
              </w:rPr>
              <w:t>último</w:t>
            </w:r>
            <w:r w:rsidRPr="00747171">
              <w:rPr>
                <w:sz w:val="24"/>
                <w:szCs w:val="24"/>
                <w:lang w:val="es-MX"/>
              </w:rPr>
              <w:t xml:space="preserve"> trabajo?</w:t>
            </w:r>
          </w:p>
        </w:tc>
      </w:tr>
      <w:tr w:rsidR="009A212A" w:rsidRPr="00C3056B" w14:paraId="1FD703C7" w14:textId="77777777" w:rsidTr="00E2238D">
        <w:trPr>
          <w:trHeight w:val="947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0B3C3557" w14:textId="77777777" w:rsidR="009A212A" w:rsidRPr="00747171" w:rsidRDefault="009A212A" w:rsidP="004569C8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</w:tr>
      <w:bookmarkEnd w:id="0"/>
      <w:tr w:rsidR="009A212A" w:rsidRPr="00C3056B" w14:paraId="64B6B23F" w14:textId="77777777" w:rsidTr="00E2238D">
        <w:trPr>
          <w:trHeight w:val="417"/>
        </w:trPr>
        <w:tc>
          <w:tcPr>
            <w:tcW w:w="9883" w:type="dxa"/>
            <w:gridSpan w:val="11"/>
            <w:tcBorders>
              <w:top w:val="nil"/>
              <w:left w:val="single" w:sz="8" w:space="0" w:color="69230B" w:themeColor="accent1" w:themeShade="80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57B20D57" w14:textId="374C0959" w:rsidR="00836986" w:rsidRPr="00836986" w:rsidRDefault="009A212A" w:rsidP="00836986">
            <w:pPr>
              <w:spacing w:before="0"/>
              <w:rPr>
                <w:sz w:val="24"/>
                <w:szCs w:val="24"/>
                <w:lang w:val="es-MX"/>
              </w:rPr>
            </w:pPr>
            <w:r w:rsidRPr="00747171">
              <w:rPr>
                <w:sz w:val="24"/>
                <w:szCs w:val="24"/>
                <w:lang w:val="es-MX"/>
              </w:rPr>
              <w:t xml:space="preserve">¿Cómo describirías </w:t>
            </w:r>
            <w:r w:rsidR="007D2016">
              <w:rPr>
                <w:sz w:val="24"/>
                <w:szCs w:val="24"/>
                <w:lang w:val="es-MX"/>
              </w:rPr>
              <w:t>s</w:t>
            </w:r>
            <w:r w:rsidRPr="00747171">
              <w:rPr>
                <w:sz w:val="24"/>
                <w:szCs w:val="24"/>
                <w:lang w:val="es-MX"/>
              </w:rPr>
              <w:t>u estilo de trabajo?</w:t>
            </w:r>
            <w:r w:rsidR="00E2238D">
              <w:rPr>
                <w:sz w:val="24"/>
                <w:szCs w:val="24"/>
                <w:lang w:val="es-MX"/>
              </w:rPr>
              <w:t xml:space="preserve"> Marca con una “X” una o más respuestas</w:t>
            </w:r>
          </w:p>
        </w:tc>
      </w:tr>
      <w:tr w:rsidR="00E2238D" w:rsidRPr="00747171" w14:paraId="07CDEA92" w14:textId="77777777" w:rsidTr="00E2238D">
        <w:trPr>
          <w:trHeight w:val="70"/>
        </w:trPr>
        <w:tc>
          <w:tcPr>
            <w:tcW w:w="1623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480B384B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 xml:space="preserve">Adaptativo </w:t>
            </w:r>
          </w:p>
        </w:tc>
        <w:tc>
          <w:tcPr>
            <w:tcW w:w="372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1F44643A" w14:textId="7AB9E175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74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4FEF4502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>Innovador</w:t>
            </w:r>
          </w:p>
        </w:tc>
        <w:tc>
          <w:tcPr>
            <w:tcW w:w="375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27B67F75" w14:textId="63019CF5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53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6899BC96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>Concreto</w:t>
            </w:r>
          </w:p>
        </w:tc>
        <w:tc>
          <w:tcPr>
            <w:tcW w:w="388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058FDF6A" w14:textId="0B5F7860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28" w:type="dxa"/>
            <w:gridSpan w:val="2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085FB632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>Practico</w:t>
            </w:r>
          </w:p>
        </w:tc>
        <w:tc>
          <w:tcPr>
            <w:tcW w:w="449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7B7A8E6A" w14:textId="5BA948EE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794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1345B645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 xml:space="preserve">Dinámico </w:t>
            </w:r>
          </w:p>
        </w:tc>
        <w:tc>
          <w:tcPr>
            <w:tcW w:w="527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4FE10D74" w14:textId="68AEC19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</w:p>
        </w:tc>
      </w:tr>
      <w:tr w:rsidR="00E2238D" w:rsidRPr="00747171" w14:paraId="71FF061F" w14:textId="77777777" w:rsidTr="00E2238D">
        <w:trPr>
          <w:trHeight w:val="70"/>
        </w:trPr>
        <w:tc>
          <w:tcPr>
            <w:tcW w:w="1623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6CB6C74C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 xml:space="preserve">Estructurado </w:t>
            </w:r>
          </w:p>
        </w:tc>
        <w:tc>
          <w:tcPr>
            <w:tcW w:w="372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3AA4B59D" w14:textId="071C88BF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74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7FAD4A2C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>Detallista</w:t>
            </w:r>
          </w:p>
        </w:tc>
        <w:tc>
          <w:tcPr>
            <w:tcW w:w="375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5BD81E20" w14:textId="14E065C7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53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69F31C95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 xml:space="preserve">Estratégico </w:t>
            </w:r>
          </w:p>
        </w:tc>
        <w:tc>
          <w:tcPr>
            <w:tcW w:w="388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0D08A684" w14:textId="15048871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28" w:type="dxa"/>
            <w:gridSpan w:val="2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0FDD8028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 xml:space="preserve">Perseverante </w:t>
            </w:r>
          </w:p>
        </w:tc>
        <w:tc>
          <w:tcPr>
            <w:tcW w:w="449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1FE8D738" w14:textId="5E8783F0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794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6CB807EC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>Organizado</w:t>
            </w:r>
          </w:p>
        </w:tc>
        <w:tc>
          <w:tcPr>
            <w:tcW w:w="527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42953AD6" w14:textId="6E6D2882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</w:p>
        </w:tc>
      </w:tr>
      <w:tr w:rsidR="009848B1" w:rsidRPr="00C3056B" w14:paraId="1E97452F" w14:textId="77777777" w:rsidTr="00E2238D">
        <w:trPr>
          <w:trHeight w:val="269"/>
        </w:trPr>
        <w:tc>
          <w:tcPr>
            <w:tcW w:w="9883" w:type="dxa"/>
            <w:gridSpan w:val="11"/>
            <w:tcBorders>
              <w:top w:val="nil"/>
              <w:left w:val="single" w:sz="4" w:space="0" w:color="000032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</w:tcPr>
          <w:p w14:paraId="68E7C5AC" w14:textId="19161B83" w:rsidR="009848B1" w:rsidRPr="009848B1" w:rsidRDefault="009848B1" w:rsidP="009848B1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9848B1">
              <w:rPr>
                <w:bCs/>
                <w:sz w:val="22"/>
                <w:szCs w:val="22"/>
                <w:lang w:val="es-MX"/>
              </w:rPr>
              <w:lastRenderedPageBreak/>
              <w:t>Mencione el motivo por el cual dejo su ultimo empleo</w:t>
            </w:r>
            <w:r w:rsidR="00836986">
              <w:rPr>
                <w:bCs/>
                <w:sz w:val="22"/>
                <w:szCs w:val="22"/>
                <w:lang w:val="es-MX"/>
              </w:rPr>
              <w:t>,</w:t>
            </w:r>
            <w:r w:rsidRPr="009848B1">
              <w:rPr>
                <w:bCs/>
                <w:sz w:val="22"/>
                <w:szCs w:val="22"/>
                <w:lang w:val="es-MX"/>
              </w:rPr>
              <w:t xml:space="preserve"> y si actualmente está laborando</w:t>
            </w:r>
            <w:r w:rsidR="00CB175E">
              <w:rPr>
                <w:bCs/>
                <w:sz w:val="22"/>
                <w:szCs w:val="22"/>
                <w:lang w:val="es-MX"/>
              </w:rPr>
              <w:t xml:space="preserve"> mencione en donde y q</w:t>
            </w:r>
            <w:r w:rsidRPr="009848B1">
              <w:rPr>
                <w:bCs/>
                <w:sz w:val="22"/>
                <w:szCs w:val="22"/>
                <w:lang w:val="es-MX"/>
              </w:rPr>
              <w:t>ue lo motiva a cambiarlo por nuestra vacante</w:t>
            </w:r>
          </w:p>
        </w:tc>
      </w:tr>
      <w:tr w:rsidR="009848B1" w:rsidRPr="00C3056B" w14:paraId="0CC52B12" w14:textId="77777777" w:rsidTr="00E2238D">
        <w:trPr>
          <w:trHeight w:val="1005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2C45CC8E" w14:textId="77777777" w:rsidR="009848B1" w:rsidRPr="00747171" w:rsidRDefault="009848B1" w:rsidP="000256D8">
            <w:pPr>
              <w:spacing w:before="0"/>
              <w:jc w:val="center"/>
              <w:rPr>
                <w:b/>
                <w:sz w:val="22"/>
                <w:szCs w:val="22"/>
                <w:lang w:val="es-MX"/>
              </w:rPr>
            </w:pPr>
          </w:p>
        </w:tc>
      </w:tr>
      <w:tr w:rsidR="009A212A" w:rsidRPr="00C3056B" w14:paraId="5270B625" w14:textId="77777777" w:rsidTr="00E2238D">
        <w:trPr>
          <w:trHeight w:val="217"/>
        </w:trPr>
        <w:tc>
          <w:tcPr>
            <w:tcW w:w="9883" w:type="dxa"/>
            <w:gridSpan w:val="11"/>
            <w:tcBorders>
              <w:top w:val="nil"/>
              <w:left w:val="single" w:sz="4" w:space="0" w:color="000032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01AC84D6" w14:textId="2AD15681" w:rsidR="009A212A" w:rsidRPr="00747171" w:rsidRDefault="00CB175E" w:rsidP="000256D8">
            <w:pPr>
              <w:spacing w:before="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¿Cuáles son l</w:t>
            </w:r>
            <w:r w:rsidR="002E59FC">
              <w:rPr>
                <w:sz w:val="24"/>
                <w:szCs w:val="24"/>
                <w:lang w:val="es-MX"/>
              </w:rPr>
              <w:t xml:space="preserve">os esquemas de inocuidad </w:t>
            </w:r>
            <w:r>
              <w:rPr>
                <w:sz w:val="24"/>
                <w:szCs w:val="24"/>
                <w:lang w:val="es-MX"/>
              </w:rPr>
              <w:t>que conoce</w:t>
            </w:r>
            <w:r w:rsidR="00747171">
              <w:rPr>
                <w:sz w:val="24"/>
                <w:szCs w:val="24"/>
                <w:lang w:val="es-MX"/>
              </w:rPr>
              <w:t xml:space="preserve"> y en donde se </w:t>
            </w:r>
            <w:r>
              <w:rPr>
                <w:sz w:val="24"/>
                <w:szCs w:val="24"/>
                <w:lang w:val="es-MX"/>
              </w:rPr>
              <w:t>adquirió ese conocimiento</w:t>
            </w:r>
            <w:r w:rsidR="00747171">
              <w:rPr>
                <w:sz w:val="24"/>
                <w:szCs w:val="24"/>
                <w:lang w:val="es-MX"/>
              </w:rPr>
              <w:t xml:space="preserve">? </w:t>
            </w:r>
            <w:r w:rsidR="00C8318D">
              <w:rPr>
                <w:sz w:val="24"/>
                <w:szCs w:val="24"/>
                <w:lang w:val="es-MX"/>
              </w:rPr>
              <w:t xml:space="preserve">Mencione la experiencia que tiene </w:t>
            </w:r>
            <w:r w:rsidR="00A3644A">
              <w:rPr>
                <w:sz w:val="24"/>
                <w:szCs w:val="24"/>
                <w:lang w:val="es-MX"/>
              </w:rPr>
              <w:t>con la Certificación de Hecho en México</w:t>
            </w:r>
            <w:bookmarkStart w:id="1" w:name="_GoBack"/>
            <w:bookmarkEnd w:id="1"/>
            <w:r w:rsidR="00C8318D">
              <w:rPr>
                <w:sz w:val="24"/>
                <w:szCs w:val="24"/>
                <w:lang w:val="es-MX"/>
              </w:rPr>
              <w:t>.</w:t>
            </w:r>
          </w:p>
        </w:tc>
      </w:tr>
      <w:tr w:rsidR="009A212A" w:rsidRPr="00C3056B" w14:paraId="68957354" w14:textId="77777777" w:rsidTr="00E2238D">
        <w:trPr>
          <w:trHeight w:val="1107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49089052" w14:textId="77777777" w:rsidR="009A212A" w:rsidRPr="00747171" w:rsidRDefault="009A212A" w:rsidP="000256D8">
            <w:pPr>
              <w:spacing w:before="0"/>
              <w:jc w:val="center"/>
              <w:rPr>
                <w:b/>
                <w:sz w:val="22"/>
                <w:szCs w:val="22"/>
                <w:lang w:val="es-MX"/>
              </w:rPr>
            </w:pPr>
          </w:p>
        </w:tc>
      </w:tr>
      <w:tr w:rsidR="0011400F" w:rsidRPr="00C3056B" w14:paraId="1FA35D41" w14:textId="77777777" w:rsidTr="00E2238D">
        <w:trPr>
          <w:trHeight w:val="217"/>
        </w:trPr>
        <w:tc>
          <w:tcPr>
            <w:tcW w:w="9883" w:type="dxa"/>
            <w:gridSpan w:val="11"/>
            <w:tcBorders>
              <w:top w:val="nil"/>
              <w:left w:val="single" w:sz="4" w:space="0" w:color="000032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0360477E" w14:textId="069EC863" w:rsidR="0011400F" w:rsidRPr="00747171" w:rsidRDefault="007D6C06" w:rsidP="000256D8">
            <w:pPr>
              <w:spacing w:before="0"/>
              <w:rPr>
                <w:sz w:val="24"/>
                <w:szCs w:val="24"/>
                <w:lang w:val="es-MX"/>
              </w:rPr>
            </w:pPr>
            <w:r w:rsidRPr="00747171">
              <w:rPr>
                <w:sz w:val="24"/>
                <w:szCs w:val="24"/>
                <w:lang w:val="es-MX"/>
              </w:rPr>
              <w:t>¿Qué expectativas salariales tienes para este puesto?</w:t>
            </w:r>
          </w:p>
        </w:tc>
      </w:tr>
      <w:tr w:rsidR="0011400F" w:rsidRPr="00C3056B" w14:paraId="1FE9D380" w14:textId="77777777" w:rsidTr="00E2238D">
        <w:trPr>
          <w:trHeight w:val="972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bottom w:val="nil"/>
              <w:right w:val="single" w:sz="4" w:space="0" w:color="000032"/>
            </w:tcBorders>
          </w:tcPr>
          <w:p w14:paraId="593D4E18" w14:textId="77777777" w:rsidR="0011400F" w:rsidRPr="00747171" w:rsidRDefault="0011400F" w:rsidP="000256D8">
            <w:pPr>
              <w:spacing w:before="0"/>
              <w:jc w:val="center"/>
              <w:rPr>
                <w:b/>
                <w:sz w:val="22"/>
                <w:szCs w:val="22"/>
                <w:lang w:val="es-MX"/>
              </w:rPr>
            </w:pPr>
          </w:p>
        </w:tc>
      </w:tr>
      <w:tr w:rsidR="002D6B31" w:rsidRPr="00C3056B" w14:paraId="6001512F" w14:textId="77777777" w:rsidTr="00E2238D">
        <w:trPr>
          <w:trHeight w:val="397"/>
        </w:trPr>
        <w:tc>
          <w:tcPr>
            <w:tcW w:w="9883" w:type="dxa"/>
            <w:gridSpan w:val="11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  <w:shd w:val="clear" w:color="auto" w:fill="D9D9D9" w:themeFill="background1" w:themeFillShade="D9"/>
          </w:tcPr>
          <w:p w14:paraId="6F2E5860" w14:textId="5F41363B" w:rsidR="002D6B31" w:rsidRPr="00747171" w:rsidRDefault="002D6B31" w:rsidP="002D6B3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47171">
              <w:rPr>
                <w:rFonts w:ascii="Arial" w:hAnsi="Arial" w:cs="Arial"/>
                <w:sz w:val="22"/>
                <w:szCs w:val="22"/>
                <w:lang w:val="es-MX"/>
              </w:rPr>
              <w:t>¿Tiene familiares y/o amistades qué?</w:t>
            </w:r>
          </w:p>
        </w:tc>
      </w:tr>
      <w:tr w:rsidR="002D6B31" w:rsidRPr="002D6B31" w14:paraId="747CB4BB" w14:textId="77777777" w:rsidTr="00E2238D">
        <w:trPr>
          <w:trHeight w:val="618"/>
        </w:trPr>
        <w:tc>
          <w:tcPr>
            <w:tcW w:w="5813" w:type="dxa"/>
            <w:gridSpan w:val="7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0A35924B" w14:textId="274A082B" w:rsidR="002D6B31" w:rsidRPr="00747171" w:rsidRDefault="002D6B31" w:rsidP="002D6B31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747171">
              <w:rPr>
                <w:rFonts w:ascii="Arial" w:hAnsi="Arial" w:cs="Arial"/>
                <w:lang w:val="es-MX"/>
              </w:rPr>
              <w:t>¿Movilicen productos regulados?</w:t>
            </w:r>
            <w:r w:rsidR="00E2238D">
              <w:rPr>
                <w:rFonts w:ascii="Arial" w:hAnsi="Arial" w:cs="Arial"/>
                <w:lang w:val="es-MX"/>
              </w:rPr>
              <w:t xml:space="preserve"> ¿Dónde?</w:t>
            </w:r>
          </w:p>
        </w:tc>
        <w:tc>
          <w:tcPr>
            <w:tcW w:w="4070" w:type="dxa"/>
            <w:gridSpan w:val="4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3550B6AC" w14:textId="77777777" w:rsidR="002D6B31" w:rsidRPr="00854AE2" w:rsidRDefault="002D6B31" w:rsidP="002D6B31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854AE2" w:rsidRPr="00C3056B" w14:paraId="3528B974" w14:textId="77777777" w:rsidTr="00E2238D">
        <w:trPr>
          <w:trHeight w:val="618"/>
        </w:trPr>
        <w:tc>
          <w:tcPr>
            <w:tcW w:w="5813" w:type="dxa"/>
            <w:gridSpan w:val="7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65F79595" w14:textId="1FCC65C3" w:rsidR="00854AE2" w:rsidRPr="00747171" w:rsidRDefault="00854AE2" w:rsidP="002D6B31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¿Trabajen dentro de esta empresa?</w:t>
            </w:r>
          </w:p>
        </w:tc>
        <w:tc>
          <w:tcPr>
            <w:tcW w:w="4070" w:type="dxa"/>
            <w:gridSpan w:val="4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66325D0D" w14:textId="77777777" w:rsidR="00854AE2" w:rsidRPr="00854AE2" w:rsidRDefault="00854AE2" w:rsidP="002D6B31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2D6B31" w:rsidRPr="00747171" w14:paraId="10AEBF55" w14:textId="77777777" w:rsidTr="00E2238D">
        <w:trPr>
          <w:trHeight w:val="618"/>
        </w:trPr>
        <w:tc>
          <w:tcPr>
            <w:tcW w:w="5813" w:type="dxa"/>
            <w:gridSpan w:val="7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6B3A0399" w14:textId="2F56A0AA" w:rsidR="002D6B31" w:rsidRPr="00AC2020" w:rsidRDefault="002D6B31" w:rsidP="002D6B31">
            <w:pPr>
              <w:spacing w:line="360" w:lineRule="auto"/>
              <w:rPr>
                <w:rFonts w:ascii="Arial" w:hAnsi="Arial" w:cs="Arial"/>
                <w:color w:val="000000" w:themeColor="text1"/>
                <w:lang w:val="es-MX"/>
              </w:rPr>
            </w:pP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>¿Dueños de establecimientos</w:t>
            </w:r>
            <w:r w:rsidR="009848B1">
              <w:rPr>
                <w:rFonts w:ascii="Arial" w:hAnsi="Arial" w:cs="Arial"/>
                <w:color w:val="000000" w:themeColor="text1"/>
                <w:lang w:val="es-MX"/>
              </w:rPr>
              <w:t>,</w:t>
            </w: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 xml:space="preserve"> unidades de producción</w:t>
            </w:r>
            <w:r w:rsidR="009848B1">
              <w:rPr>
                <w:rFonts w:ascii="Arial" w:hAnsi="Arial" w:cs="Arial"/>
                <w:color w:val="000000" w:themeColor="text1"/>
                <w:lang w:val="es-MX"/>
              </w:rPr>
              <w:t xml:space="preserve"> u organismos de certificación</w:t>
            </w: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>?</w:t>
            </w:r>
            <w:r w:rsidR="00E2238D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  <w:r w:rsidR="00E2238D">
              <w:rPr>
                <w:rFonts w:ascii="Arial" w:hAnsi="Arial" w:cs="Arial"/>
                <w:lang w:val="es-MX"/>
              </w:rPr>
              <w:t>¿Dónde?</w:t>
            </w:r>
          </w:p>
        </w:tc>
        <w:tc>
          <w:tcPr>
            <w:tcW w:w="4070" w:type="dxa"/>
            <w:gridSpan w:val="4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47C94D7E" w14:textId="7E85B9E8" w:rsidR="002D6B31" w:rsidRPr="00854AE2" w:rsidRDefault="002D6B31" w:rsidP="002D6B3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2D6B31" w:rsidRPr="00747171" w14:paraId="55D06B82" w14:textId="77777777" w:rsidTr="00E2238D">
        <w:trPr>
          <w:trHeight w:val="618"/>
        </w:trPr>
        <w:tc>
          <w:tcPr>
            <w:tcW w:w="5813" w:type="dxa"/>
            <w:gridSpan w:val="7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55E99F01" w14:textId="285FFC6D" w:rsidR="002D6B31" w:rsidRPr="00AC2020" w:rsidRDefault="002D6B31" w:rsidP="002D6B31">
            <w:pPr>
              <w:spacing w:line="360" w:lineRule="auto"/>
              <w:rPr>
                <w:rFonts w:ascii="Arial" w:hAnsi="Arial" w:cs="Arial"/>
                <w:color w:val="000000" w:themeColor="text1"/>
                <w:lang w:val="es-MX"/>
              </w:rPr>
            </w:pP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>¿Trabajen en establecimientos</w:t>
            </w:r>
            <w:r w:rsidR="009848B1">
              <w:rPr>
                <w:rFonts w:ascii="Arial" w:hAnsi="Arial" w:cs="Arial"/>
                <w:color w:val="000000" w:themeColor="text1"/>
                <w:lang w:val="es-MX"/>
              </w:rPr>
              <w:t xml:space="preserve">, </w:t>
            </w:r>
            <w:r w:rsidR="009848B1" w:rsidRPr="00AC2020">
              <w:rPr>
                <w:rFonts w:ascii="Arial" w:hAnsi="Arial" w:cs="Arial"/>
                <w:color w:val="000000" w:themeColor="text1"/>
                <w:lang w:val="es-MX"/>
              </w:rPr>
              <w:t>unidades de producción</w:t>
            </w:r>
            <w:r w:rsidR="009848B1">
              <w:rPr>
                <w:rFonts w:ascii="Arial" w:hAnsi="Arial" w:cs="Arial"/>
                <w:color w:val="000000" w:themeColor="text1"/>
                <w:lang w:val="es-MX"/>
              </w:rPr>
              <w:t xml:space="preserve"> u organismos de certificación</w:t>
            </w: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>?</w:t>
            </w:r>
            <w:r w:rsidR="00E2238D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  <w:r w:rsidR="00E2238D">
              <w:rPr>
                <w:rFonts w:ascii="Arial" w:hAnsi="Arial" w:cs="Arial"/>
                <w:lang w:val="es-MX"/>
              </w:rPr>
              <w:t>¿Dónde?</w:t>
            </w:r>
          </w:p>
        </w:tc>
        <w:tc>
          <w:tcPr>
            <w:tcW w:w="4070" w:type="dxa"/>
            <w:gridSpan w:val="4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1AEECA37" w14:textId="43F2D531" w:rsidR="002D6B31" w:rsidRPr="00854AE2" w:rsidRDefault="002D6B31" w:rsidP="002D6B3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2D6B31" w:rsidRPr="00747171" w14:paraId="68420511" w14:textId="77777777" w:rsidTr="00E2238D">
        <w:trPr>
          <w:trHeight w:val="618"/>
        </w:trPr>
        <w:tc>
          <w:tcPr>
            <w:tcW w:w="5813" w:type="dxa"/>
            <w:gridSpan w:val="7"/>
            <w:tcBorders>
              <w:top w:val="nil"/>
              <w:left w:val="single" w:sz="4" w:space="0" w:color="000032"/>
              <w:right w:val="single" w:sz="4" w:space="0" w:color="000032"/>
            </w:tcBorders>
          </w:tcPr>
          <w:p w14:paraId="3DC83054" w14:textId="5D17D4FF" w:rsidR="002D6B31" w:rsidRPr="00AC2020" w:rsidRDefault="002D6B31" w:rsidP="002D6B31">
            <w:pPr>
              <w:spacing w:line="360" w:lineRule="auto"/>
              <w:rPr>
                <w:rFonts w:ascii="Arial" w:hAnsi="Arial" w:cs="Arial"/>
                <w:color w:val="000000" w:themeColor="text1"/>
                <w:lang w:val="es-MX"/>
              </w:rPr>
            </w:pP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>¿Otorguen asesorías al sector agroalimentario?</w:t>
            </w:r>
            <w:r w:rsidR="00E2238D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  <w:r w:rsidR="00E2238D">
              <w:rPr>
                <w:rFonts w:ascii="Arial" w:hAnsi="Arial" w:cs="Arial"/>
                <w:lang w:val="es-MX"/>
              </w:rPr>
              <w:t>¿Dónde?</w:t>
            </w:r>
          </w:p>
        </w:tc>
        <w:tc>
          <w:tcPr>
            <w:tcW w:w="4070" w:type="dxa"/>
            <w:gridSpan w:val="4"/>
            <w:tcBorders>
              <w:top w:val="nil"/>
              <w:left w:val="single" w:sz="4" w:space="0" w:color="000032"/>
              <w:right w:val="single" w:sz="4" w:space="0" w:color="000032"/>
            </w:tcBorders>
          </w:tcPr>
          <w:p w14:paraId="79CA7D9E" w14:textId="0343094B" w:rsidR="002D6B31" w:rsidRPr="00854AE2" w:rsidRDefault="002D6B31" w:rsidP="002D6B3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</w:tr>
    </w:tbl>
    <w:p w14:paraId="334E0AC0" w14:textId="01DE5B87" w:rsidR="007D6C06" w:rsidRDefault="007D6C06" w:rsidP="00E2238D">
      <w:pPr>
        <w:rPr>
          <w:color w:val="9D3511" w:themeColor="accent1" w:themeShade="BF"/>
          <w:sz w:val="16"/>
          <w:szCs w:val="16"/>
          <w:lang w:val="es-MX"/>
        </w:rPr>
      </w:pPr>
    </w:p>
    <w:p w14:paraId="4A69FABF" w14:textId="77777777" w:rsidR="007D6C06" w:rsidRDefault="007D6C06" w:rsidP="00914278">
      <w:pPr>
        <w:jc w:val="center"/>
        <w:rPr>
          <w:color w:val="9D3511" w:themeColor="accent1" w:themeShade="BF"/>
          <w:sz w:val="16"/>
          <w:szCs w:val="16"/>
          <w:lang w:val="es-MX"/>
        </w:rPr>
      </w:pPr>
    </w:p>
    <w:p w14:paraId="00C68394" w14:textId="48471F68" w:rsidR="007D6C06" w:rsidRPr="007D6C06" w:rsidRDefault="007D6C06" w:rsidP="007D6C06">
      <w:pPr>
        <w:rPr>
          <w:rFonts w:ascii="Arial" w:hAnsi="Arial" w:cs="Arial"/>
          <w:b/>
          <w:bCs/>
          <w:color w:val="000032"/>
          <w:sz w:val="24"/>
          <w:szCs w:val="24"/>
          <w:lang w:val="es-MX"/>
        </w:rPr>
      </w:pPr>
      <w:r w:rsidRPr="007D6C06">
        <w:rPr>
          <w:rFonts w:ascii="Arial" w:hAnsi="Arial" w:cs="Arial"/>
          <w:b/>
          <w:bCs/>
          <w:noProof/>
          <w:color w:val="000032"/>
          <w:sz w:val="24"/>
          <w:szCs w:val="24"/>
          <w:lang w:val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8DD5BC" wp14:editId="5F0FF2B1">
                <wp:simplePos x="0" y="0"/>
                <wp:positionH relativeFrom="margin">
                  <wp:align>right</wp:align>
                </wp:positionH>
                <wp:positionV relativeFrom="paragraph">
                  <wp:posOffset>440055</wp:posOffset>
                </wp:positionV>
                <wp:extent cx="6267450" cy="10382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3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1703F" w14:textId="236F0699" w:rsidR="007D6C06" w:rsidRPr="007D6C06" w:rsidRDefault="007D6C06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DD5B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42.3pt;margin-top:34.65pt;width:493.5pt;height:8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" strokecolor="#000032">
                <v:textbox>
                  <w:txbxContent>
                    <w:p w14:paraId="1871703F" w14:textId="236F0699" w:rsidR="007D6C06" w:rsidRPr="007D6C06" w:rsidRDefault="007D6C06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32"/>
          <w:sz w:val="24"/>
          <w:szCs w:val="24"/>
          <w:lang w:val="es-MX"/>
        </w:rPr>
        <w:t>Sección para d</w:t>
      </w:r>
      <w:r w:rsidRPr="007D6C06">
        <w:rPr>
          <w:rFonts w:ascii="Arial" w:hAnsi="Arial" w:cs="Arial"/>
          <w:b/>
          <w:bCs/>
          <w:color w:val="000032"/>
          <w:sz w:val="24"/>
          <w:szCs w:val="24"/>
          <w:lang w:val="es-MX"/>
        </w:rPr>
        <w:t xml:space="preserve">udas </w:t>
      </w:r>
    </w:p>
    <w:sectPr w:rsidR="007D6C06" w:rsidRPr="007D6C06" w:rsidSect="00836986">
      <w:headerReference w:type="default" r:id="rId12"/>
      <w:pgSz w:w="11906" w:h="16838"/>
      <w:pgMar w:top="1440" w:right="1080" w:bottom="1440" w:left="108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6314B" w14:textId="77777777" w:rsidR="008E1721" w:rsidRDefault="008E1721" w:rsidP="007F6DC9">
      <w:pPr>
        <w:spacing w:before="0" w:after="0" w:line="240" w:lineRule="auto"/>
      </w:pPr>
      <w:r>
        <w:separator/>
      </w:r>
    </w:p>
  </w:endnote>
  <w:endnote w:type="continuationSeparator" w:id="0">
    <w:p w14:paraId="08965529" w14:textId="77777777" w:rsidR="008E1721" w:rsidRDefault="008E1721" w:rsidP="007F6D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85C44" w14:textId="77777777" w:rsidR="008E1721" w:rsidRDefault="008E1721" w:rsidP="007F6DC9">
      <w:pPr>
        <w:spacing w:before="0" w:after="0" w:line="240" w:lineRule="auto"/>
      </w:pPr>
      <w:r>
        <w:separator/>
      </w:r>
    </w:p>
  </w:footnote>
  <w:footnote w:type="continuationSeparator" w:id="0">
    <w:p w14:paraId="7E2424C1" w14:textId="77777777" w:rsidR="008E1721" w:rsidRDefault="008E1721" w:rsidP="007F6DC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6D6262" w:themeColor="accent5" w:themeShade="BF"/>
        <w:insideH w:val="single" w:sz="18" w:space="0" w:color="6D6262" w:themeColor="accent5" w:themeShade="BF"/>
        <w:insideV w:val="single" w:sz="18" w:space="0" w:color="6D6262" w:themeColor="accent5" w:themeShade="BF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2"/>
      <w:gridCol w:w="1214"/>
    </w:tblGrid>
    <w:tr w:rsidR="00383F79" w14:paraId="43D336E6" w14:textId="77777777" w:rsidTr="007F37FE">
      <w:trPr>
        <w:trHeight w:val="288"/>
      </w:trPr>
      <w:sdt>
        <w:sdtPr>
          <w:rPr>
            <w:rFonts w:eastAsiaTheme="majorEastAsia" w:cstheme="majorBidi"/>
            <w:b/>
            <w:color w:val="343232" w:themeColor="text2" w:themeShade="80"/>
            <w:sz w:val="18"/>
            <w:szCs w:val="18"/>
            <w:lang w:val="es-MX"/>
          </w:rPr>
          <w:alias w:val="Título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62296A8E" w14:textId="4E4200B9" w:rsidR="00383F79" w:rsidRPr="007C5B78" w:rsidRDefault="009A212A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color w:val="343232" w:themeColor="text2" w:themeShade="80"/>
                  <w:sz w:val="36"/>
                  <w:szCs w:val="36"/>
                  <w:lang w:val="es-MX"/>
                </w:rPr>
              </w:pPr>
              <w:r w:rsidRPr="007C5B78">
                <w:rPr>
                  <w:rFonts w:eastAsiaTheme="majorEastAsia" w:cstheme="majorBidi"/>
                  <w:b/>
                  <w:color w:val="343232" w:themeColor="text2" w:themeShade="80"/>
                  <w:sz w:val="18"/>
                  <w:szCs w:val="18"/>
                  <w:lang w:val="es-MX"/>
                </w:rPr>
                <w:t>Verificación y Certificación PAMFA A.C.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color w:val="343232" w:themeColor="text2" w:themeShade="80"/>
            <w:sz w:val="18"/>
            <w:szCs w:val="18"/>
          </w:rPr>
          <w:alias w:val="Año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9E9A7B2" w14:textId="2137F69C" w:rsidR="00383F79" w:rsidRPr="007C5B78" w:rsidRDefault="00383F79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343232" w:themeColor="text2" w:themeShade="80"/>
                  <w:sz w:val="36"/>
                  <w:szCs w:val="36"/>
                </w:rPr>
              </w:pPr>
              <w:r w:rsidRPr="007C5B78">
                <w:rPr>
                  <w:rFonts w:eastAsiaTheme="majorEastAsia" w:cstheme="majorBidi"/>
                  <w:b/>
                  <w:bCs/>
                  <w:color w:val="343232" w:themeColor="text2" w:themeShade="80"/>
                  <w:sz w:val="18"/>
                  <w:szCs w:val="18"/>
                  <w:lang w:val="es-ES"/>
                </w:rPr>
                <w:t>20</w:t>
              </w:r>
              <w:r w:rsidR="009A212A" w:rsidRPr="007C5B78">
                <w:rPr>
                  <w:rFonts w:eastAsiaTheme="majorEastAsia" w:cstheme="majorBidi"/>
                  <w:b/>
                  <w:bCs/>
                  <w:color w:val="343232" w:themeColor="text2" w:themeShade="80"/>
                  <w:sz w:val="18"/>
                  <w:szCs w:val="18"/>
                  <w:lang w:val="es-ES"/>
                </w:rPr>
                <w:t>21</w:t>
              </w:r>
            </w:p>
          </w:tc>
        </w:sdtContent>
      </w:sdt>
    </w:tr>
  </w:tbl>
  <w:p w14:paraId="18EDEA3A" w14:textId="77777777" w:rsidR="007F6DC9" w:rsidRPr="0066242C" w:rsidRDefault="007F6DC9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A0A5F"/>
    <w:multiLevelType w:val="hybridMultilevel"/>
    <w:tmpl w:val="2122A1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21"/>
    <w:rsid w:val="0002665B"/>
    <w:rsid w:val="00030F75"/>
    <w:rsid w:val="00054C95"/>
    <w:rsid w:val="00095EC8"/>
    <w:rsid w:val="001074B3"/>
    <w:rsid w:val="00112BDB"/>
    <w:rsid w:val="0011400F"/>
    <w:rsid w:val="00180A0C"/>
    <w:rsid w:val="00185E7D"/>
    <w:rsid w:val="001C0633"/>
    <w:rsid w:val="002A20A0"/>
    <w:rsid w:val="002D6B31"/>
    <w:rsid w:val="002E59FC"/>
    <w:rsid w:val="00337E40"/>
    <w:rsid w:val="00342DB3"/>
    <w:rsid w:val="0034318D"/>
    <w:rsid w:val="00383F79"/>
    <w:rsid w:val="003D446A"/>
    <w:rsid w:val="00406A1A"/>
    <w:rsid w:val="004569C8"/>
    <w:rsid w:val="00470E11"/>
    <w:rsid w:val="004B35EF"/>
    <w:rsid w:val="00525C94"/>
    <w:rsid w:val="00553D90"/>
    <w:rsid w:val="00565E17"/>
    <w:rsid w:val="00621DA7"/>
    <w:rsid w:val="0066242C"/>
    <w:rsid w:val="006C4B4E"/>
    <w:rsid w:val="00747171"/>
    <w:rsid w:val="007C5B78"/>
    <w:rsid w:val="007D2016"/>
    <w:rsid w:val="007D6C06"/>
    <w:rsid w:val="007E00A8"/>
    <w:rsid w:val="007F37FE"/>
    <w:rsid w:val="007F6DC9"/>
    <w:rsid w:val="00836986"/>
    <w:rsid w:val="00854AE2"/>
    <w:rsid w:val="00894477"/>
    <w:rsid w:val="0089539D"/>
    <w:rsid w:val="008E1721"/>
    <w:rsid w:val="008E6671"/>
    <w:rsid w:val="009046EC"/>
    <w:rsid w:val="00914278"/>
    <w:rsid w:val="00964357"/>
    <w:rsid w:val="00975FC5"/>
    <w:rsid w:val="009848B1"/>
    <w:rsid w:val="009A212A"/>
    <w:rsid w:val="00A3644A"/>
    <w:rsid w:val="00A80549"/>
    <w:rsid w:val="00A87B74"/>
    <w:rsid w:val="00AC2020"/>
    <w:rsid w:val="00B16A99"/>
    <w:rsid w:val="00BD2209"/>
    <w:rsid w:val="00C3056B"/>
    <w:rsid w:val="00C34BA7"/>
    <w:rsid w:val="00C8318D"/>
    <w:rsid w:val="00CA71FD"/>
    <w:rsid w:val="00CB175E"/>
    <w:rsid w:val="00D442CE"/>
    <w:rsid w:val="00E2238D"/>
    <w:rsid w:val="00E46AB0"/>
    <w:rsid w:val="00E928DF"/>
    <w:rsid w:val="00F4182E"/>
    <w:rsid w:val="00F518D9"/>
    <w:rsid w:val="00F56B73"/>
    <w:rsid w:val="00FC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0AF572C"/>
  <w15:docId w15:val="{5237CAB0-DCCB-4E61-A891-5FE3D334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278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914278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4278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4278"/>
    <w:pPr>
      <w:pBdr>
        <w:top w:val="single" w:sz="6" w:space="2" w:color="D34817" w:themeColor="accent1"/>
        <w:left w:val="single" w:sz="6" w:space="2" w:color="D34817" w:themeColor="accent1"/>
      </w:pBdr>
      <w:spacing w:before="300" w:after="0"/>
      <w:outlineLvl w:val="2"/>
    </w:pPr>
    <w:rPr>
      <w:caps/>
      <w:color w:val="68230B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4278"/>
    <w:pPr>
      <w:pBdr>
        <w:top w:val="dotted" w:sz="6" w:space="2" w:color="D34817" w:themeColor="accent1"/>
        <w:left w:val="dotted" w:sz="6" w:space="2" w:color="D34817" w:themeColor="accent1"/>
      </w:pBdr>
      <w:spacing w:before="300" w:after="0"/>
      <w:outlineLvl w:val="3"/>
    </w:pPr>
    <w:rPr>
      <w:caps/>
      <w:color w:val="9D351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4278"/>
    <w:pPr>
      <w:pBdr>
        <w:bottom w:val="single" w:sz="6" w:space="1" w:color="D34817" w:themeColor="accent1"/>
      </w:pBdr>
      <w:spacing w:before="300" w:after="0"/>
      <w:outlineLvl w:val="4"/>
    </w:pPr>
    <w:rPr>
      <w:caps/>
      <w:color w:val="9D351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4278"/>
    <w:pPr>
      <w:pBdr>
        <w:bottom w:val="dotted" w:sz="6" w:space="1" w:color="D34817" w:themeColor="accent1"/>
      </w:pBdr>
      <w:spacing w:before="300" w:after="0"/>
      <w:outlineLvl w:val="5"/>
    </w:pPr>
    <w:rPr>
      <w:caps/>
      <w:color w:val="9D351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4278"/>
    <w:pPr>
      <w:spacing w:before="300" w:after="0"/>
      <w:outlineLvl w:val="6"/>
    </w:pPr>
    <w:rPr>
      <w:caps/>
      <w:color w:val="9D351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427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427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4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14278"/>
    <w:rPr>
      <w:b/>
      <w:bCs/>
      <w:caps/>
      <w:color w:val="FFFFFF" w:themeColor="background1"/>
      <w:spacing w:val="15"/>
      <w:shd w:val="clear" w:color="auto" w:fill="D34817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4278"/>
    <w:rPr>
      <w:caps/>
      <w:spacing w:val="15"/>
      <w:shd w:val="clear" w:color="auto" w:fill="F9D8CD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4278"/>
    <w:rPr>
      <w:caps/>
      <w:color w:val="68230B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4278"/>
    <w:rPr>
      <w:caps/>
      <w:color w:val="9D351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4278"/>
    <w:rPr>
      <w:caps/>
      <w:color w:val="9D351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4278"/>
    <w:rPr>
      <w:caps/>
      <w:color w:val="9D351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4278"/>
    <w:rPr>
      <w:caps/>
      <w:color w:val="9D351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4278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4278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14278"/>
    <w:rPr>
      <w:b/>
      <w:bCs/>
      <w:color w:val="9D351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914278"/>
    <w:pPr>
      <w:spacing w:before="720"/>
    </w:pPr>
    <w:rPr>
      <w:caps/>
      <w:color w:val="D34817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14278"/>
    <w:rPr>
      <w:caps/>
      <w:color w:val="D34817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1427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14278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914278"/>
    <w:rPr>
      <w:b/>
      <w:bCs/>
    </w:rPr>
  </w:style>
  <w:style w:type="character" w:styleId="nfasis">
    <w:name w:val="Emphasis"/>
    <w:uiPriority w:val="20"/>
    <w:qFormat/>
    <w:rsid w:val="00914278"/>
    <w:rPr>
      <w:caps/>
      <w:color w:val="68230B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914278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14278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91427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14278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914278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4278"/>
    <w:pPr>
      <w:pBdr>
        <w:top w:val="single" w:sz="4" w:space="10" w:color="D34817" w:themeColor="accent1"/>
        <w:left w:val="single" w:sz="4" w:space="10" w:color="D34817" w:themeColor="accent1"/>
      </w:pBdr>
      <w:spacing w:after="0"/>
      <w:ind w:left="1296" w:right="1152"/>
      <w:jc w:val="both"/>
    </w:pPr>
    <w:rPr>
      <w:i/>
      <w:iCs/>
      <w:color w:val="D34817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4278"/>
    <w:rPr>
      <w:i/>
      <w:iCs/>
      <w:color w:val="D34817" w:themeColor="accent1"/>
      <w:sz w:val="20"/>
      <w:szCs w:val="20"/>
    </w:rPr>
  </w:style>
  <w:style w:type="character" w:styleId="nfasissutil">
    <w:name w:val="Subtle Emphasis"/>
    <w:uiPriority w:val="19"/>
    <w:qFormat/>
    <w:rsid w:val="00914278"/>
    <w:rPr>
      <w:i/>
      <w:iCs/>
      <w:color w:val="68230B" w:themeColor="accent1" w:themeShade="7F"/>
    </w:rPr>
  </w:style>
  <w:style w:type="character" w:styleId="nfasisintenso">
    <w:name w:val="Intense Emphasis"/>
    <w:uiPriority w:val="21"/>
    <w:qFormat/>
    <w:rsid w:val="00914278"/>
    <w:rPr>
      <w:b/>
      <w:bCs/>
      <w:caps/>
      <w:color w:val="68230B" w:themeColor="accent1" w:themeShade="7F"/>
      <w:spacing w:val="10"/>
    </w:rPr>
  </w:style>
  <w:style w:type="character" w:styleId="Referenciasutil">
    <w:name w:val="Subtle Reference"/>
    <w:uiPriority w:val="31"/>
    <w:qFormat/>
    <w:rsid w:val="00914278"/>
    <w:rPr>
      <w:b/>
      <w:bCs/>
      <w:color w:val="D34817" w:themeColor="accent1"/>
    </w:rPr>
  </w:style>
  <w:style w:type="character" w:styleId="Referenciaintensa">
    <w:name w:val="Intense Reference"/>
    <w:uiPriority w:val="32"/>
    <w:qFormat/>
    <w:rsid w:val="00914278"/>
    <w:rPr>
      <w:b/>
      <w:bCs/>
      <w:i/>
      <w:iCs/>
      <w:caps/>
      <w:color w:val="D34817" w:themeColor="accent1"/>
    </w:rPr>
  </w:style>
  <w:style w:type="character" w:styleId="Ttulodellibro">
    <w:name w:val="Book Title"/>
    <w:uiPriority w:val="33"/>
    <w:qFormat/>
    <w:rsid w:val="00914278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14278"/>
    <w:pPr>
      <w:outlineLvl w:val="9"/>
    </w:pPr>
  </w:style>
  <w:style w:type="table" w:styleId="Sombreadoclaro-nfasis3">
    <w:name w:val="Light Shading Accent 3"/>
    <w:basedOn w:val="Tablanormal"/>
    <w:uiPriority w:val="60"/>
    <w:rsid w:val="001074B3"/>
    <w:pPr>
      <w:spacing w:before="0"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F6DC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DC9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F6DC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DC9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6DC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ynplascencia\AppData\Roaming\Microsoft\Templates\Cuestionario%20de%20servicios%20(Hosteler&#237;a).dotx" TargetMode="External"/></Relationships>
</file>

<file path=word/theme/theme1.xml><?xml version="1.0" encoding="utf-8"?>
<a:theme xmlns:a="http://schemas.openxmlformats.org/drawingml/2006/main" name="Tema de Office">
  <a:themeElements>
    <a:clrScheme name="Equida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InProgress</ApprovalStatus>
    <MarketSpecific xmlns="2958f784-0ef9-4616-b22d-512a8cad1f0d">true</MarketSpecific>
    <PrimaryImageGen xmlns="2958f784-0ef9-4616-b22d-512a8cad1f0d">true</PrimaryImageGen>
    <ThumbnailAssetId xmlns="2958f784-0ef9-4616-b22d-512a8cad1f0d" xsi:nil="true"/>
    <TPFriendlyName xmlns="2958f784-0ef9-4616-b22d-512a8cad1f0d">Cuestionario de servicios (Hostelería)</TPFriendlyName>
    <NumericId xmlns="2958f784-0ef9-4616-b22d-512a8cad1f0d">-1</NumericId>
    <BusinessGroup xmlns="2958f784-0ef9-4616-b22d-512a8cad1f0d" xsi:nil="true"/>
    <SourceTitle xmlns="2958f784-0ef9-4616-b22d-512a8cad1f0d">Cuestionario de servicios (Hostelería)</SourceTitle>
    <APEditor xmlns="2958f784-0ef9-4616-b22d-512a8cad1f0d">
      <UserInfo>
        <DisplayName>_o14migrate</DisplayName>
        <AccountId>244</AccountId>
        <AccountType/>
      </UserInfo>
    </APEditor>
    <OpenTemplate xmlns="2958f784-0ef9-4616-b22d-512a8cad1f0d">true</OpenTemplate>
    <UALocComments xmlns="2958f784-0ef9-4616-b22d-512a8cad1f0d" xsi:nil="true"/>
    <ParentAssetId xmlns="2958f784-0ef9-4616-b22d-512a8cad1f0d" xsi:nil="true"/>
    <PublishStatusLookup xmlns="2958f784-0ef9-4616-b22d-512a8cad1f0d">
      <Value>118990</Value>
      <Value>623852</Value>
    </PublishStatusLookup>
    <IntlLangReviewDate xmlns="2958f784-0ef9-4616-b22d-512a8cad1f0d" xsi:nil="true"/>
    <MachineTranslated xmlns="2958f784-0ef9-4616-b22d-512a8cad1f0d">false</MachineTranslated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PublishTargets xmlns="2958f784-0ef9-4616-b22d-512a8cad1f0d">OfficeOnline</PublishTargets>
    <TimesCloned xmlns="2958f784-0ef9-4616-b22d-512a8cad1f0d" xsi:nil="true"/>
    <AssetStart xmlns="2958f784-0ef9-4616-b22d-512a8cad1f0d">2009-07-22T09:48:41+00:00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IsDeleted xmlns="2958f784-0ef9-4616-b22d-512a8cad1f0d">false</IsDeleted>
    <TemplateStatus xmlns="2958f784-0ef9-4616-b22d-512a8cad1f0d" xsi:nil="true"/>
    <CSXSubmissionMarket xmlns="2958f784-0ef9-4616-b22d-512a8cad1f0d" xsi:nil="true"/>
    <AssetExpire xmlns="2958f784-0ef9-4616-b22d-512a8cad1f0d">2100-01-01T00:00:00+00:00</AssetExpire>
    <DSATActionTaken xmlns="2958f784-0ef9-4616-b22d-512a8cad1f0d" xsi:nil="true"/>
    <SubmitterId xmlns="2958f784-0ef9-4616-b22d-512a8cad1f0d" xsi:nil="true"/>
    <TPExecutable xmlns="2958f784-0ef9-4616-b22d-512a8cad1f0d" xsi:nil="true"/>
    <AssetType xmlns="2958f784-0ef9-4616-b22d-512a8cad1f0d">TP</AssetType>
    <CSXUpdate xmlns="2958f784-0ef9-4616-b22d-512a8cad1f0d">false</CSXUpdate>
    <CSXSubmissionDate xmlns="2958f784-0ef9-4616-b22d-512a8cad1f0d" xsi:nil="true"/>
    <ApprovalLog xmlns="2958f784-0ef9-4616-b22d-512a8cad1f0d" xsi:nil="true"/>
    <BugNumber xmlns="2958f784-0ef9-4616-b22d-512a8cad1f0d" xsi:nil="true"/>
    <Milestone xmlns="2958f784-0ef9-4616-b22d-512a8cad1f0d" xsi:nil="true"/>
    <OriginAsset xmlns="2958f784-0ef9-4616-b22d-512a8cad1f0d" xsi:nil="true"/>
    <TPComponent xmlns="2958f784-0ef9-4616-b22d-512a8cad1f0d">WORDFiles</TPComponent>
    <AssetId xmlns="2958f784-0ef9-4616-b22d-512a8cad1f0d">TP010256910</AssetId>
    <TPLaunchHelpLink xmlns="2958f784-0ef9-4616-b22d-512a8cad1f0d" xsi:nil="true"/>
    <TPApplication xmlns="2958f784-0ef9-4616-b22d-512a8cad1f0d">Word</TPApplication>
    <IntlLocPriority xmlns="2958f784-0ef9-4616-b22d-512a8cad1f0d" xsi:nil="true"/>
    <HandoffToMSDN xmlns="2958f784-0ef9-4616-b22d-512a8cad1f0d" xsi:nil="true"/>
    <CrawlForDependencies xmlns="2958f784-0ef9-4616-b22d-512a8cad1f0d">false</CrawlForDependencies>
    <PlannedPubDate xmlns="2958f784-0ef9-4616-b22d-512a8cad1f0d" xsi:nil="true"/>
    <IntlLangReviewer xmlns="2958f784-0ef9-4616-b22d-512a8cad1f0d" xsi:nil="true"/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>
      <Value>5</Value>
    </Markets>
    <UAProjectedTotalWords xmlns="2958f784-0ef9-4616-b22d-512a8cad1f0d" xsi:nil="true"/>
    <IntlLangReview xmlns="2958f784-0ef9-4616-b22d-512a8cad1f0d" xsi:nil="true"/>
    <OutputCachingOn xmlns="2958f784-0ef9-4616-b22d-512a8cad1f0d">false</OutputCachingOn>
    <AverageRating xmlns="2958f784-0ef9-4616-b22d-512a8cad1f0d" xsi:nil="true"/>
    <TPCommandLine xmlns="2958f784-0ef9-4616-b22d-512a8cad1f0d">{WD} /f {FilePath}</TPCommandLine>
    <TPAppVersion xmlns="2958f784-0ef9-4616-b22d-512a8cad1f0d">12</TPAppVersion>
    <APAuthor xmlns="2958f784-0ef9-4616-b22d-512a8cad1f0d">
      <UserInfo>
        <DisplayName>_o14migrate</DisplayName>
        <AccountId>244</AccountId>
        <AccountType/>
      </UserInfo>
    </APAuthor>
    <EditorialStatus xmlns="2958f784-0ef9-4616-b22d-512a8cad1f0d" xsi:nil="true"/>
    <TPLaunchHelpLinkType xmlns="2958f784-0ef9-4616-b22d-512a8cad1f0d">Template</TPLaunchHelpLinkType>
    <LastModifiedDateTime xmlns="2958f784-0ef9-4616-b22d-512a8cad1f0d" xsi:nil="true"/>
    <UACurrentWords xmlns="2958f784-0ef9-4616-b22d-512a8cad1f0d">0</UACurrentWords>
    <UALocRecommendation xmlns="2958f784-0ef9-4616-b22d-512a8cad1f0d">Localize</UALocRecommendation>
    <ArtSampleDocs xmlns="2958f784-0ef9-4616-b22d-512a8cad1f0d" xsi:nil="true"/>
    <UANotes xmlns="2958f784-0ef9-4616-b22d-512a8cad1f0d" xsi:nil="true"/>
    <ShowIn xmlns="2958f784-0ef9-4616-b22d-512a8cad1f0d">On Web no search</ShowIn>
    <CSXHash xmlns="2958f784-0ef9-4616-b22d-512a8cad1f0d" xsi:nil="true"/>
    <VoteCount xmlns="2958f784-0ef9-4616-b22d-512a8cad1f0d" xsi:nil="true"/>
    <Description0 xmlns="fb5acd76-e9f3-4601-9d69-91f53ab96ae6" xsi:nil="true"/>
    <Component xmlns="fb5acd76-e9f3-4601-9d69-91f53ab96ae6" xsi:nil="true"/>
    <LastPublishResultLookup xmlns="2958f784-0ef9-4616-b22d-512a8cad1f0d" xsi:nil="true"/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2007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118328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40629D-B4DA-46A5-A7DE-E5743AED5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99AE7-55E5-459B-B3A4-4D689138990C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customXml/itemProps4.xml><?xml version="1.0" encoding="utf-8"?>
<ds:datastoreItem xmlns:ds="http://schemas.openxmlformats.org/officeDocument/2006/customXml" ds:itemID="{0ABE5428-AF9D-4720-BB9C-1179DE145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F2951A-50C2-4C21-BC19-0EC9636E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Cuestionario de servicios (Hostelería)</Template>
  <TotalTime>1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Verificación y Certificación PAMFA A.C.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Verificación y Certificación PAMFA A.C.</dc:title>
  <dc:subject/>
  <dc:creator>Evelyn Plascencia</dc:creator>
  <cp:keywords/>
  <dc:description/>
  <cp:lastModifiedBy>Evelyn Plascencia</cp:lastModifiedBy>
  <cp:revision>2</cp:revision>
  <cp:lastPrinted>2007-10-03T09:04:00Z</cp:lastPrinted>
  <dcterms:created xsi:type="dcterms:W3CDTF">2022-04-27T21:10:00Z</dcterms:created>
  <dcterms:modified xsi:type="dcterms:W3CDTF">2022-04-27T21:10:00Z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Applications">
    <vt:lpwstr>67;#Template 12</vt:lpwstr>
  </property>
  <property fmtid="{D5CDD505-2E9C-101B-9397-08002B2CF9AE}" pid="7" name="PolicheckCounter">
    <vt:i4>0</vt:i4>
  </property>
  <property fmtid="{D5CDD505-2E9C-101B-9397-08002B2CF9AE}" pid="8" name="PolicheckStatus">
    <vt:i4>0</vt:i4>
  </property>
  <property fmtid="{D5CDD505-2E9C-101B-9397-08002B2CF9AE}" pid="9" name="APTrustLevel">
    <vt:r8>1</vt:r8>
  </property>
  <property fmtid="{D5CDD505-2E9C-101B-9397-08002B2CF9AE}" pid="10" name="Order">
    <vt:r8>7101100</vt:r8>
  </property>
</Properties>
</file>