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08CBC3" w14:textId="63F50948" w:rsidR="008E6671" w:rsidRPr="000F6600" w:rsidRDefault="00914278" w:rsidP="0011400F">
      <w:pPr>
        <w:spacing w:before="0" w:line="240" w:lineRule="auto"/>
        <w:jc w:val="center"/>
        <w:rPr>
          <w:b/>
          <w:color w:val="002060"/>
          <w:sz w:val="52"/>
          <w:szCs w:val="52"/>
          <w:lang w:val="es-MX"/>
        </w:rPr>
      </w:pPr>
      <w:r w:rsidRPr="000F6600">
        <w:rPr>
          <w:b/>
          <w:color w:val="002060"/>
          <w:sz w:val="52"/>
          <w:szCs w:val="52"/>
          <w:lang w:val="es-MX"/>
        </w:rPr>
        <w:t xml:space="preserve">CUESTIONARIO </w:t>
      </w:r>
      <w:r w:rsidR="0005385E" w:rsidRPr="000F6600">
        <w:rPr>
          <w:b/>
          <w:color w:val="002060"/>
          <w:sz w:val="52"/>
          <w:szCs w:val="52"/>
          <w:lang w:val="es-MX"/>
        </w:rPr>
        <w:t>GENERAL</w:t>
      </w:r>
    </w:p>
    <w:p w14:paraId="4A7206BE" w14:textId="4B9046AD" w:rsidR="0005385E" w:rsidRPr="0005385E" w:rsidRDefault="0005385E" w:rsidP="0005385E">
      <w:pPr>
        <w:spacing w:before="0" w:line="240" w:lineRule="auto"/>
        <w:rPr>
          <w:rFonts w:ascii="Arial" w:hAnsi="Arial" w:cs="Arial"/>
          <w:b/>
          <w:color w:val="002060"/>
          <w:lang w:val="es-MX"/>
        </w:rPr>
      </w:pPr>
      <w:r w:rsidRPr="0005385E">
        <w:rPr>
          <w:rFonts w:ascii="Arial" w:hAnsi="Arial" w:cs="Arial"/>
          <w:b/>
          <w:color w:val="002060"/>
          <w:lang w:val="es-MX"/>
        </w:rPr>
        <w:t xml:space="preserve">Puesto que </w:t>
      </w:r>
      <w:r w:rsidR="004F342E" w:rsidRPr="0005385E">
        <w:rPr>
          <w:rFonts w:ascii="Arial" w:hAnsi="Arial" w:cs="Arial"/>
          <w:b/>
          <w:color w:val="002060"/>
          <w:lang w:val="es-MX"/>
        </w:rPr>
        <w:t>solicita: _</w:t>
      </w:r>
      <w:r w:rsidRPr="0005385E">
        <w:rPr>
          <w:rFonts w:ascii="Arial" w:hAnsi="Arial" w:cs="Arial"/>
          <w:b/>
          <w:color w:val="002060"/>
          <w:lang w:val="es-MX"/>
        </w:rPr>
        <w:t>_____________________</w:t>
      </w:r>
      <w:r>
        <w:rPr>
          <w:rFonts w:ascii="Arial" w:hAnsi="Arial" w:cs="Arial"/>
          <w:b/>
          <w:color w:val="002060"/>
          <w:lang w:val="es-MX"/>
        </w:rPr>
        <w:t>_______________</w:t>
      </w:r>
    </w:p>
    <w:tbl>
      <w:tblPr>
        <w:tblStyle w:val="Tablaconcuadrcula"/>
        <w:tblW w:w="0" w:type="auto"/>
        <w:tblBorders>
          <w:top w:val="single" w:sz="12" w:space="0" w:color="BDB5B5" w:themeColor="accent5" w:themeTint="99"/>
          <w:left w:val="single" w:sz="12" w:space="0" w:color="BDB5B5" w:themeColor="accent5" w:themeTint="99"/>
          <w:bottom w:val="single" w:sz="12" w:space="0" w:color="BDB5B5" w:themeColor="accent5" w:themeTint="99"/>
          <w:right w:val="single" w:sz="12" w:space="0" w:color="BDB5B5" w:themeColor="accent5" w:themeTint="99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91"/>
        <w:gridCol w:w="3267"/>
        <w:gridCol w:w="3158"/>
      </w:tblGrid>
      <w:tr w:rsidR="001074B3" w:rsidRPr="008E1721" w14:paraId="3734ABAE" w14:textId="77777777" w:rsidTr="00095EC8">
        <w:tc>
          <w:tcPr>
            <w:tcW w:w="9716" w:type="dxa"/>
            <w:gridSpan w:val="3"/>
            <w:tcBorders>
              <w:top w:val="single" w:sz="12" w:space="0" w:color="6D6262" w:themeColor="accent5" w:themeShade="BF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57" w:type="dxa"/>
              <w:bottom w:w="0" w:type="dxa"/>
            </w:tcMar>
          </w:tcPr>
          <w:p w14:paraId="567DE7DB" w14:textId="7586D47A" w:rsidR="001074B3" w:rsidRPr="00112BDB" w:rsidRDefault="001074B3" w:rsidP="001074B3">
            <w:pPr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Nombre y apellidos: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_____________________________________________________________________</w:t>
            </w:r>
          </w:p>
        </w:tc>
      </w:tr>
      <w:tr w:rsidR="00914278" w:rsidRPr="008E1721" w14:paraId="44F7EEA3" w14:textId="77777777" w:rsidTr="00095EC8">
        <w:tc>
          <w:tcPr>
            <w:tcW w:w="3291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7AAAF3FF" w14:textId="3022CE7D" w:rsidR="00914278" w:rsidRPr="00112BDB" w:rsidRDefault="00914278" w:rsidP="00F518D9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Edad</w:t>
            </w:r>
            <w:r w:rsidR="001074B3" w:rsidRPr="00112BDB">
              <w:rPr>
                <w:b/>
                <w:color w:val="0070C0"/>
                <w:sz w:val="22"/>
                <w:szCs w:val="22"/>
                <w:lang w:val="es-MX"/>
              </w:rPr>
              <w:t>:</w:t>
            </w:r>
            <w:r w:rsidR="001074B3"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26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0B5F69E9" w14:textId="42585C44" w:rsidR="00914278" w:rsidRPr="00112BDB" w:rsidRDefault="001074B3" w:rsidP="00F518D9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Sexo:</w:t>
            </w: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  <w:tc>
          <w:tcPr>
            <w:tcW w:w="3158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3796661" w14:textId="52D861C9" w:rsidR="00914278" w:rsidRPr="00112BDB" w:rsidRDefault="008E1721" w:rsidP="00F518D9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b/>
                <w:color w:val="0070C0"/>
                <w:sz w:val="22"/>
                <w:szCs w:val="22"/>
                <w:lang w:val="es-MX"/>
              </w:rPr>
              <w:t>Licencia de manejo</w:t>
            </w:r>
            <w:r w:rsidR="001074B3" w:rsidRPr="00112BDB">
              <w:rPr>
                <w:b/>
                <w:color w:val="0070C0"/>
                <w:sz w:val="22"/>
                <w:szCs w:val="22"/>
                <w:lang w:val="es-MX"/>
              </w:rPr>
              <w:t>:</w:t>
            </w:r>
            <w:r w:rsidR="001074B3" w:rsidRPr="00112BDB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  <w:p w14:paraId="0BAFE25F" w14:textId="522C47FE" w:rsidR="008E1721" w:rsidRPr="00112BDB" w:rsidRDefault="008E1721" w:rsidP="00F518D9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color w:val="0070C0"/>
                <w:sz w:val="22"/>
                <w:szCs w:val="22"/>
                <w:lang w:val="es-MX"/>
              </w:rPr>
              <w:t>Conduce automático:</w:t>
            </w:r>
          </w:p>
          <w:p w14:paraId="666ED540" w14:textId="38025C26" w:rsidR="008E1721" w:rsidRPr="00112BDB" w:rsidRDefault="008E1721" w:rsidP="00F518D9">
            <w:pPr>
              <w:spacing w:before="0"/>
              <w:rPr>
                <w:color w:val="0070C0"/>
                <w:sz w:val="22"/>
                <w:szCs w:val="22"/>
                <w:lang w:val="es-MX"/>
              </w:rPr>
            </w:pPr>
            <w:r w:rsidRPr="00112BDB">
              <w:rPr>
                <w:color w:val="0070C0"/>
                <w:sz w:val="22"/>
                <w:szCs w:val="22"/>
                <w:lang w:val="es-MX"/>
              </w:rPr>
              <w:t xml:space="preserve">Conduce estándar: </w:t>
            </w:r>
            <w:r w:rsidR="000F6600">
              <w:rPr>
                <w:color w:val="0070C0"/>
                <w:sz w:val="22"/>
                <w:szCs w:val="22"/>
                <w:lang w:val="es-MX"/>
              </w:rPr>
              <w:t xml:space="preserve"> </w:t>
            </w:r>
          </w:p>
        </w:tc>
      </w:tr>
      <w:tr w:rsidR="000F6600" w:rsidRPr="008E1721" w14:paraId="6153C93A" w14:textId="77777777" w:rsidTr="00095EC8">
        <w:tc>
          <w:tcPr>
            <w:tcW w:w="3291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247B88DB" w14:textId="13E065CD" w:rsidR="000F6600" w:rsidRPr="00112BDB" w:rsidRDefault="000F6600" w:rsidP="00F518D9">
            <w:pPr>
              <w:spacing w:before="0"/>
              <w:rPr>
                <w:b/>
                <w:color w:val="0070C0"/>
                <w:sz w:val="22"/>
                <w:szCs w:val="22"/>
                <w:lang w:val="es-MX"/>
              </w:rPr>
            </w:pPr>
            <w:r>
              <w:rPr>
                <w:b/>
                <w:color w:val="0070C0"/>
                <w:sz w:val="22"/>
                <w:szCs w:val="22"/>
                <w:lang w:val="es-MX"/>
              </w:rPr>
              <w:t xml:space="preserve">Lugar de residencia: </w:t>
            </w:r>
          </w:p>
        </w:tc>
        <w:tc>
          <w:tcPr>
            <w:tcW w:w="3267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  <w:vAlign w:val="center"/>
          </w:tcPr>
          <w:p w14:paraId="323DFDF8" w14:textId="7A33CBEA" w:rsidR="000F6600" w:rsidRPr="00112BDB" w:rsidRDefault="000F6600" w:rsidP="00F518D9">
            <w:pPr>
              <w:spacing w:before="0"/>
              <w:rPr>
                <w:b/>
                <w:color w:val="0070C0"/>
                <w:sz w:val="22"/>
                <w:szCs w:val="22"/>
                <w:lang w:val="es-MX"/>
              </w:rPr>
            </w:pPr>
            <w:r>
              <w:rPr>
                <w:b/>
                <w:color w:val="0070C0"/>
                <w:sz w:val="22"/>
                <w:szCs w:val="22"/>
                <w:lang w:val="es-MX"/>
              </w:rPr>
              <w:t xml:space="preserve">Disponibilidad para viajar: </w:t>
            </w:r>
          </w:p>
        </w:tc>
        <w:tc>
          <w:tcPr>
            <w:tcW w:w="3158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0" w:type="dxa"/>
            </w:tcMar>
            <w:vAlign w:val="center"/>
          </w:tcPr>
          <w:p w14:paraId="0F44E6B8" w14:textId="7F650706" w:rsidR="000F6600" w:rsidRPr="00112BDB" w:rsidRDefault="003519BB" w:rsidP="00F518D9">
            <w:pPr>
              <w:spacing w:before="0"/>
              <w:rPr>
                <w:b/>
                <w:color w:val="0070C0"/>
                <w:sz w:val="22"/>
                <w:szCs w:val="22"/>
                <w:lang w:val="es-MX"/>
              </w:rPr>
            </w:pPr>
            <w:r>
              <w:rPr>
                <w:b/>
                <w:color w:val="0070C0"/>
                <w:sz w:val="22"/>
                <w:szCs w:val="22"/>
                <w:lang w:val="es-MX"/>
              </w:rPr>
              <w:t>Escolaridad</w:t>
            </w:r>
            <w:r w:rsidR="005747B3">
              <w:rPr>
                <w:b/>
                <w:color w:val="0070C0"/>
                <w:sz w:val="22"/>
                <w:szCs w:val="22"/>
                <w:lang w:val="es-MX"/>
              </w:rPr>
              <w:t xml:space="preserve">: </w:t>
            </w:r>
          </w:p>
        </w:tc>
      </w:tr>
      <w:tr w:rsidR="00095EC8" w:rsidRPr="004F342E" w14:paraId="77F45BCD" w14:textId="77777777" w:rsidTr="0011400F">
        <w:trPr>
          <w:trHeight w:val="80"/>
        </w:trPr>
        <w:tc>
          <w:tcPr>
            <w:tcW w:w="9716" w:type="dxa"/>
            <w:gridSpan w:val="3"/>
            <w:tcBorders>
              <w:top w:val="nil"/>
              <w:left w:val="single" w:sz="12" w:space="0" w:color="6D6262" w:themeColor="accent5" w:themeShade="BF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113" w:type="dxa"/>
            </w:tcMar>
          </w:tcPr>
          <w:p w14:paraId="70AEAB73" w14:textId="129278FA" w:rsidR="00095EC8" w:rsidRPr="00095EC8" w:rsidRDefault="00095EC8" w:rsidP="0011400F">
            <w:pPr>
              <w:jc w:val="center"/>
              <w:rPr>
                <w:b/>
                <w:bCs/>
                <w:color w:val="00206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SI CUENTA CON LOS SIGUIENTES DOCUMENTOS, FAVOR DE MARCAR CON UNA “X”</w:t>
            </w:r>
          </w:p>
        </w:tc>
      </w:tr>
      <w:tr w:rsidR="00095EC8" w:rsidRPr="008E1721" w14:paraId="733411C6" w14:textId="77777777" w:rsidTr="00E130AF">
        <w:trPr>
          <w:trHeight w:val="239"/>
        </w:trPr>
        <w:tc>
          <w:tcPr>
            <w:tcW w:w="3291" w:type="dxa"/>
            <w:tcBorders>
              <w:top w:val="nil"/>
              <w:left w:val="single" w:sz="12" w:space="0" w:color="6D6262" w:themeColor="accent5" w:themeShade="BF"/>
              <w:bottom w:val="nil"/>
            </w:tcBorders>
            <w:tcMar>
              <w:top w:w="0" w:type="dxa"/>
              <w:bottom w:w="113" w:type="dxa"/>
            </w:tcMar>
            <w:vAlign w:val="center"/>
          </w:tcPr>
          <w:p w14:paraId="551E47A6" w14:textId="45BA0DC7" w:rsidR="00095EC8" w:rsidRPr="00095EC8" w:rsidRDefault="00095EC8" w:rsidP="00095EC8">
            <w:pPr>
              <w:rPr>
                <w:b/>
                <w:color w:val="002060"/>
                <w:sz w:val="22"/>
                <w:szCs w:val="22"/>
                <w:lang w:val="es-MX"/>
              </w:rPr>
            </w:pPr>
            <w:r w:rsidRPr="00095EC8">
              <w:rPr>
                <w:b/>
                <w:color w:val="002060"/>
                <w:sz w:val="22"/>
                <w:szCs w:val="22"/>
                <w:lang w:val="es-MX"/>
              </w:rPr>
              <w:t>FIEL:</w:t>
            </w:r>
            <w:r w:rsidRPr="00095EC8">
              <w:rPr>
                <w:color w:val="002060"/>
                <w:sz w:val="22"/>
                <w:szCs w:val="22"/>
                <w:lang w:val="es-MX"/>
              </w:rPr>
              <w:t xml:space="preserve"> ______________</w:t>
            </w:r>
          </w:p>
        </w:tc>
        <w:tc>
          <w:tcPr>
            <w:tcW w:w="3267" w:type="dxa"/>
            <w:tcBorders>
              <w:top w:val="nil"/>
              <w:bottom w:val="nil"/>
            </w:tcBorders>
            <w:tcMar>
              <w:top w:w="0" w:type="dxa"/>
              <w:bottom w:w="113" w:type="dxa"/>
            </w:tcMar>
            <w:vAlign w:val="center"/>
          </w:tcPr>
          <w:p w14:paraId="05AF9196" w14:textId="0DAF60A4" w:rsidR="00095EC8" w:rsidRPr="00095EC8" w:rsidRDefault="00095EC8" w:rsidP="00095EC8">
            <w:pPr>
              <w:rPr>
                <w:b/>
                <w:bCs/>
                <w:color w:val="002060"/>
                <w:sz w:val="22"/>
                <w:szCs w:val="22"/>
                <w:lang w:val="es-MX"/>
              </w:rPr>
            </w:pPr>
            <w:r w:rsidRPr="00095EC8">
              <w:rPr>
                <w:b/>
                <w:bCs/>
                <w:color w:val="002060"/>
                <w:sz w:val="22"/>
                <w:szCs w:val="22"/>
                <w:lang w:val="es-MX"/>
              </w:rPr>
              <w:t>Titulo: ________________</w:t>
            </w:r>
          </w:p>
        </w:tc>
        <w:tc>
          <w:tcPr>
            <w:tcW w:w="3158" w:type="dxa"/>
            <w:tcBorders>
              <w:top w:val="nil"/>
              <w:bottom w:val="nil"/>
              <w:right w:val="single" w:sz="12" w:space="0" w:color="6D6262" w:themeColor="accent5" w:themeShade="BF"/>
            </w:tcBorders>
            <w:tcMar>
              <w:top w:w="0" w:type="dxa"/>
              <w:bottom w:w="113" w:type="dxa"/>
            </w:tcMar>
            <w:vAlign w:val="center"/>
          </w:tcPr>
          <w:p w14:paraId="3B70D8A5" w14:textId="1C1B22C9" w:rsidR="00095EC8" w:rsidRPr="00095EC8" w:rsidRDefault="00095EC8" w:rsidP="00095EC8">
            <w:pPr>
              <w:rPr>
                <w:b/>
                <w:color w:val="002060"/>
                <w:sz w:val="22"/>
                <w:szCs w:val="22"/>
                <w:lang w:val="es-MX"/>
              </w:rPr>
            </w:pPr>
            <w:r w:rsidRPr="00095EC8">
              <w:rPr>
                <w:b/>
                <w:color w:val="002060"/>
                <w:sz w:val="22"/>
                <w:szCs w:val="22"/>
                <w:lang w:val="es-MX"/>
              </w:rPr>
              <w:t>Cedula:</w:t>
            </w:r>
            <w:r w:rsidRPr="00095EC8">
              <w:rPr>
                <w:color w:val="002060"/>
                <w:sz w:val="22"/>
                <w:szCs w:val="22"/>
                <w:lang w:val="es-MX"/>
              </w:rPr>
              <w:t xml:space="preserve"> ________________</w:t>
            </w:r>
          </w:p>
        </w:tc>
      </w:tr>
      <w:tr w:rsidR="00E130AF" w:rsidRPr="008E1721" w14:paraId="04B63DEE" w14:textId="77777777" w:rsidTr="006A65B6">
        <w:trPr>
          <w:trHeight w:val="239"/>
        </w:trPr>
        <w:tc>
          <w:tcPr>
            <w:tcW w:w="9716" w:type="dxa"/>
            <w:gridSpan w:val="3"/>
            <w:tcBorders>
              <w:top w:val="nil"/>
              <w:left w:val="single" w:sz="12" w:space="0" w:color="6D6262" w:themeColor="accent5" w:themeShade="BF"/>
              <w:bottom w:val="single" w:sz="12" w:space="0" w:color="6D6262" w:themeColor="accent5" w:themeShade="BF"/>
              <w:right w:val="single" w:sz="12" w:space="0" w:color="6D6262" w:themeColor="accent5" w:themeShade="BF"/>
            </w:tcBorders>
            <w:tcMar>
              <w:top w:w="0" w:type="dxa"/>
              <w:bottom w:w="113" w:type="dxa"/>
            </w:tcMar>
            <w:vAlign w:val="center"/>
          </w:tcPr>
          <w:p w14:paraId="6C9E01C1" w14:textId="21E05EC5" w:rsidR="00E130AF" w:rsidRPr="00095EC8" w:rsidRDefault="00E130AF" w:rsidP="00095EC8">
            <w:pPr>
              <w:rPr>
                <w:b/>
                <w:color w:val="002060"/>
                <w:sz w:val="22"/>
                <w:szCs w:val="22"/>
                <w:lang w:val="es-MX"/>
              </w:rPr>
            </w:pPr>
            <w:r>
              <w:rPr>
                <w:b/>
                <w:color w:val="002060"/>
                <w:sz w:val="22"/>
                <w:szCs w:val="22"/>
                <w:lang w:val="es-MX"/>
              </w:rPr>
              <w:t xml:space="preserve">Padecimiento o enfermedad crónica: </w:t>
            </w:r>
          </w:p>
        </w:tc>
      </w:tr>
    </w:tbl>
    <w:p w14:paraId="75BC47E2" w14:textId="77777777" w:rsidR="00A613E6" w:rsidRDefault="00A613E6" w:rsidP="00D6092B">
      <w:pPr>
        <w:spacing w:before="0" w:after="0"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</w:p>
    <w:p w14:paraId="4F17A7A9" w14:textId="2B6B0633" w:rsidR="009A212A" w:rsidRPr="00D6092B" w:rsidRDefault="009A212A" w:rsidP="00D6092B">
      <w:pPr>
        <w:spacing w:before="0" w:after="0" w:line="360" w:lineRule="auto"/>
        <w:jc w:val="center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  <w:r w:rsidRPr="00D6092B"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  <w:t>Generalidades del puesto:</w:t>
      </w:r>
    </w:p>
    <w:p w14:paraId="7CA77430" w14:textId="5735448B" w:rsidR="007C5B78" w:rsidRDefault="009A212A" w:rsidP="007C5B78">
      <w:pPr>
        <w:spacing w:before="0" w:after="0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  <w:r w:rsidRPr="00D6092B"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  <w:t xml:space="preserve">En Verificación y Certificación PAMFA A.C. buscamos personal honesto con ganas de trabajar en los distintos puntos de nuestra cartera de clientes, </w:t>
      </w:r>
      <w:r w:rsidR="00095EC8" w:rsidRPr="00D6092B"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  <w:t xml:space="preserve">el colaborador que se integre con nosotros debe tener buena actitud para el trabajo en equipo y la atención al cliente, actividades que son primordiales para la empresa. </w:t>
      </w:r>
    </w:p>
    <w:p w14:paraId="2A940FD1" w14:textId="0D2F7E2D" w:rsidR="00A613E6" w:rsidRDefault="00A613E6" w:rsidP="007C5B78">
      <w:pPr>
        <w:spacing w:before="0" w:after="0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</w:p>
    <w:p w14:paraId="0F0B03F1" w14:textId="34A2E69B" w:rsidR="00A613E6" w:rsidRDefault="00A613E6" w:rsidP="007C5B78">
      <w:pPr>
        <w:spacing w:before="0" w:after="0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</w:p>
    <w:p w14:paraId="687588AB" w14:textId="77777777" w:rsidR="00A613E6" w:rsidRPr="00D6092B" w:rsidRDefault="00A613E6" w:rsidP="007C5B78">
      <w:pPr>
        <w:spacing w:before="0" w:after="0"/>
        <w:jc w:val="both"/>
        <w:rPr>
          <w:rFonts w:ascii="Calibri" w:hAnsi="Calibri" w:cs="Calibri"/>
          <w:b/>
          <w:bCs/>
          <w:color w:val="C00000"/>
          <w:sz w:val="22"/>
          <w:szCs w:val="22"/>
          <w:lang w:val="es-MX"/>
        </w:rPr>
      </w:pPr>
    </w:p>
    <w:p w14:paraId="7472BF94" w14:textId="5DA3C423" w:rsidR="00914278" w:rsidRDefault="009A212A" w:rsidP="007C5B78">
      <w:pPr>
        <w:spacing w:before="0" w:after="0"/>
        <w:jc w:val="center"/>
        <w:rPr>
          <w:rFonts w:ascii="Arial" w:hAnsi="Arial" w:cs="Arial"/>
          <w:b/>
          <w:bCs/>
          <w:color w:val="000066"/>
          <w:sz w:val="24"/>
          <w:szCs w:val="24"/>
          <w:lang w:val="es-MX"/>
        </w:rPr>
      </w:pPr>
      <w:r w:rsidRPr="0011400F">
        <w:rPr>
          <w:rFonts w:ascii="Arial" w:hAnsi="Arial" w:cs="Arial"/>
          <w:b/>
          <w:bCs/>
          <w:color w:val="000066"/>
          <w:sz w:val="24"/>
          <w:szCs w:val="24"/>
          <w:lang w:val="es-MX"/>
        </w:rPr>
        <w:t>Lea las preguntas y conteste honestamente.</w:t>
      </w:r>
    </w:p>
    <w:p w14:paraId="6EA865A7" w14:textId="77777777" w:rsidR="00A613E6" w:rsidRPr="0011400F" w:rsidRDefault="00A613E6" w:rsidP="007C5B78">
      <w:pPr>
        <w:spacing w:before="0" w:after="0"/>
        <w:jc w:val="center"/>
        <w:rPr>
          <w:rFonts w:ascii="Arial" w:hAnsi="Arial" w:cs="Arial"/>
          <w:b/>
          <w:bCs/>
          <w:color w:val="000000" w:themeColor="text1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1"/>
        <w:gridCol w:w="4159"/>
      </w:tblGrid>
      <w:tr w:rsidR="004F342E" w:rsidRPr="004F342E" w14:paraId="56BF4075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712C978F" w14:textId="6F7910DB" w:rsidR="00406A1A" w:rsidRPr="004F342E" w:rsidRDefault="009A212A" w:rsidP="00383F79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Mencione el porqué de su interés en laborar en </w:t>
            </w:r>
            <w:r w:rsidR="007C5B78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Verificación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y </w:t>
            </w:r>
            <w:r w:rsidR="007C5B78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Certificación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PAMFA A.C. </w:t>
            </w:r>
          </w:p>
        </w:tc>
      </w:tr>
      <w:tr w:rsidR="004F342E" w:rsidRPr="004F342E" w14:paraId="6DC99BE3" w14:textId="77777777" w:rsidTr="004F342E">
        <w:trPr>
          <w:trHeight w:val="999"/>
        </w:trPr>
        <w:tc>
          <w:tcPr>
            <w:tcW w:w="9830" w:type="dxa"/>
            <w:gridSpan w:val="2"/>
            <w:shd w:val="clear" w:color="auto" w:fill="auto"/>
          </w:tcPr>
          <w:p w14:paraId="58DB3D40" w14:textId="24E24D36" w:rsidR="009A212A" w:rsidRPr="004F342E" w:rsidRDefault="009A212A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4E4F9B67" w14:textId="77777777" w:rsidTr="004F342E">
        <w:trPr>
          <w:trHeight w:val="283"/>
        </w:trPr>
        <w:tc>
          <w:tcPr>
            <w:tcW w:w="9830" w:type="dxa"/>
            <w:gridSpan w:val="2"/>
            <w:shd w:val="clear" w:color="auto" w:fill="D9D9D9" w:themeFill="background1" w:themeFillShade="D9"/>
          </w:tcPr>
          <w:p w14:paraId="0F807686" w14:textId="7F78002B" w:rsidR="000F6600" w:rsidRPr="004F342E" w:rsidRDefault="005177FD" w:rsidP="00A613E6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</w:t>
            </w:r>
            <w:r w:rsidR="00A30079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Cuál</w:t>
            </w:r>
            <w:r w:rsidR="000F6600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fue el motivo del término de la relación laboral de su 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último</w:t>
            </w:r>
            <w:r w:rsidR="000F6600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trabajo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?</w:t>
            </w:r>
          </w:p>
        </w:tc>
      </w:tr>
      <w:tr w:rsidR="004F342E" w:rsidRPr="004F342E" w14:paraId="0F692F03" w14:textId="77777777" w:rsidTr="004F342E">
        <w:trPr>
          <w:trHeight w:val="990"/>
        </w:trPr>
        <w:tc>
          <w:tcPr>
            <w:tcW w:w="9830" w:type="dxa"/>
            <w:gridSpan w:val="2"/>
            <w:shd w:val="clear" w:color="auto" w:fill="auto"/>
          </w:tcPr>
          <w:p w14:paraId="5F09A0C3" w14:textId="77777777" w:rsidR="000F6600" w:rsidRPr="004F342E" w:rsidRDefault="000F6600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7C7C8A73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198ACA38" w14:textId="05AD7C4C" w:rsidR="009A212A" w:rsidRPr="004F342E" w:rsidRDefault="009A212A" w:rsidP="000256D8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bookmarkStart w:id="0" w:name="_Hlk68602298"/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¿Qué es lo que consideras que podrías aportar a la empresa?</w:t>
            </w:r>
          </w:p>
        </w:tc>
      </w:tr>
      <w:tr w:rsidR="004F342E" w:rsidRPr="004F342E" w14:paraId="183E107D" w14:textId="77777777" w:rsidTr="004F342E">
        <w:trPr>
          <w:trHeight w:val="980"/>
        </w:trPr>
        <w:tc>
          <w:tcPr>
            <w:tcW w:w="9830" w:type="dxa"/>
            <w:gridSpan w:val="2"/>
            <w:shd w:val="clear" w:color="auto" w:fill="auto"/>
          </w:tcPr>
          <w:p w14:paraId="50D86240" w14:textId="77777777" w:rsidR="009A212A" w:rsidRPr="004F342E" w:rsidRDefault="009A212A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403D503E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251C0D77" w14:textId="1736FEE1" w:rsidR="009A212A" w:rsidRPr="004F342E" w:rsidRDefault="009A212A" w:rsidP="000256D8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¿Como te describirían tus compañeros de tu </w:t>
            </w:r>
            <w:r w:rsidR="007D6C06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último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trabajo?</w:t>
            </w:r>
          </w:p>
        </w:tc>
      </w:tr>
      <w:tr w:rsidR="004F342E" w:rsidRPr="004F342E" w14:paraId="1FD703C7" w14:textId="77777777" w:rsidTr="004F342E">
        <w:trPr>
          <w:trHeight w:val="1691"/>
        </w:trPr>
        <w:tc>
          <w:tcPr>
            <w:tcW w:w="9830" w:type="dxa"/>
            <w:gridSpan w:val="2"/>
            <w:shd w:val="clear" w:color="auto" w:fill="auto"/>
          </w:tcPr>
          <w:p w14:paraId="0B3C3557" w14:textId="77777777" w:rsidR="009A212A" w:rsidRPr="004F342E" w:rsidRDefault="009A212A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bookmarkEnd w:id="0"/>
      <w:tr w:rsidR="004F342E" w:rsidRPr="004F342E" w14:paraId="64B6B23F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57B20D57" w14:textId="0BC92AA8" w:rsidR="009A212A" w:rsidRPr="004F342E" w:rsidRDefault="009A212A" w:rsidP="000256D8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lastRenderedPageBreak/>
              <w:t>¿Cómo describirías tu estilo de trabajo?</w:t>
            </w:r>
          </w:p>
        </w:tc>
      </w:tr>
      <w:tr w:rsidR="004F342E" w:rsidRPr="004F342E" w14:paraId="07CDEA92" w14:textId="77777777" w:rsidTr="004F342E">
        <w:trPr>
          <w:trHeight w:val="1000"/>
        </w:trPr>
        <w:tc>
          <w:tcPr>
            <w:tcW w:w="9830" w:type="dxa"/>
            <w:gridSpan w:val="2"/>
            <w:shd w:val="clear" w:color="auto" w:fill="auto"/>
          </w:tcPr>
          <w:p w14:paraId="4FE10D74" w14:textId="77777777" w:rsidR="009A212A" w:rsidRPr="004F342E" w:rsidRDefault="009A212A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5FC0C2B6" w14:textId="77777777" w:rsidTr="004F342E">
        <w:trPr>
          <w:trHeight w:val="287"/>
        </w:trPr>
        <w:tc>
          <w:tcPr>
            <w:tcW w:w="9830" w:type="dxa"/>
            <w:gridSpan w:val="2"/>
            <w:shd w:val="clear" w:color="auto" w:fill="D9D9D9" w:themeFill="background1" w:themeFillShade="D9"/>
          </w:tcPr>
          <w:p w14:paraId="4B037C34" w14:textId="7CFA15F4" w:rsidR="004F342E" w:rsidRPr="004F342E" w:rsidRDefault="004F342E" w:rsidP="004F342E">
            <w:pPr>
              <w:spacing w:before="0"/>
              <w:rPr>
                <w:rFonts w:ascii="Arial" w:hAnsi="Arial" w:cs="Arial"/>
                <w:b/>
                <w:bCs/>
                <w:color w:val="0070C0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Menciona tres debilidades y tres cualidades que tengas al momento de trabajar</w:t>
            </w:r>
          </w:p>
        </w:tc>
      </w:tr>
      <w:tr w:rsidR="004F342E" w:rsidRPr="004F342E" w14:paraId="2B21A475" w14:textId="77777777" w:rsidTr="004F342E">
        <w:trPr>
          <w:trHeight w:val="962"/>
        </w:trPr>
        <w:tc>
          <w:tcPr>
            <w:tcW w:w="9830" w:type="dxa"/>
            <w:gridSpan w:val="2"/>
            <w:shd w:val="clear" w:color="auto" w:fill="auto"/>
          </w:tcPr>
          <w:p w14:paraId="00FAA892" w14:textId="77777777" w:rsidR="004F342E" w:rsidRPr="004F342E" w:rsidRDefault="004F342E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5270B625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01AC84D6" w14:textId="103BB537" w:rsidR="009A212A" w:rsidRPr="004F342E" w:rsidRDefault="009A212A" w:rsidP="000256D8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¿Cuáles son las Normas Mexicanas </w:t>
            </w:r>
            <w:r w:rsidR="0005385E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Oficiales y</w:t>
            </w:r>
            <w:r w:rsidR="00457366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Esquemas de Certificación </w:t>
            </w: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que conoces?</w:t>
            </w:r>
            <w:r w:rsidR="00A613E6"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 Y en donde adquirió estos conocimientos. </w:t>
            </w:r>
          </w:p>
        </w:tc>
      </w:tr>
      <w:tr w:rsidR="004F342E" w:rsidRPr="004F342E" w14:paraId="68957354" w14:textId="77777777" w:rsidTr="004F342E">
        <w:trPr>
          <w:trHeight w:val="1039"/>
        </w:trPr>
        <w:tc>
          <w:tcPr>
            <w:tcW w:w="9830" w:type="dxa"/>
            <w:gridSpan w:val="2"/>
            <w:shd w:val="clear" w:color="auto" w:fill="auto"/>
          </w:tcPr>
          <w:p w14:paraId="49089052" w14:textId="77777777" w:rsidR="009A212A" w:rsidRPr="004F342E" w:rsidRDefault="009A212A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1FA35D41" w14:textId="77777777" w:rsidTr="004F342E">
        <w:trPr>
          <w:trHeight w:val="217"/>
        </w:trPr>
        <w:tc>
          <w:tcPr>
            <w:tcW w:w="9830" w:type="dxa"/>
            <w:gridSpan w:val="2"/>
            <w:shd w:val="clear" w:color="auto" w:fill="D9D9D9" w:themeFill="background1" w:themeFillShade="D9"/>
            <w:vAlign w:val="center"/>
          </w:tcPr>
          <w:p w14:paraId="0360477E" w14:textId="775EBEF1" w:rsidR="0011400F" w:rsidRPr="004F342E" w:rsidRDefault="007D6C06" w:rsidP="000256D8">
            <w:pPr>
              <w:spacing w:before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¿Qué expectativas salariales tienes?</w:t>
            </w:r>
          </w:p>
        </w:tc>
      </w:tr>
      <w:tr w:rsidR="004F342E" w:rsidRPr="004F342E" w14:paraId="1FE9D380" w14:textId="77777777" w:rsidTr="004F342E">
        <w:trPr>
          <w:trHeight w:val="999"/>
        </w:trPr>
        <w:tc>
          <w:tcPr>
            <w:tcW w:w="9830" w:type="dxa"/>
            <w:gridSpan w:val="2"/>
            <w:shd w:val="clear" w:color="auto" w:fill="auto"/>
          </w:tcPr>
          <w:p w14:paraId="593D4E18" w14:textId="77777777" w:rsidR="0011400F" w:rsidRPr="004F342E" w:rsidRDefault="0011400F" w:rsidP="004F342E">
            <w:pPr>
              <w:spacing w:before="0"/>
              <w:rPr>
                <w:rFonts w:ascii="Arial" w:hAnsi="Arial" w:cs="Arial"/>
                <w:color w:val="0070C0"/>
                <w:sz w:val="22"/>
                <w:szCs w:val="22"/>
                <w:lang w:val="es-MX"/>
              </w:rPr>
            </w:pPr>
          </w:p>
        </w:tc>
      </w:tr>
      <w:tr w:rsidR="004F342E" w:rsidRPr="004F342E" w14:paraId="6001512F" w14:textId="77777777" w:rsidTr="004F342E">
        <w:trPr>
          <w:trHeight w:val="397"/>
        </w:trPr>
        <w:tc>
          <w:tcPr>
            <w:tcW w:w="9830" w:type="dxa"/>
            <w:gridSpan w:val="2"/>
            <w:shd w:val="clear" w:color="auto" w:fill="EBDEDA" w:themeFill="accent4" w:themeFillTint="33"/>
          </w:tcPr>
          <w:p w14:paraId="6F2E5860" w14:textId="0DE9F2D8" w:rsidR="002D6B31" w:rsidRPr="004F342E" w:rsidRDefault="004F342E" w:rsidP="004F342E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TIENE FAMILIARES Y/O AMISTADES QUÉ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:</w:t>
            </w:r>
          </w:p>
        </w:tc>
      </w:tr>
      <w:tr w:rsidR="004F342E" w:rsidRPr="004F342E" w14:paraId="747CB4BB" w14:textId="77777777" w:rsidTr="004F342E">
        <w:trPr>
          <w:trHeight w:val="618"/>
        </w:trPr>
        <w:tc>
          <w:tcPr>
            <w:tcW w:w="5671" w:type="dxa"/>
            <w:shd w:val="clear" w:color="auto" w:fill="auto"/>
          </w:tcPr>
          <w:p w14:paraId="0A35924B" w14:textId="0E9395D3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¿Movilicen productos regulados?</w:t>
            </w:r>
          </w:p>
        </w:tc>
        <w:tc>
          <w:tcPr>
            <w:tcW w:w="4159" w:type="dxa"/>
            <w:shd w:val="clear" w:color="auto" w:fill="auto"/>
          </w:tcPr>
          <w:p w14:paraId="3550B6AC" w14:textId="77777777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F342E" w:rsidRPr="004F342E" w14:paraId="10AEBF55" w14:textId="77777777" w:rsidTr="004F342E">
        <w:trPr>
          <w:trHeight w:val="618"/>
        </w:trPr>
        <w:tc>
          <w:tcPr>
            <w:tcW w:w="5671" w:type="dxa"/>
            <w:shd w:val="clear" w:color="auto" w:fill="auto"/>
          </w:tcPr>
          <w:p w14:paraId="6B3A0399" w14:textId="3E0C1A6D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¿Dueños de establecimientos o unidades de producción?</w:t>
            </w:r>
          </w:p>
        </w:tc>
        <w:tc>
          <w:tcPr>
            <w:tcW w:w="4159" w:type="dxa"/>
            <w:shd w:val="clear" w:color="auto" w:fill="auto"/>
          </w:tcPr>
          <w:p w14:paraId="47C94D7E" w14:textId="7E85B9E8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F342E" w:rsidRPr="004F342E" w14:paraId="55D06B82" w14:textId="77777777" w:rsidTr="004F342E">
        <w:trPr>
          <w:trHeight w:val="618"/>
        </w:trPr>
        <w:tc>
          <w:tcPr>
            <w:tcW w:w="5671" w:type="dxa"/>
            <w:shd w:val="clear" w:color="auto" w:fill="auto"/>
          </w:tcPr>
          <w:p w14:paraId="55E99F01" w14:textId="459DDAF5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¿Trabajen en establecimientos o unidad de producción?</w:t>
            </w:r>
          </w:p>
        </w:tc>
        <w:tc>
          <w:tcPr>
            <w:tcW w:w="4159" w:type="dxa"/>
            <w:shd w:val="clear" w:color="auto" w:fill="auto"/>
          </w:tcPr>
          <w:p w14:paraId="1AEECA37" w14:textId="43F2D531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F342E" w:rsidRPr="004F342E" w14:paraId="68420511" w14:textId="77777777" w:rsidTr="004F342E">
        <w:trPr>
          <w:trHeight w:val="618"/>
        </w:trPr>
        <w:tc>
          <w:tcPr>
            <w:tcW w:w="5671" w:type="dxa"/>
            <w:shd w:val="clear" w:color="auto" w:fill="auto"/>
          </w:tcPr>
          <w:p w14:paraId="3DC83054" w14:textId="6EC58D35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>¿Otorguen asesorías al sector agroalimentario?</w:t>
            </w:r>
          </w:p>
        </w:tc>
        <w:tc>
          <w:tcPr>
            <w:tcW w:w="4159" w:type="dxa"/>
            <w:shd w:val="clear" w:color="auto" w:fill="auto"/>
          </w:tcPr>
          <w:p w14:paraId="79CA7D9E" w14:textId="0343094B" w:rsidR="002D6B31" w:rsidRPr="004F342E" w:rsidRDefault="002D6B31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  <w:tr w:rsidR="004F342E" w:rsidRPr="004F342E" w14:paraId="1DB0664D" w14:textId="77777777" w:rsidTr="004F342E">
        <w:trPr>
          <w:trHeight w:val="618"/>
        </w:trPr>
        <w:tc>
          <w:tcPr>
            <w:tcW w:w="5671" w:type="dxa"/>
            <w:shd w:val="clear" w:color="auto" w:fill="auto"/>
          </w:tcPr>
          <w:p w14:paraId="3D4153B3" w14:textId="484A31CE" w:rsidR="00E130AF" w:rsidRPr="004F342E" w:rsidRDefault="00E130AF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  <w:r w:rsidRPr="004F342E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  <w:t xml:space="preserve">¿Trabajen bajo un Organismo de Certificación? </w:t>
            </w:r>
          </w:p>
        </w:tc>
        <w:tc>
          <w:tcPr>
            <w:tcW w:w="4159" w:type="dxa"/>
            <w:shd w:val="clear" w:color="auto" w:fill="auto"/>
          </w:tcPr>
          <w:p w14:paraId="0E34E135" w14:textId="77777777" w:rsidR="00E130AF" w:rsidRPr="004F342E" w:rsidRDefault="00E130AF" w:rsidP="002D6B31">
            <w:pPr>
              <w:spacing w:line="36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lang w:val="es-MX"/>
              </w:rPr>
            </w:pPr>
          </w:p>
        </w:tc>
      </w:tr>
    </w:tbl>
    <w:p w14:paraId="656D9CD9" w14:textId="33DCA90C" w:rsidR="00914278" w:rsidRDefault="00914278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334E0AC0" w14:textId="01DE5B8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4A69FABF" w14:textId="77777777" w:rsidR="007D6C06" w:rsidRDefault="007D6C06" w:rsidP="00914278">
      <w:pPr>
        <w:jc w:val="center"/>
        <w:rPr>
          <w:color w:val="9D3511" w:themeColor="accent1" w:themeShade="BF"/>
          <w:sz w:val="16"/>
          <w:szCs w:val="16"/>
          <w:lang w:val="es-MX"/>
        </w:rPr>
      </w:pPr>
    </w:p>
    <w:p w14:paraId="00C68394" w14:textId="23D19AB1" w:rsidR="007D6C06" w:rsidRPr="007D6C06" w:rsidRDefault="007D6C06" w:rsidP="007D6C06">
      <w:pPr>
        <w:rPr>
          <w:rFonts w:ascii="Arial" w:hAnsi="Arial" w:cs="Arial"/>
          <w:b/>
          <w:bCs/>
          <w:color w:val="000032"/>
          <w:sz w:val="24"/>
          <w:szCs w:val="24"/>
          <w:lang w:val="es-MX"/>
        </w:rPr>
      </w:pPr>
      <w:r w:rsidRPr="007D6C06">
        <w:rPr>
          <w:rFonts w:ascii="Arial" w:hAnsi="Arial" w:cs="Arial"/>
          <w:b/>
          <w:bCs/>
          <w:noProof/>
          <w:color w:val="000032"/>
          <w:sz w:val="24"/>
          <w:szCs w:val="24"/>
          <w:lang w:val="es-MX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8DD5BC" wp14:editId="5F0FF2B1">
                <wp:simplePos x="0" y="0"/>
                <wp:positionH relativeFrom="margin">
                  <wp:align>right</wp:align>
                </wp:positionH>
                <wp:positionV relativeFrom="paragraph">
                  <wp:posOffset>440055</wp:posOffset>
                </wp:positionV>
                <wp:extent cx="6267450" cy="10382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3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71703F" w14:textId="236F0699" w:rsidR="007D6C06" w:rsidRPr="007D6C06" w:rsidRDefault="007D6C06">
                            <w:pPr>
                              <w:rPr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8DD5B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2.3pt;margin-top:34.65pt;width:493.5pt;height:81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" strokecolor="#000032">
                <v:textbox>
                  <w:txbxContent>
                    <w:p w14:paraId="1871703F" w14:textId="236F0699" w:rsidR="007D6C06" w:rsidRPr="007D6C06" w:rsidRDefault="007D6C06">
                      <w:pPr>
                        <w:rPr>
                          <w:lang w:val="es-MX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Sección para d</w:t>
      </w:r>
      <w:r w:rsidRPr="007D6C06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 xml:space="preserve">udas </w:t>
      </w:r>
      <w:r w:rsidR="004F342E">
        <w:rPr>
          <w:rFonts w:ascii="Arial" w:hAnsi="Arial" w:cs="Arial"/>
          <w:b/>
          <w:bCs/>
          <w:color w:val="000032"/>
          <w:sz w:val="24"/>
          <w:szCs w:val="24"/>
          <w:lang w:val="es-MX"/>
        </w:rPr>
        <w:t>o comentarios.</w:t>
      </w:r>
      <w:bookmarkStart w:id="1" w:name="_GoBack"/>
      <w:bookmarkEnd w:id="1"/>
    </w:p>
    <w:sectPr w:rsidR="007D6C06" w:rsidRPr="007D6C06" w:rsidSect="0066242C">
      <w:headerReference w:type="default" r:id="rId11"/>
      <w:footerReference w:type="defaul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A6314B" w14:textId="77777777" w:rsidR="008E1721" w:rsidRDefault="008E1721" w:rsidP="007F6DC9">
      <w:pPr>
        <w:spacing w:before="0" w:after="0" w:line="240" w:lineRule="auto"/>
      </w:pPr>
      <w:r>
        <w:separator/>
      </w:r>
    </w:p>
  </w:endnote>
  <w:endnote w:type="continuationSeparator" w:id="0">
    <w:p w14:paraId="08965529" w14:textId="77777777" w:rsidR="008E1721" w:rsidRDefault="008E1721" w:rsidP="007F6D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6D6262" w:themeColor="accent5" w:themeShade="BF"/>
        <w:insideH w:val="single" w:sz="18" w:space="0" w:color="BDB5B5" w:themeColor="accent5" w:themeTint="99"/>
        <w:insideV w:val="single" w:sz="18" w:space="0" w:color="6D6262" w:themeColor="accent5" w:themeShade="BF"/>
      </w:tblBorders>
      <w:tblLook w:val="04A0" w:firstRow="1" w:lastRow="0" w:firstColumn="1" w:lastColumn="0" w:noHBand="0" w:noVBand="1"/>
    </w:tblPr>
    <w:tblGrid>
      <w:gridCol w:w="1010"/>
      <w:gridCol w:w="8736"/>
    </w:tblGrid>
    <w:tr w:rsidR="009046EC" w14:paraId="03AC56C6" w14:textId="77777777" w:rsidTr="00342DB3">
      <w:tc>
        <w:tcPr>
          <w:tcW w:w="918" w:type="dxa"/>
        </w:tcPr>
        <w:p w14:paraId="6EC389B7" w14:textId="77777777" w:rsidR="009046EC" w:rsidRPr="00553D90" w:rsidRDefault="00964357">
          <w:pPr>
            <w:pStyle w:val="Piedepgina"/>
            <w:jc w:val="right"/>
            <w:rPr>
              <w:b/>
              <w:color w:val="69230B" w:themeColor="accent1" w:themeShade="80"/>
              <w:sz w:val="18"/>
              <w:szCs w:val="18"/>
            </w:rPr>
          </w:pPr>
          <w:r w:rsidRPr="00553D90">
            <w:rPr>
              <w:color w:val="69230B" w:themeColor="accent1" w:themeShade="80"/>
              <w:sz w:val="18"/>
              <w:szCs w:val="18"/>
            </w:rPr>
            <w:fldChar w:fldCharType="begin"/>
          </w:r>
          <w:r w:rsidR="009046EC" w:rsidRPr="00553D90">
            <w:rPr>
              <w:color w:val="69230B" w:themeColor="accent1" w:themeShade="80"/>
              <w:sz w:val="18"/>
              <w:szCs w:val="18"/>
            </w:rPr>
            <w:instrText xml:space="preserve"> PAGE   \* MERGEFORMAT </w:instrText>
          </w:r>
          <w:r w:rsidRPr="00553D90">
            <w:rPr>
              <w:color w:val="69230B" w:themeColor="accent1" w:themeShade="80"/>
              <w:sz w:val="18"/>
              <w:szCs w:val="18"/>
            </w:rPr>
            <w:fldChar w:fldCharType="separate"/>
          </w:r>
          <w:r w:rsidR="00CA71FD" w:rsidRPr="00CA71FD">
            <w:rPr>
              <w:b/>
              <w:noProof/>
              <w:color w:val="69230B" w:themeColor="accent1" w:themeShade="80"/>
              <w:sz w:val="18"/>
              <w:szCs w:val="18"/>
            </w:rPr>
            <w:t>2</w:t>
          </w:r>
          <w:r w:rsidRPr="00553D90">
            <w:rPr>
              <w:color w:val="69230B" w:themeColor="accent1" w:themeShade="80"/>
              <w:sz w:val="18"/>
              <w:szCs w:val="18"/>
            </w:rPr>
            <w:fldChar w:fldCharType="end"/>
          </w:r>
        </w:p>
      </w:tc>
      <w:tc>
        <w:tcPr>
          <w:tcW w:w="7938" w:type="dxa"/>
        </w:tcPr>
        <w:p w14:paraId="5E873295" w14:textId="77777777" w:rsidR="009046EC" w:rsidRDefault="009046EC">
          <w:pPr>
            <w:pStyle w:val="Piedepgina"/>
          </w:pPr>
        </w:p>
      </w:tc>
    </w:tr>
  </w:tbl>
  <w:p w14:paraId="058998D7" w14:textId="77777777" w:rsidR="007F6DC9" w:rsidRDefault="007F6D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885C44" w14:textId="77777777" w:rsidR="008E1721" w:rsidRDefault="008E1721" w:rsidP="007F6DC9">
      <w:pPr>
        <w:spacing w:before="0" w:after="0" w:line="240" w:lineRule="auto"/>
      </w:pPr>
      <w:r>
        <w:separator/>
      </w:r>
    </w:p>
  </w:footnote>
  <w:footnote w:type="continuationSeparator" w:id="0">
    <w:p w14:paraId="7E2424C1" w14:textId="77777777" w:rsidR="008E1721" w:rsidRDefault="008E1721" w:rsidP="007F6D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bottom w:val="single" w:sz="18" w:space="0" w:color="6D6262" w:themeColor="accent5" w:themeShade="BF"/>
        <w:insideH w:val="single" w:sz="18" w:space="0" w:color="6D6262" w:themeColor="accent5" w:themeShade="BF"/>
        <w:insideV w:val="single" w:sz="18" w:space="0" w:color="6D6262" w:themeColor="accent5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2"/>
      <w:gridCol w:w="1214"/>
    </w:tblGrid>
    <w:tr w:rsidR="00383F79" w14:paraId="43D336E6" w14:textId="77777777" w:rsidTr="007F37FE">
      <w:trPr>
        <w:trHeight w:val="288"/>
      </w:trPr>
      <w:sdt>
        <w:sdtPr>
          <w:rPr>
            <w:rFonts w:eastAsiaTheme="majorEastAsia" w:cstheme="majorBidi"/>
            <w:b/>
            <w:color w:val="343232" w:themeColor="text2" w:themeShade="80"/>
            <w:sz w:val="18"/>
            <w:szCs w:val="18"/>
            <w:lang w:val="es-MX"/>
          </w:rPr>
          <w:alias w:val="Título"/>
          <w:id w:val="77761602"/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62296A8E" w14:textId="4E4200B9" w:rsidR="00383F79" w:rsidRPr="007C5B78" w:rsidRDefault="009A212A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color w:val="343232" w:themeColor="text2" w:themeShade="80"/>
                  <w:sz w:val="36"/>
                  <w:szCs w:val="36"/>
                  <w:lang w:val="es-MX"/>
                </w:rPr>
              </w:pPr>
              <w:r w:rsidRPr="007C5B78">
                <w:rPr>
                  <w:rFonts w:eastAsiaTheme="majorEastAsia" w:cstheme="majorBidi"/>
                  <w:b/>
                  <w:color w:val="343232" w:themeColor="text2" w:themeShade="80"/>
                  <w:sz w:val="18"/>
                  <w:szCs w:val="18"/>
                  <w:lang w:val="es-MX"/>
                </w:rPr>
                <w:t>Verificación y Certificación PAMFA A.C.</w:t>
              </w:r>
            </w:p>
          </w:tc>
        </w:sdtContent>
      </w:sdt>
      <w:sdt>
        <w:sdtPr>
          <w:rPr>
            <w:rFonts w:eastAsiaTheme="majorEastAsia" w:cstheme="majorBidi"/>
            <w:b/>
            <w:bCs/>
            <w:color w:val="343232" w:themeColor="text2" w:themeShade="80"/>
            <w:sz w:val="18"/>
            <w:szCs w:val="18"/>
          </w:rPr>
          <w:alias w:val="Año"/>
          <w:id w:val="77761609"/>
          <w:dataBinding w:prefixMappings="xmlns:ns0='http://schemas.microsoft.com/office/2006/coverPageProps'" w:xpath="/ns0:CoverPageProperties[1]/ns0:PublishDate[1]" w:storeItemID="{55AF091B-3C7A-41E3-B477-F2FDAA23CFDA}"/>
          <w:date w:fullDate="2021-01-01T00:00:00Z">
            <w:dateFormat w:val="yyyy"/>
            <w:lid w:val="es-E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9E9A7B2" w14:textId="2137F69C" w:rsidR="00383F79" w:rsidRPr="007C5B78" w:rsidRDefault="00383F79">
              <w:pPr>
                <w:pStyle w:val="Encabezado"/>
                <w:rPr>
                  <w:rFonts w:asciiTheme="majorHAnsi" w:eastAsiaTheme="majorEastAsia" w:hAnsiTheme="majorHAnsi" w:cstheme="majorBidi"/>
                  <w:b/>
                  <w:bCs/>
                  <w:color w:val="343232" w:themeColor="text2" w:themeShade="80"/>
                  <w:sz w:val="36"/>
                  <w:szCs w:val="36"/>
                </w:rPr>
              </w:pPr>
              <w:r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20</w:t>
              </w:r>
              <w:r w:rsidR="009A212A" w:rsidRPr="007C5B78">
                <w:rPr>
                  <w:rFonts w:eastAsiaTheme="majorEastAsia" w:cstheme="majorBidi"/>
                  <w:b/>
                  <w:bCs/>
                  <w:color w:val="343232" w:themeColor="text2" w:themeShade="80"/>
                  <w:sz w:val="18"/>
                  <w:szCs w:val="18"/>
                  <w:lang w:val="es-ES"/>
                </w:rPr>
                <w:t>21</w:t>
              </w:r>
            </w:p>
          </w:tc>
        </w:sdtContent>
      </w:sdt>
    </w:tr>
  </w:tbl>
  <w:p w14:paraId="18EDEA3A" w14:textId="77777777" w:rsidR="007F6DC9" w:rsidRPr="0066242C" w:rsidRDefault="007F6DC9">
    <w:pPr>
      <w:pStyle w:val="Encabezado"/>
      <w:rPr>
        <w:lang w:val="es-E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721"/>
    <w:rsid w:val="0002665B"/>
    <w:rsid w:val="00030F75"/>
    <w:rsid w:val="0005385E"/>
    <w:rsid w:val="00054C95"/>
    <w:rsid w:val="00095EC8"/>
    <w:rsid w:val="000F6600"/>
    <w:rsid w:val="001074B3"/>
    <w:rsid w:val="00112BDB"/>
    <w:rsid w:val="0011400F"/>
    <w:rsid w:val="00180A0C"/>
    <w:rsid w:val="00185E7D"/>
    <w:rsid w:val="001C0633"/>
    <w:rsid w:val="002A20A0"/>
    <w:rsid w:val="002D6B31"/>
    <w:rsid w:val="00337E40"/>
    <w:rsid w:val="00342DB3"/>
    <w:rsid w:val="003519BB"/>
    <w:rsid w:val="00383F79"/>
    <w:rsid w:val="003D446A"/>
    <w:rsid w:val="00406A1A"/>
    <w:rsid w:val="00457366"/>
    <w:rsid w:val="00470E11"/>
    <w:rsid w:val="004B35EF"/>
    <w:rsid w:val="004F342E"/>
    <w:rsid w:val="005177FD"/>
    <w:rsid w:val="00553D90"/>
    <w:rsid w:val="00565E17"/>
    <w:rsid w:val="005747B3"/>
    <w:rsid w:val="00621DA7"/>
    <w:rsid w:val="0066242C"/>
    <w:rsid w:val="006C4B4E"/>
    <w:rsid w:val="007C5B78"/>
    <w:rsid w:val="007D6C06"/>
    <w:rsid w:val="007E00A8"/>
    <w:rsid w:val="007F37FE"/>
    <w:rsid w:val="007F6DC9"/>
    <w:rsid w:val="00894477"/>
    <w:rsid w:val="0089539D"/>
    <w:rsid w:val="008E1721"/>
    <w:rsid w:val="008E6671"/>
    <w:rsid w:val="009046EC"/>
    <w:rsid w:val="00914278"/>
    <w:rsid w:val="00964357"/>
    <w:rsid w:val="009A212A"/>
    <w:rsid w:val="00A30079"/>
    <w:rsid w:val="00A613E6"/>
    <w:rsid w:val="00A80549"/>
    <w:rsid w:val="00A87B74"/>
    <w:rsid w:val="00AC2020"/>
    <w:rsid w:val="00B16A99"/>
    <w:rsid w:val="00BD2209"/>
    <w:rsid w:val="00C34BA7"/>
    <w:rsid w:val="00CA71FD"/>
    <w:rsid w:val="00D442CE"/>
    <w:rsid w:val="00D6092B"/>
    <w:rsid w:val="00E130AF"/>
    <w:rsid w:val="00E46AB0"/>
    <w:rsid w:val="00E928DF"/>
    <w:rsid w:val="00F518D9"/>
    <w:rsid w:val="00F5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10AF572C"/>
  <w15:docId w15:val="{5237CAB0-DCCB-4E61-A891-5FE3D334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278"/>
    <w:rPr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914278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14278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914278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14278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14278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14278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14278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14278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14278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142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914278"/>
    <w:rPr>
      <w:b/>
      <w:bCs/>
      <w:caps/>
      <w:color w:val="FFFFFF" w:themeColor="background1"/>
      <w:spacing w:val="15"/>
      <w:shd w:val="clear" w:color="auto" w:fill="D34817" w:themeFill="accent1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914278"/>
    <w:rPr>
      <w:caps/>
      <w:spacing w:val="15"/>
      <w:shd w:val="clear" w:color="auto" w:fill="F9D8CD" w:themeFill="accent1" w:themeFillTint="33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914278"/>
    <w:rPr>
      <w:caps/>
      <w:color w:val="68230B" w:themeColor="accent1" w:themeShade="7F"/>
      <w:spacing w:val="15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14278"/>
    <w:rPr>
      <w:caps/>
      <w:color w:val="9D3511" w:themeColor="accent1" w:themeShade="BF"/>
      <w:spacing w:val="1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14278"/>
    <w:rPr>
      <w:caps/>
      <w:spacing w:val="10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14278"/>
    <w:rPr>
      <w:i/>
      <w:caps/>
      <w:spacing w:val="10"/>
      <w:sz w:val="18"/>
      <w:szCs w:val="18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914278"/>
    <w:rPr>
      <w:b/>
      <w:bCs/>
      <w:color w:val="9D3511" w:themeColor="accent1" w:themeShade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914278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914278"/>
    <w:rPr>
      <w:caps/>
      <w:color w:val="D34817" w:themeColor="accent1"/>
      <w:spacing w:val="10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914278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14278"/>
    <w:rPr>
      <w:caps/>
      <w:color w:val="595959" w:themeColor="text1" w:themeTint="A6"/>
      <w:spacing w:val="10"/>
      <w:sz w:val="24"/>
      <w:szCs w:val="24"/>
    </w:rPr>
  </w:style>
  <w:style w:type="character" w:styleId="Textoennegrita">
    <w:name w:val="Strong"/>
    <w:uiPriority w:val="22"/>
    <w:qFormat/>
    <w:rsid w:val="00914278"/>
    <w:rPr>
      <w:b/>
      <w:bCs/>
    </w:rPr>
  </w:style>
  <w:style w:type="character" w:styleId="nfasis">
    <w:name w:val="Emphasis"/>
    <w:uiPriority w:val="20"/>
    <w:qFormat/>
    <w:rsid w:val="00914278"/>
    <w:rPr>
      <w:caps/>
      <w:color w:val="68230B" w:themeColor="accent1" w:themeShade="7F"/>
      <w:spacing w:val="5"/>
    </w:rPr>
  </w:style>
  <w:style w:type="paragraph" w:styleId="Sinespaciado">
    <w:name w:val="No Spacing"/>
    <w:basedOn w:val="Normal"/>
    <w:link w:val="SinespaciadoCar"/>
    <w:uiPriority w:val="1"/>
    <w:qFormat/>
    <w:rsid w:val="00914278"/>
    <w:pPr>
      <w:spacing w:before="0"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914278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914278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914278"/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rsid w:val="00914278"/>
    <w:rPr>
      <w:i/>
      <w:iCs/>
      <w:sz w:val="20"/>
      <w:szCs w:val="20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14278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14278"/>
    <w:rPr>
      <w:i/>
      <w:iCs/>
      <w:color w:val="D34817" w:themeColor="accent1"/>
      <w:sz w:val="20"/>
      <w:szCs w:val="20"/>
    </w:rPr>
  </w:style>
  <w:style w:type="character" w:styleId="nfasissutil">
    <w:name w:val="Subtle Emphasis"/>
    <w:uiPriority w:val="19"/>
    <w:qFormat/>
    <w:rsid w:val="00914278"/>
    <w:rPr>
      <w:i/>
      <w:iCs/>
      <w:color w:val="68230B" w:themeColor="accent1" w:themeShade="7F"/>
    </w:rPr>
  </w:style>
  <w:style w:type="character" w:styleId="nfasisintenso">
    <w:name w:val="Intense Emphasis"/>
    <w:uiPriority w:val="21"/>
    <w:qFormat/>
    <w:rsid w:val="00914278"/>
    <w:rPr>
      <w:b/>
      <w:bCs/>
      <w:caps/>
      <w:color w:val="68230B" w:themeColor="accent1" w:themeShade="7F"/>
      <w:spacing w:val="10"/>
    </w:rPr>
  </w:style>
  <w:style w:type="character" w:styleId="Referenciasutil">
    <w:name w:val="Subtle Reference"/>
    <w:uiPriority w:val="31"/>
    <w:qFormat/>
    <w:rsid w:val="00914278"/>
    <w:rPr>
      <w:b/>
      <w:bCs/>
      <w:color w:val="D34817" w:themeColor="accent1"/>
    </w:rPr>
  </w:style>
  <w:style w:type="character" w:styleId="Referenciaintensa">
    <w:name w:val="Intense Reference"/>
    <w:uiPriority w:val="32"/>
    <w:qFormat/>
    <w:rsid w:val="00914278"/>
    <w:rPr>
      <w:b/>
      <w:bCs/>
      <w:i/>
      <w:iCs/>
      <w:caps/>
      <w:color w:val="D34817" w:themeColor="accent1"/>
    </w:rPr>
  </w:style>
  <w:style w:type="character" w:styleId="Ttulodellibro">
    <w:name w:val="Book Title"/>
    <w:uiPriority w:val="33"/>
    <w:qFormat/>
    <w:rsid w:val="00914278"/>
    <w:rPr>
      <w:b/>
      <w:bCs/>
      <w:i/>
      <w:iCs/>
      <w:spacing w:val="9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914278"/>
    <w:pPr>
      <w:outlineLvl w:val="9"/>
    </w:pPr>
  </w:style>
  <w:style w:type="table" w:styleId="Sombreadoclaro-nfasis3">
    <w:name w:val="Light Shading Accent 3"/>
    <w:basedOn w:val="Tablanormal"/>
    <w:uiPriority w:val="60"/>
    <w:rsid w:val="001074B3"/>
    <w:pPr>
      <w:spacing w:before="0" w:after="0" w:line="240" w:lineRule="auto"/>
    </w:pPr>
    <w:rPr>
      <w:color w:val="7B6A4D" w:themeColor="accent3" w:themeShade="BF"/>
    </w:rPr>
    <w:tblPr>
      <w:tblStyleRowBandSize w:val="1"/>
      <w:tblStyleColBandSize w:val="1"/>
      <w:tblBorders>
        <w:top w:val="single" w:sz="8" w:space="0" w:color="A28E6A" w:themeColor="accent3"/>
        <w:bottom w:val="single" w:sz="8" w:space="0" w:color="A28E6A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8E6A" w:themeColor="accent3"/>
          <w:left w:val="nil"/>
          <w:bottom w:val="single" w:sz="8" w:space="0" w:color="A28E6A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2DA" w:themeFill="accent3" w:themeFillTint="3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C9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7F6DC9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C9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F6DC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49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velynplascencia\AppData\Roaming\Microsoft\Templates\Cuestionario%20de%20servicios%20(Hosteler&#237;a).dotx" TargetMode="External"/></Relationships>
</file>

<file path=word/theme/theme1.xml><?xml version="1.0" encoding="utf-8"?>
<a:theme xmlns:a="http://schemas.openxmlformats.org/drawingml/2006/main" name="Tema de Office">
  <a:themeElements>
    <a:clrScheme name="Equida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DE95A0C693CEB341887D38A4A2B58B45040072C752107C5A7B47AA91A1EE638E6F1F" ma:contentTypeVersion="55" ma:contentTypeDescription="Create a new document." ma:contentTypeScope="" ma:versionID="3c98c83416931a21d43ed007fda5e4dd">
  <xsd:schema xmlns:xsd="http://www.w3.org/2001/XMLSchema" xmlns:xs="http://www.w3.org/2001/XMLSchema" xmlns:p="http://schemas.microsoft.com/office/2006/metadata/properties" xmlns:ns2="2958f784-0ef9-4616-b22d-512a8cad1f0d" xmlns:ns3="fb5acd76-e9f3-4601-9d69-91f53ab96ae6" targetNamespace="http://schemas.microsoft.com/office/2006/metadata/properties" ma:root="true" ma:fieldsID="938018c4f46d99993d20879d4e9ddff8" ns2:_="" ns3:_="">
    <xsd:import namespace="2958f784-0ef9-4616-b22d-512a8cad1f0d"/>
    <xsd:import namespace="fb5acd76-e9f3-4601-9d69-91f53ab96ae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  <xsd:element ref="ns3:Description0" minOccurs="0"/>
                <xsd:element ref="ns3:Compon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58f784-0ef9-4616-b22d-512a8cad1f0d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ca69c71e-a029-4733-aca1-cabc27411b08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8D80075B-F8CE-48D6-9BD2-D195F7E115A9}" ma:internalName="CSXSubmissionMarket" ma:readOnly="false" ma:showField="MarketName" ma:web="2958f784-0ef9-4616-b22d-512a8cad1f0d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9327d1a0-1a14-4b12-a74c-0f320f972977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1F044C38-11A0-4051-9DF8-A3AFA85E16DC}" ma:internalName="InProjectListLookup" ma:readOnly="true" ma:showField="InProjectLis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3b364bcb-a06e-4da1-8475-f5243c3236b2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1F044C38-11A0-4051-9DF8-A3AFA85E16DC}" ma:internalName="LastCompleteVersionLookup" ma:readOnly="true" ma:showField="LastComplete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1F044C38-11A0-4051-9DF8-A3AFA85E16DC}" ma:internalName="LastPreviewErrorLookup" ma:readOnly="true" ma:showField="LastPreview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1F044C38-11A0-4051-9DF8-A3AFA85E16DC}" ma:internalName="LastPreviewResultLookup" ma:readOnly="true" ma:showField="LastPreview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1F044C38-11A0-4051-9DF8-A3AFA85E16DC}" ma:internalName="LastPreviewAttemptDateLookup" ma:readOnly="true" ma:showField="LastPreview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1F044C38-11A0-4051-9DF8-A3AFA85E16DC}" ma:internalName="LastPreviewedByLookup" ma:readOnly="true" ma:showField="LastPreview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1F044C38-11A0-4051-9DF8-A3AFA85E16DC}" ma:internalName="LastPreviewTimeLookup" ma:readOnly="true" ma:showField="LastPreview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1F044C38-11A0-4051-9DF8-A3AFA85E16DC}" ma:internalName="LastPreviewVersionLookup" ma:readOnly="true" ma:showField="LastPreview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1F044C38-11A0-4051-9DF8-A3AFA85E16DC}" ma:internalName="LastPublishErrorLookup" ma:readOnly="true" ma:showField="LastPublishError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1F044C38-11A0-4051-9DF8-A3AFA85E16DC}" ma:internalName="LastPublishResultLookup" ma:readOnly="true" ma:showField="LastPublishResult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1F044C38-11A0-4051-9DF8-A3AFA85E16DC}" ma:internalName="LastPublishAttemptDateLookup" ma:readOnly="true" ma:showField="LastPublishAttemptDat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1F044C38-11A0-4051-9DF8-A3AFA85E16DC}" ma:internalName="LastPublishedByLookup" ma:readOnly="true" ma:showField="LastPublishedBy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1F044C38-11A0-4051-9DF8-A3AFA85E16DC}" ma:internalName="LastPublishTimeLookup" ma:readOnly="true" ma:showField="LastPublishTi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1F044C38-11A0-4051-9DF8-A3AFA85E16DC}" ma:internalName="LastPublishVersionLookup" ma:readOnly="true" ma:showField="LastPublishVersion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AC64899A-88C0-4725-BCFC-902FA402DE74}" ma:internalName="LocLastLocAttemptVersionLookup" ma:readOnly="false" ma:showField="LastLocAttemptVersion" ma:web="2958f784-0ef9-4616-b22d-512a8cad1f0d">
      <xsd:simpleType>
        <xsd:restriction base="dms:Lookup"/>
      </xsd:simpleType>
    </xsd:element>
    <xsd:element name="LocLastLocAttemptVersionTypeLookup" ma:index="72" nillable="true" ma:displayName="Loc Last Loc Attempt Version Type" ma:default="" ma:list="{AC64899A-88C0-4725-BCFC-902FA402DE74}" ma:internalName="LocLastLocAttemptVersionTypeLookup" ma:readOnly="true" ma:showField="LastLocAttemptVersionType" ma:web="2958f784-0ef9-4616-b22d-512a8cad1f0d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AC64899A-88C0-4725-BCFC-902FA402DE74}" ma:internalName="LocNewPublishedVersionLookup" ma:readOnly="true" ma:showField="NewPublishedVersion" ma:web="2958f784-0ef9-4616-b22d-512a8cad1f0d">
      <xsd:simpleType>
        <xsd:restriction base="dms:Lookup"/>
      </xsd:simpleType>
    </xsd:element>
    <xsd:element name="LocOverallHandbackStatusLookup" ma:index="76" nillable="true" ma:displayName="Loc Overall Handback Status" ma:default="" ma:list="{AC64899A-88C0-4725-BCFC-902FA402DE74}" ma:internalName="LocOverallHandbackStatusLookup" ma:readOnly="true" ma:showField="OverallHandbackStatus" ma:web="2958f784-0ef9-4616-b22d-512a8cad1f0d">
      <xsd:simpleType>
        <xsd:restriction base="dms:Lookup"/>
      </xsd:simpleType>
    </xsd:element>
    <xsd:element name="LocOverallLocStatusLookup" ma:index="77" nillable="true" ma:displayName="Loc Overall Localize Status" ma:default="" ma:list="{AC64899A-88C0-4725-BCFC-902FA402DE74}" ma:internalName="LocOverallLocStatusLookup" ma:readOnly="true" ma:showField="OverallLocStatus" ma:web="2958f784-0ef9-4616-b22d-512a8cad1f0d">
      <xsd:simpleType>
        <xsd:restriction base="dms:Lookup"/>
      </xsd:simpleType>
    </xsd:element>
    <xsd:element name="LocOverallPreviewStatusLookup" ma:index="78" nillable="true" ma:displayName="Loc Overall Preview Status" ma:default="" ma:list="{AC64899A-88C0-4725-BCFC-902FA402DE74}" ma:internalName="LocOverallPreviewStatusLookup" ma:readOnly="true" ma:showField="OverallPreviewStatus" ma:web="2958f784-0ef9-4616-b22d-512a8cad1f0d">
      <xsd:simpleType>
        <xsd:restriction base="dms:Lookup"/>
      </xsd:simpleType>
    </xsd:element>
    <xsd:element name="LocOverallPublishStatusLookup" ma:index="79" nillable="true" ma:displayName="Loc Overall Publish Status" ma:default="" ma:list="{AC64899A-88C0-4725-BCFC-902FA402DE74}" ma:internalName="LocOverallPublishStatusLookup" ma:readOnly="true" ma:showField="OverallPublishStatus" ma:web="2958f784-0ef9-4616-b22d-512a8cad1f0d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AC64899A-88C0-4725-BCFC-902FA402DE74}" ma:internalName="LocProcessedForHandoffsLookup" ma:readOnly="true" ma:showField="ProcessedForHandoffs" ma:web="2958f784-0ef9-4616-b22d-512a8cad1f0d">
      <xsd:simpleType>
        <xsd:restriction base="dms:Lookup"/>
      </xsd:simpleType>
    </xsd:element>
    <xsd:element name="LocProcessedForMarketsLookup" ma:index="82" nillable="true" ma:displayName="Loc Processed For Markets" ma:default="" ma:list="{AC64899A-88C0-4725-BCFC-902FA402DE74}" ma:internalName="LocProcessedForMarketsLookup" ma:readOnly="true" ma:showField="ProcessedForMarkets" ma:web="2958f784-0ef9-4616-b22d-512a8cad1f0d">
      <xsd:simpleType>
        <xsd:restriction base="dms:Lookup"/>
      </xsd:simpleType>
    </xsd:element>
    <xsd:element name="LocPublishedDependentAssetsLookup" ma:index="83" nillable="true" ma:displayName="Loc Published Dependent Assets" ma:default="" ma:list="{AC64899A-88C0-4725-BCFC-902FA402DE74}" ma:internalName="LocPublishedDependentAssetsLookup" ma:readOnly="true" ma:showField="PublishedDependentAssets" ma:web="2958f784-0ef9-4616-b22d-512a8cad1f0d">
      <xsd:simpleType>
        <xsd:restriction base="dms:Lookup"/>
      </xsd:simpleType>
    </xsd:element>
    <xsd:element name="LocPublishedLinkedAssetsLookup" ma:index="84" nillable="true" ma:displayName="Loc Published Linked Assets" ma:default="" ma:list="{AC64899A-88C0-4725-BCFC-902FA402DE74}" ma:internalName="LocPublishedLinkedAssetsLookup" ma:readOnly="true" ma:showField="PublishedLinkedAssets" ma:web="2958f784-0ef9-4616-b22d-512a8cad1f0d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251ee2d3-c117-4524-b3f1-1010c3cab2a3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8D80075B-F8CE-48D6-9BD2-D195F7E115A9}" ma:internalName="Markets" ma:readOnly="false" ma:showField="MarketName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1F044C38-11A0-4051-9DF8-A3AFA85E16DC}" ma:internalName="NumOfRatingsLookup" ma:readOnly="true" ma:showField="NumOfRating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1F044C38-11A0-4051-9DF8-A3AFA85E16DC}" ma:internalName="PublishStatusLookup" ma:readOnly="false" ma:showField="PublishStatus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654e2ea7-8c43-4b3c-9db4-bd71f7cfe4f4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33f01220-6030-4880-975f-b9ea0de09f53}" ma:internalName="TaxCatchAll" ma:showField="CatchAllData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33f01220-6030-4880-975f-b9ea0de09f53}" ma:internalName="TaxCatchAllLabel" ma:readOnly="true" ma:showField="CatchAllDataLabel" ma:web="2958f784-0ef9-4616-b22d-512a8cad1f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5acd76-e9f3-4601-9d69-91f53ab96ae6" elementFormDefault="qualified">
    <xsd:import namespace="http://schemas.microsoft.com/office/2006/documentManagement/types"/>
    <xsd:import namespace="http://schemas.microsoft.com/office/infopath/2007/PartnerControls"/>
    <xsd:element name="Description0" ma:index="134" nillable="true" ma:displayName="Description" ma:internalName="Description0">
      <xsd:simpleType>
        <xsd:restriction base="dms:Note"/>
      </xsd:simpleType>
    </xsd:element>
    <xsd:element name="Component" ma:index="135" nillable="true" ma:displayName="Component" ma:internalName="Componen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58f784-0ef9-4616-b22d-512a8cad1f0d">english</DirectSourceMarket>
    <ApprovalStatus xmlns="2958f784-0ef9-4616-b22d-512a8cad1f0d">InProgress</ApprovalStatus>
    <MarketSpecific xmlns="2958f784-0ef9-4616-b22d-512a8cad1f0d">true</MarketSpecific>
    <PrimaryImageGen xmlns="2958f784-0ef9-4616-b22d-512a8cad1f0d">true</PrimaryImageGen>
    <ThumbnailAssetId xmlns="2958f784-0ef9-4616-b22d-512a8cad1f0d" xsi:nil="true"/>
    <TPFriendlyName xmlns="2958f784-0ef9-4616-b22d-512a8cad1f0d">Cuestionario de servicios (Hostelería)</TPFriendlyName>
    <NumericId xmlns="2958f784-0ef9-4616-b22d-512a8cad1f0d">-1</NumericId>
    <BusinessGroup xmlns="2958f784-0ef9-4616-b22d-512a8cad1f0d" xsi:nil="true"/>
    <SourceTitle xmlns="2958f784-0ef9-4616-b22d-512a8cad1f0d">Cuestionario de servicios (Hostelería)</SourceTitle>
    <APEditor xmlns="2958f784-0ef9-4616-b22d-512a8cad1f0d">
      <UserInfo>
        <DisplayName>_o14migrate</DisplayName>
        <AccountId>244</AccountId>
        <AccountType/>
      </UserInfo>
    </APEditor>
    <OpenTemplate xmlns="2958f784-0ef9-4616-b22d-512a8cad1f0d">true</OpenTemplate>
    <UALocComments xmlns="2958f784-0ef9-4616-b22d-512a8cad1f0d" xsi:nil="true"/>
    <ParentAssetId xmlns="2958f784-0ef9-4616-b22d-512a8cad1f0d" xsi:nil="true"/>
    <PublishStatusLookup xmlns="2958f784-0ef9-4616-b22d-512a8cad1f0d">
      <Value>118990</Value>
      <Value>623852</Value>
    </PublishStatusLookup>
    <IntlLangReviewDate xmlns="2958f784-0ef9-4616-b22d-512a8cad1f0d" xsi:nil="true"/>
    <MachineTranslated xmlns="2958f784-0ef9-4616-b22d-512a8cad1f0d">false</MachineTranslated>
    <OriginalSourceMarket xmlns="2958f784-0ef9-4616-b22d-512a8cad1f0d">english</OriginalSourceMarket>
    <TPInstallLocation xmlns="2958f784-0ef9-4616-b22d-512a8cad1f0d">{My Templates}</TPInstallLocation>
    <APDescription xmlns="2958f784-0ef9-4616-b22d-512a8cad1f0d" xsi:nil="true"/>
    <ClipArtFilename xmlns="2958f784-0ef9-4616-b22d-512a8cad1f0d" xsi:nil="true"/>
    <ContentItem xmlns="2958f784-0ef9-4616-b22d-512a8cad1f0d" xsi:nil="true"/>
    <PublishTargets xmlns="2958f784-0ef9-4616-b22d-512a8cad1f0d">OfficeOnline</PublishTargets>
    <TimesCloned xmlns="2958f784-0ef9-4616-b22d-512a8cad1f0d" xsi:nil="true"/>
    <AssetStart xmlns="2958f784-0ef9-4616-b22d-512a8cad1f0d">2009-07-22T09:48:41+00:00</AssetStart>
    <LastHandOff xmlns="2958f784-0ef9-4616-b22d-512a8cad1f0d" xsi:nil="true"/>
    <Provider xmlns="2958f784-0ef9-4616-b22d-512a8cad1f0d">EY006220130</Provider>
    <AcquiredFrom xmlns="2958f784-0ef9-4616-b22d-512a8cad1f0d" xsi:nil="true"/>
    <TPClientViewer xmlns="2958f784-0ef9-4616-b22d-512a8cad1f0d">Microsoft Office Word</TPClientViewer>
    <IsDeleted xmlns="2958f784-0ef9-4616-b22d-512a8cad1f0d">false</IsDeleted>
    <TemplateStatus xmlns="2958f784-0ef9-4616-b22d-512a8cad1f0d" xsi:nil="true"/>
    <CSXSubmissionMarket xmlns="2958f784-0ef9-4616-b22d-512a8cad1f0d" xsi:nil="true"/>
    <AssetExpire xmlns="2958f784-0ef9-4616-b22d-512a8cad1f0d">2100-01-01T00:00:00+00:00</AssetExpire>
    <DSATActionTaken xmlns="2958f784-0ef9-4616-b22d-512a8cad1f0d" xsi:nil="true"/>
    <SubmitterId xmlns="2958f784-0ef9-4616-b22d-512a8cad1f0d" xsi:nil="true"/>
    <TPExecutable xmlns="2958f784-0ef9-4616-b22d-512a8cad1f0d" xsi:nil="true"/>
    <AssetType xmlns="2958f784-0ef9-4616-b22d-512a8cad1f0d">TP</AssetType>
    <CSXUpdate xmlns="2958f784-0ef9-4616-b22d-512a8cad1f0d">false</CSXUpdate>
    <CSXSubmissionDate xmlns="2958f784-0ef9-4616-b22d-512a8cad1f0d" xsi:nil="true"/>
    <ApprovalLog xmlns="2958f784-0ef9-4616-b22d-512a8cad1f0d" xsi:nil="true"/>
    <BugNumber xmlns="2958f784-0ef9-4616-b22d-512a8cad1f0d" xsi:nil="true"/>
    <Milestone xmlns="2958f784-0ef9-4616-b22d-512a8cad1f0d" xsi:nil="true"/>
    <OriginAsset xmlns="2958f784-0ef9-4616-b22d-512a8cad1f0d" xsi:nil="true"/>
    <TPComponent xmlns="2958f784-0ef9-4616-b22d-512a8cad1f0d">WORDFiles</TPComponent>
    <AssetId xmlns="2958f784-0ef9-4616-b22d-512a8cad1f0d">TP010256910</AssetId>
    <TPLaunchHelpLink xmlns="2958f784-0ef9-4616-b22d-512a8cad1f0d" xsi:nil="true"/>
    <TPApplication xmlns="2958f784-0ef9-4616-b22d-512a8cad1f0d">Word</TPApplication>
    <IntlLocPriority xmlns="2958f784-0ef9-4616-b22d-512a8cad1f0d" xsi:nil="true"/>
    <HandoffToMSDN xmlns="2958f784-0ef9-4616-b22d-512a8cad1f0d" xsi:nil="true"/>
    <CrawlForDependencies xmlns="2958f784-0ef9-4616-b22d-512a8cad1f0d">false</CrawlForDependencies>
    <PlannedPubDate xmlns="2958f784-0ef9-4616-b22d-512a8cad1f0d" xsi:nil="true"/>
    <IntlLangReviewer xmlns="2958f784-0ef9-4616-b22d-512a8cad1f0d" xsi:nil="true"/>
    <TrustLevel xmlns="2958f784-0ef9-4616-b22d-512a8cad1f0d">1 Microsoft Managed Content</TrustLevel>
    <IsSearchable xmlns="2958f784-0ef9-4616-b22d-512a8cad1f0d">false</IsSearchable>
    <TPNamespace xmlns="2958f784-0ef9-4616-b22d-512a8cad1f0d">WINWORD</TPNamespace>
    <Markets xmlns="2958f784-0ef9-4616-b22d-512a8cad1f0d">
      <Value>5</Value>
    </Markets>
    <UAProjectedTotalWords xmlns="2958f784-0ef9-4616-b22d-512a8cad1f0d" xsi:nil="true"/>
    <IntlLangReview xmlns="2958f784-0ef9-4616-b22d-512a8cad1f0d" xsi:nil="true"/>
    <OutputCachingOn xmlns="2958f784-0ef9-4616-b22d-512a8cad1f0d">false</OutputCachingOn>
    <AverageRating xmlns="2958f784-0ef9-4616-b22d-512a8cad1f0d" xsi:nil="true"/>
    <TPCommandLine xmlns="2958f784-0ef9-4616-b22d-512a8cad1f0d">{WD} /f {FilePath}</TPCommandLine>
    <TPAppVersion xmlns="2958f784-0ef9-4616-b22d-512a8cad1f0d">12</TPAppVersion>
    <APAuthor xmlns="2958f784-0ef9-4616-b22d-512a8cad1f0d">
      <UserInfo>
        <DisplayName>_o14migrate</DisplayName>
        <AccountId>244</AccountId>
        <AccountType/>
      </UserInfo>
    </APAuthor>
    <EditorialStatus xmlns="2958f784-0ef9-4616-b22d-512a8cad1f0d" xsi:nil="true"/>
    <TPLaunchHelpLinkType xmlns="2958f784-0ef9-4616-b22d-512a8cad1f0d">Template</TPLaunchHelpLinkType>
    <LastModifiedDateTime xmlns="2958f784-0ef9-4616-b22d-512a8cad1f0d" xsi:nil="true"/>
    <UACurrentWords xmlns="2958f784-0ef9-4616-b22d-512a8cad1f0d">0</UACurrentWords>
    <UALocRecommendation xmlns="2958f784-0ef9-4616-b22d-512a8cad1f0d">Localize</UALocRecommendation>
    <ArtSampleDocs xmlns="2958f784-0ef9-4616-b22d-512a8cad1f0d" xsi:nil="true"/>
    <UANotes xmlns="2958f784-0ef9-4616-b22d-512a8cad1f0d" xsi:nil="true"/>
    <ShowIn xmlns="2958f784-0ef9-4616-b22d-512a8cad1f0d">On Web no search</ShowIn>
    <CSXHash xmlns="2958f784-0ef9-4616-b22d-512a8cad1f0d" xsi:nil="true"/>
    <VoteCount xmlns="2958f784-0ef9-4616-b22d-512a8cad1f0d" xsi:nil="true"/>
    <Description0 xmlns="fb5acd76-e9f3-4601-9d69-91f53ab96ae6" xsi:nil="true"/>
    <Component xmlns="fb5acd76-e9f3-4601-9d69-91f53ab96ae6" xsi:nil="true"/>
    <LastPublishResultLookup xmlns="2958f784-0ef9-4616-b22d-512a8cad1f0d" xsi:nil="true"/>
    <Downloads xmlns="2958f784-0ef9-4616-b22d-512a8cad1f0d">0</Downloads>
    <OOCacheId xmlns="2958f784-0ef9-4616-b22d-512a8cad1f0d" xsi:nil="true"/>
    <Providers xmlns="2958f784-0ef9-4616-b22d-512a8cad1f0d" xsi:nil="true"/>
    <LegacyData xmlns="2958f784-0ef9-4616-b22d-512a8cad1f0d" xsi:nil="true"/>
    <TemplateTemplateType xmlns="2958f784-0ef9-4616-b22d-512a8cad1f0d">Word 2007 Default</TemplateTemplateType>
    <EditorialTags xmlns="2958f784-0ef9-4616-b22d-512a8cad1f0d" xsi:nil="true"/>
    <PolicheckWords xmlns="2958f784-0ef9-4616-b22d-512a8cad1f0d" xsi:nil="true"/>
    <FriendlyTitle xmlns="2958f784-0ef9-4616-b22d-512a8cad1f0d" xsi:nil="true"/>
    <Manager xmlns="2958f784-0ef9-4616-b22d-512a8cad1f0d" xsi:nil="true"/>
    <InternalTagsTaxHTField0 xmlns="2958f784-0ef9-4616-b22d-512a8cad1f0d">
      <Terms xmlns="http://schemas.microsoft.com/office/infopath/2007/PartnerControls"/>
    </InternalTagsTaxHTField0>
    <LocComments xmlns="2958f784-0ef9-4616-b22d-512a8cad1f0d" xsi:nil="true"/>
    <LocProcessedForMarketsLookup xmlns="2958f784-0ef9-4616-b22d-512a8cad1f0d" xsi:nil="true"/>
    <LocalizationTagsTaxHTField0 xmlns="2958f784-0ef9-4616-b22d-512a8cad1f0d">
      <Terms xmlns="http://schemas.microsoft.com/office/infopath/2007/PartnerControls"/>
    </LocalizationTagsTaxHTField0>
    <FeatureTagsTaxHTField0 xmlns="2958f784-0ef9-4616-b22d-512a8cad1f0d">
      <Terms xmlns="http://schemas.microsoft.com/office/infopath/2007/PartnerControls"/>
    </FeatureTagsTaxHTField0>
    <LocOverallLocStatusLookup xmlns="2958f784-0ef9-4616-b22d-512a8cad1f0d" xsi:nil="true"/>
    <LocPublishedLinkedAssetsLookup xmlns="2958f784-0ef9-4616-b22d-512a8cad1f0d" xsi:nil="true"/>
    <BlockPublish xmlns="2958f784-0ef9-4616-b22d-512a8cad1f0d" xsi:nil="true"/>
    <LocLastLocAttemptVersionTypeLookup xmlns="2958f784-0ef9-4616-b22d-512a8cad1f0d" xsi:nil="true"/>
    <LocManualTestRequired xmlns="2958f784-0ef9-4616-b22d-512a8cad1f0d" xsi:nil="true"/>
    <RecommendationsModifier xmlns="2958f784-0ef9-4616-b22d-512a8cad1f0d" xsi:nil="true"/>
    <CampaignTagsTaxHTField0 xmlns="2958f784-0ef9-4616-b22d-512a8cad1f0d">
      <Terms xmlns="http://schemas.microsoft.com/office/infopath/2007/PartnerControls"/>
    </CampaignTagsTaxHTField0>
    <LocOverallHandbackStatusLookup xmlns="2958f784-0ef9-4616-b22d-512a8cad1f0d" xsi:nil="true"/>
    <LocProcessedForHandoffsLookup xmlns="2958f784-0ef9-4616-b22d-512a8cad1f0d" xsi:nil="true"/>
    <LocOverallPreviewStatusLookup xmlns="2958f784-0ef9-4616-b22d-512a8cad1f0d" xsi:nil="true"/>
    <LocOverallPublishStatusLookup xmlns="2958f784-0ef9-4616-b22d-512a8cad1f0d" xsi:nil="true"/>
    <TaxCatchAll xmlns="2958f784-0ef9-4616-b22d-512a8cad1f0d"/>
    <LocNewPublishedVersionLookup xmlns="2958f784-0ef9-4616-b22d-512a8cad1f0d" xsi:nil="true"/>
    <LocPublishedDependentAssetsLookup xmlns="2958f784-0ef9-4616-b22d-512a8cad1f0d" xsi:nil="true"/>
    <LocRecommendedHandoff xmlns="2958f784-0ef9-4616-b22d-512a8cad1f0d" xsi:nil="true"/>
    <ScenarioTagsTaxHTField0 xmlns="2958f784-0ef9-4616-b22d-512a8cad1f0d">
      <Terms xmlns="http://schemas.microsoft.com/office/infopath/2007/PartnerControls"/>
    </ScenarioTagsTaxHTField0>
    <LocLastLocAttemptVersionLookup xmlns="2958f784-0ef9-4616-b22d-512a8cad1f0d">118328</LocLastLocAttemptVersionLookup>
    <OriginalRelease xmlns="2958f784-0ef9-4616-b22d-512a8cad1f0d">14</OriginalRelease>
    <LocMarketGroupTiers2 xmlns="2958f784-0ef9-4616-b22d-512a8cad1f0d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140629D-B4DA-46A5-A7DE-E5743AED576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BE5428-AF9D-4720-BB9C-1179DE1459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58f784-0ef9-4616-b22d-512a8cad1f0d"/>
    <ds:schemaRef ds:uri="fb5acd76-e9f3-4601-9d69-91f53ab96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499AE7-55E5-459B-B3A4-4D689138990C}">
  <ds:schemaRefs>
    <ds:schemaRef ds:uri="http://schemas.microsoft.com/office/2006/metadata/properties"/>
    <ds:schemaRef ds:uri="http://schemas.microsoft.com/office/infopath/2007/PartnerControls"/>
    <ds:schemaRef ds:uri="2958f784-0ef9-4616-b22d-512a8cad1f0d"/>
    <ds:schemaRef ds:uri="fb5acd76-e9f3-4601-9d69-91f53ab96ae6"/>
  </ds:schemaRefs>
</ds:datastoreItem>
</file>

<file path=customXml/itemProps5.xml><?xml version="1.0" encoding="utf-8"?>
<ds:datastoreItem xmlns:ds="http://schemas.openxmlformats.org/officeDocument/2006/customXml" ds:itemID="{FC0AB01D-5079-491C-8DFC-3A0DFEE1C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Cuestionario de servicios (Hostelería)</Template>
  <TotalTime>80</TotalTime>
  <Pages>2</Pages>
  <Words>275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Verificación y Certificación PAMFA A.C.</vt:lpstr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Verificación y Certificación PAMFA A.C.</dc:title>
  <dc:subject/>
  <dc:creator>Evelyn Plascencia</dc:creator>
  <cp:keywords/>
  <dc:description/>
  <cp:lastModifiedBy>Evelyn Plascencia</cp:lastModifiedBy>
  <cp:revision>11</cp:revision>
  <cp:lastPrinted>2007-10-03T09:04:00Z</cp:lastPrinted>
  <dcterms:created xsi:type="dcterms:W3CDTF">2021-06-28T20:31:00Z</dcterms:created>
  <dcterms:modified xsi:type="dcterms:W3CDTF">2022-04-28T17:41:00Z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0x010100DE95A0C693CEB341887D38A4A2B58B45040072C752107C5A7B47AA91A1EE638E6F1F</vt:lpwstr>
  </property>
  <property fmtid="{D5CDD505-2E9C-101B-9397-08002B2CF9AE}" pid="3" name="ImageGenCounter">
    <vt:i4>0</vt:i4>
  </property>
  <property fmtid="{D5CDD505-2E9C-101B-9397-08002B2CF9AE}" pid="4" name="ViolationReportStatus">
    <vt:lpwstr>None</vt:lpwstr>
  </property>
  <property fmtid="{D5CDD505-2E9C-101B-9397-08002B2CF9AE}" pid="5" name="ImageGenStatus">
    <vt:i4>0</vt:i4>
  </property>
  <property fmtid="{D5CDD505-2E9C-101B-9397-08002B2CF9AE}" pid="6" name="Applications">
    <vt:lpwstr>67;#Template 12</vt:lpwstr>
  </property>
  <property fmtid="{D5CDD505-2E9C-101B-9397-08002B2CF9AE}" pid="7" name="PolicheckCounter">
    <vt:i4>0</vt:i4>
  </property>
  <property fmtid="{D5CDD505-2E9C-101B-9397-08002B2CF9AE}" pid="8" name="PolicheckStatus">
    <vt:i4>0</vt:i4>
  </property>
  <property fmtid="{D5CDD505-2E9C-101B-9397-08002B2CF9AE}" pid="9" name="APTrustLevel">
    <vt:r8>1</vt:r8>
  </property>
  <property fmtid="{D5CDD505-2E9C-101B-9397-08002B2CF9AE}" pid="10" name="Order">
    <vt:r8>7101100</vt:r8>
  </property>
</Properties>
</file>