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53949" w14:textId="30D90DD5" w:rsidR="002E59FC" w:rsidRDefault="002E59FC" w:rsidP="002E59FC">
      <w:pPr>
        <w:spacing w:before="0" w:line="240" w:lineRule="auto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INOCUIDAD  </w:t>
      </w:r>
    </w:p>
    <w:p w14:paraId="3C569771" w14:textId="69E72B75" w:rsidR="00C3056B" w:rsidRPr="002E59FC" w:rsidRDefault="00C8318D" w:rsidP="00C8318D">
      <w:pPr>
        <w:spacing w:before="0" w:line="240" w:lineRule="auto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GLOBALG.A.P.</w:t>
      </w:r>
    </w:p>
    <w:tbl>
      <w:tblPr>
        <w:tblStyle w:val="Tablaconcuadrcula"/>
        <w:tblW w:w="0" w:type="auto"/>
        <w:tblBorders>
          <w:top w:val="single" w:sz="12" w:space="0" w:color="BDB5B5" w:themeColor="accent5" w:themeTint="99"/>
          <w:left w:val="single" w:sz="12" w:space="0" w:color="BDB5B5" w:themeColor="accent5" w:themeTint="99"/>
          <w:bottom w:val="single" w:sz="12" w:space="0" w:color="BDB5B5" w:themeColor="accent5" w:themeTint="99"/>
          <w:right w:val="single" w:sz="12" w:space="0" w:color="BDB5B5" w:themeColor="accent5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6329"/>
      </w:tblGrid>
      <w:tr w:rsidR="001074B3" w:rsidRPr="00C3056B" w14:paraId="3734ABAE" w14:textId="77777777" w:rsidTr="0034318D">
        <w:trPr>
          <w:trHeight w:val="340"/>
        </w:trPr>
        <w:tc>
          <w:tcPr>
            <w:tcW w:w="9716" w:type="dxa"/>
            <w:gridSpan w:val="2"/>
            <w:tcBorders>
              <w:top w:val="single" w:sz="12" w:space="0" w:color="6D6262" w:themeColor="accent5" w:themeShade="BF"/>
              <w:left w:val="single" w:sz="12" w:space="0" w:color="6D6262" w:themeColor="accent5" w:themeShade="BF"/>
              <w:bottom w:val="nil"/>
              <w:right w:val="single" w:sz="12" w:space="0" w:color="6D6262" w:themeColor="accent5" w:themeShade="BF"/>
            </w:tcBorders>
            <w:tcMar>
              <w:top w:w="57" w:type="dxa"/>
              <w:bottom w:w="0" w:type="dxa"/>
            </w:tcMar>
          </w:tcPr>
          <w:p w14:paraId="567DE7DB" w14:textId="2C86CDAE" w:rsidR="001074B3" w:rsidRPr="00112BDB" w:rsidRDefault="001074B3" w:rsidP="001074B3">
            <w:pPr>
              <w:rPr>
                <w:color w:val="0070C0"/>
                <w:sz w:val="22"/>
                <w:szCs w:val="22"/>
                <w:lang w:val="es-MX"/>
              </w:rPr>
            </w:pPr>
            <w:r w:rsidRPr="00112BDB">
              <w:rPr>
                <w:b/>
                <w:color w:val="0070C0"/>
                <w:sz w:val="22"/>
                <w:szCs w:val="22"/>
                <w:lang w:val="es-MX"/>
              </w:rPr>
              <w:t>Nombre y apellidos:</w:t>
            </w:r>
            <w:r w:rsidRPr="00112BDB">
              <w:rPr>
                <w:color w:val="0070C0"/>
                <w:sz w:val="22"/>
                <w:szCs w:val="22"/>
                <w:lang w:val="es-MX"/>
              </w:rPr>
              <w:t xml:space="preserve"> </w:t>
            </w:r>
            <w:r w:rsidR="00854AE2">
              <w:rPr>
                <w:color w:val="0070C0"/>
                <w:sz w:val="22"/>
                <w:szCs w:val="22"/>
                <w:lang w:val="es-MX"/>
              </w:rPr>
              <w:t xml:space="preserve">                                                                                       </w:t>
            </w:r>
            <w:r w:rsidR="00854AE2" w:rsidRPr="00854AE2">
              <w:rPr>
                <w:b/>
                <w:bCs/>
                <w:color w:val="0070C0"/>
                <w:sz w:val="22"/>
                <w:szCs w:val="22"/>
                <w:lang w:val="es-MX"/>
              </w:rPr>
              <w:t>Lugar de residencia:</w:t>
            </w:r>
            <w:r w:rsidR="00854AE2">
              <w:rPr>
                <w:color w:val="0070C0"/>
                <w:sz w:val="22"/>
                <w:szCs w:val="22"/>
                <w:lang w:val="es-MX"/>
              </w:rPr>
              <w:t xml:space="preserve"> </w:t>
            </w:r>
          </w:p>
        </w:tc>
      </w:tr>
      <w:tr w:rsidR="00747171" w:rsidRPr="008E1721" w14:paraId="44F7EEA3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7AAAF3FF" w14:textId="1A4DCD55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Edad: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666ED540" w14:textId="34E70D40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Sexo: </w:t>
            </w:r>
          </w:p>
        </w:tc>
      </w:tr>
      <w:tr w:rsidR="00747171" w:rsidRPr="008E1721" w14:paraId="41FD1289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62965A95" w14:textId="5FF98DE3" w:rsidR="0074717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Teléfono: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3D1DF998" w14:textId="53A22787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>Carrera profesional:</w:t>
            </w:r>
          </w:p>
        </w:tc>
      </w:tr>
      <w:tr w:rsidR="009848B1" w:rsidRPr="008E1721" w14:paraId="7434C551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43ED543E" w14:textId="1A5BB7F9" w:rsidR="009848B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Correo: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02C5AAC4" w14:textId="62A10FA4" w:rsidR="009848B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Experiencia en </w:t>
            </w:r>
            <w:r w:rsidR="002E59FC">
              <w:rPr>
                <w:bCs/>
                <w:color w:val="0070C0"/>
                <w:sz w:val="22"/>
                <w:szCs w:val="22"/>
                <w:lang w:val="es-MX"/>
              </w:rPr>
              <w:t>Inocuidad</w:t>
            </w: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: </w:t>
            </w:r>
          </w:p>
        </w:tc>
      </w:tr>
      <w:tr w:rsidR="0034318D" w:rsidRPr="00C3056B" w14:paraId="5790BF01" w14:textId="77777777" w:rsidTr="00ED59CB">
        <w:tc>
          <w:tcPr>
            <w:tcW w:w="9716" w:type="dxa"/>
            <w:gridSpan w:val="2"/>
            <w:tcBorders>
              <w:top w:val="nil"/>
              <w:left w:val="single" w:sz="12" w:space="0" w:color="6D6262" w:themeColor="accent5" w:themeShade="BF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0830EA14" w14:textId="3741A9D1" w:rsidR="0034318D" w:rsidRPr="009848B1" w:rsidRDefault="0034318D" w:rsidP="0034318D">
            <w:pPr>
              <w:spacing w:before="0"/>
              <w:jc w:val="center"/>
              <w:rPr>
                <w:bCs/>
                <w:color w:val="0070C0"/>
                <w:sz w:val="22"/>
                <w:szCs w:val="22"/>
                <w:lang w:val="es-MX"/>
              </w:rPr>
            </w:pPr>
            <w:r w:rsidRPr="00095EC8">
              <w:rPr>
                <w:b/>
                <w:bCs/>
                <w:color w:val="002060"/>
                <w:sz w:val="22"/>
                <w:szCs w:val="22"/>
                <w:lang w:val="es-MX"/>
              </w:rPr>
              <w:t>SI CUENTA CON LOS SIGUIENTES DOCUMENTOS, FAVOR DE MARCAR CON UNA “X”</w:t>
            </w:r>
          </w:p>
        </w:tc>
      </w:tr>
      <w:tr w:rsidR="0034318D" w:rsidRPr="0034318D" w14:paraId="3DA61F17" w14:textId="77777777" w:rsidTr="005830AF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</w:tcPr>
          <w:p w14:paraId="66FC7CFA" w14:textId="5EE01382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Titulo: ________________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</w:tcPr>
          <w:p w14:paraId="7F536712" w14:textId="55594AFA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Cedula: ________________</w:t>
            </w:r>
          </w:p>
        </w:tc>
      </w:tr>
      <w:tr w:rsidR="0034318D" w:rsidRPr="0034318D" w14:paraId="66E64DD9" w14:textId="77777777" w:rsidTr="00FD62E6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</w:tcPr>
          <w:p w14:paraId="29039172" w14:textId="51CF57BE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Licencia de conducir:  _________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</w:tcPr>
          <w:p w14:paraId="08EF7EF6" w14:textId="1A65E459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Habilidad para manejar estándar: ___________</w:t>
            </w:r>
          </w:p>
        </w:tc>
      </w:tr>
      <w:tr w:rsidR="0034318D" w:rsidRPr="0034318D" w14:paraId="4A6485AA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18863DF9" w14:textId="424ABF2A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Disponibilidad para viajar:_______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71043B51" w14:textId="1DF8800D" w:rsidR="0034318D" w:rsidRPr="00F4182E" w:rsidRDefault="00F4182E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Disponibilidad de horario: _____________</w:t>
            </w:r>
          </w:p>
        </w:tc>
      </w:tr>
    </w:tbl>
    <w:p w14:paraId="4AABC4D1" w14:textId="77777777" w:rsidR="0011400F" w:rsidRDefault="0011400F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58086969" w14:textId="77777777" w:rsidR="00C3056B" w:rsidRDefault="00C3056B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4F17A7A9" w14:textId="60FCA9BC" w:rsidR="009A212A" w:rsidRPr="00095EC8" w:rsidRDefault="009848B1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GENERALIDADES DEL PUESTO</w:t>
      </w:r>
    </w:p>
    <w:p w14:paraId="7CA77430" w14:textId="1DCC9346" w:rsidR="007C5B78" w:rsidRDefault="009A212A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En Verificación y Certificación PAMFA A.C. buscamos personal honesto con ganas de trabajar</w:t>
      </w:r>
      <w:r w:rsidR="00747171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con niveles altos de calidad en los resultados</w:t>
      </w:r>
      <w:r w:rsidR="00095EC8"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. Además, el colaborador que </w:t>
      </w:r>
      <w:r w:rsid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se integre</w:t>
      </w:r>
      <w:r w:rsidR="00095EC8"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con nosotros debe tener buena actitud para el trabajo en equipo y la atención al cliente, actividades que son primordiales para la empresa. </w:t>
      </w:r>
    </w:p>
    <w:p w14:paraId="10140638" w14:textId="77777777" w:rsidR="00747171" w:rsidRDefault="00747171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14730103" w14:textId="72A6952C" w:rsidR="0034318D" w:rsidRPr="0034318D" w:rsidRDefault="00747171" w:rsidP="0034318D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Para el puesto vacante se tiene como actividad</w:t>
      </w:r>
      <w:r w:rsidR="0034318D"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la</w:t>
      </w: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</w:t>
      </w:r>
      <w:r w:rsidR="0034318D"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evaluación de la conformidad de cumplimiento de normas oficiales mexicanas, planes de trabajo y disposiciones legales aplicables en las materias genéricas:</w:t>
      </w:r>
    </w:p>
    <w:p w14:paraId="1AFA84B1" w14:textId="7549E80B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I. Verificación de Mercancías Reguladas para la exportación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.</w:t>
      </w:r>
    </w:p>
    <w:p w14:paraId="17C14169" w14:textId="2F57F0D2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II. Verificación y certificación de Mercancías Reguladas para la Movilización nacional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.</w:t>
      </w:r>
    </w:p>
    <w:p w14:paraId="323FCA74" w14:textId="6BF71B14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III. Verificación y certificación de Establecimientos.</w:t>
      </w:r>
    </w:p>
    <w:p w14:paraId="06E2457D" w14:textId="77777777" w:rsidR="0034318D" w:rsidRPr="0034318D" w:rsidRDefault="0034318D" w:rsidP="0034318D">
      <w:pPr>
        <w:pStyle w:val="Prrafodelista"/>
        <w:spacing w:before="0" w:after="0"/>
        <w:jc w:val="both"/>
        <w:rPr>
          <w:rFonts w:ascii="Calibri" w:hAnsi="Calibri" w:cs="Calibri"/>
          <w:color w:val="000000" w:themeColor="text1"/>
          <w:sz w:val="22"/>
          <w:szCs w:val="22"/>
          <w:lang w:val="es-MX"/>
        </w:rPr>
      </w:pPr>
    </w:p>
    <w:p w14:paraId="48CA0D40" w14:textId="77777777" w:rsidR="00747171" w:rsidRDefault="00747171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7472BF94" w14:textId="616F0F36" w:rsidR="00914278" w:rsidRPr="0011400F" w:rsidRDefault="009A212A" w:rsidP="007C5B78">
      <w:pPr>
        <w:spacing w:before="0" w:after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  <w:r w:rsidRPr="0011400F">
        <w:rPr>
          <w:rFonts w:ascii="Arial" w:hAnsi="Arial" w:cs="Arial"/>
          <w:b/>
          <w:bCs/>
          <w:color w:val="000066"/>
          <w:sz w:val="24"/>
          <w:szCs w:val="24"/>
          <w:lang w:val="es-MX"/>
        </w:rPr>
        <w:t>Lea las preguntas y conteste honestamente.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623"/>
        <w:gridCol w:w="372"/>
        <w:gridCol w:w="1474"/>
        <w:gridCol w:w="375"/>
        <w:gridCol w:w="1453"/>
        <w:gridCol w:w="388"/>
        <w:gridCol w:w="128"/>
        <w:gridCol w:w="1300"/>
        <w:gridCol w:w="449"/>
        <w:gridCol w:w="1794"/>
        <w:gridCol w:w="527"/>
      </w:tblGrid>
      <w:tr w:rsidR="00406A1A" w:rsidRPr="00C3056B" w14:paraId="56BF4075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712C978F" w14:textId="6F7910DB" w:rsidR="00406A1A" w:rsidRPr="00747171" w:rsidRDefault="009A212A" w:rsidP="00383F79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Mencione el porqué de su interés en laborar en </w:t>
            </w:r>
            <w:r w:rsidR="007C5B78" w:rsidRPr="00747171">
              <w:rPr>
                <w:sz w:val="24"/>
                <w:szCs w:val="24"/>
                <w:lang w:val="es-MX"/>
              </w:rPr>
              <w:t>Verificación</w:t>
            </w:r>
            <w:r w:rsidRPr="00747171">
              <w:rPr>
                <w:sz w:val="24"/>
                <w:szCs w:val="24"/>
                <w:lang w:val="es-MX"/>
              </w:rPr>
              <w:t xml:space="preserve"> y </w:t>
            </w:r>
            <w:r w:rsidR="007C5B78" w:rsidRPr="00747171">
              <w:rPr>
                <w:sz w:val="24"/>
                <w:szCs w:val="24"/>
                <w:lang w:val="es-MX"/>
              </w:rPr>
              <w:t>Certificación</w:t>
            </w:r>
            <w:r w:rsidRPr="00747171">
              <w:rPr>
                <w:sz w:val="24"/>
                <w:szCs w:val="24"/>
                <w:lang w:val="es-MX"/>
              </w:rPr>
              <w:t xml:space="preserve"> PAMFA A.C. </w:t>
            </w:r>
          </w:p>
        </w:tc>
      </w:tr>
      <w:tr w:rsidR="009A212A" w:rsidRPr="00C3056B" w14:paraId="6DC99BE3" w14:textId="77777777" w:rsidTr="00E2238D">
        <w:trPr>
          <w:trHeight w:val="896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58DB3D40" w14:textId="24E24D36" w:rsidR="009A212A" w:rsidRPr="00747171" w:rsidRDefault="009A212A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C3056B" w14:paraId="7C7C8A73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198ACA38" w14:textId="146789DD" w:rsidR="009A212A" w:rsidRPr="00747171" w:rsidRDefault="009A212A" w:rsidP="000256D8">
            <w:pPr>
              <w:spacing w:before="0"/>
              <w:rPr>
                <w:sz w:val="24"/>
                <w:szCs w:val="24"/>
                <w:lang w:val="es-MX"/>
              </w:rPr>
            </w:pPr>
            <w:bookmarkStart w:id="0" w:name="_Hlk68602298"/>
            <w:r w:rsidRPr="00747171">
              <w:rPr>
                <w:sz w:val="24"/>
                <w:szCs w:val="24"/>
                <w:lang w:val="es-MX"/>
              </w:rPr>
              <w:t>¿Qué es lo que considera que podrías aportar a la empresa?</w:t>
            </w:r>
          </w:p>
        </w:tc>
      </w:tr>
      <w:tr w:rsidR="009A212A" w:rsidRPr="00C3056B" w14:paraId="183E107D" w14:textId="77777777" w:rsidTr="00E2238D">
        <w:trPr>
          <w:trHeight w:val="1101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bottom w:val="single" w:sz="4" w:space="0" w:color="auto"/>
              <w:right w:val="single" w:sz="4" w:space="0" w:color="000032"/>
            </w:tcBorders>
          </w:tcPr>
          <w:p w14:paraId="50D86240" w14:textId="77777777" w:rsidR="009A212A" w:rsidRPr="00747171" w:rsidRDefault="009A212A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C3056B" w14:paraId="403D503E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000032"/>
              <w:bottom w:val="nil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251C0D77" w14:textId="4804A01E" w:rsidR="009A212A" w:rsidRPr="00747171" w:rsidRDefault="009A212A" w:rsidP="000256D8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¿Como </w:t>
            </w:r>
            <w:r w:rsidR="009848B1">
              <w:rPr>
                <w:sz w:val="24"/>
                <w:szCs w:val="24"/>
                <w:lang w:val="es-MX"/>
              </w:rPr>
              <w:t>l</w:t>
            </w:r>
            <w:r w:rsidRPr="00747171">
              <w:rPr>
                <w:sz w:val="24"/>
                <w:szCs w:val="24"/>
                <w:lang w:val="es-MX"/>
              </w:rPr>
              <w:t xml:space="preserve">e describirían </w:t>
            </w:r>
            <w:r w:rsidR="009848B1">
              <w:rPr>
                <w:sz w:val="24"/>
                <w:szCs w:val="24"/>
                <w:lang w:val="es-MX"/>
              </w:rPr>
              <w:t>s</w:t>
            </w:r>
            <w:r w:rsidRPr="00747171">
              <w:rPr>
                <w:sz w:val="24"/>
                <w:szCs w:val="24"/>
                <w:lang w:val="es-MX"/>
              </w:rPr>
              <w:t xml:space="preserve">us compañeros de tu </w:t>
            </w:r>
            <w:r w:rsidR="007D6C06" w:rsidRPr="00747171">
              <w:rPr>
                <w:sz w:val="24"/>
                <w:szCs w:val="24"/>
                <w:lang w:val="es-MX"/>
              </w:rPr>
              <w:t>último</w:t>
            </w:r>
            <w:r w:rsidRPr="00747171">
              <w:rPr>
                <w:sz w:val="24"/>
                <w:szCs w:val="24"/>
                <w:lang w:val="es-MX"/>
              </w:rPr>
              <w:t xml:space="preserve"> trabajo?</w:t>
            </w:r>
          </w:p>
        </w:tc>
      </w:tr>
      <w:tr w:rsidR="009A212A" w:rsidRPr="00C3056B" w14:paraId="1FD703C7" w14:textId="77777777" w:rsidTr="00E2238D">
        <w:trPr>
          <w:trHeight w:val="947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B3C3557" w14:textId="77777777" w:rsidR="009A212A" w:rsidRPr="00747171" w:rsidRDefault="009A212A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</w:tr>
      <w:bookmarkEnd w:id="0"/>
      <w:tr w:rsidR="009A212A" w:rsidRPr="00C3056B" w14:paraId="64B6B23F" w14:textId="77777777" w:rsidTr="00E2238D">
        <w:trPr>
          <w:trHeight w:val="417"/>
        </w:trPr>
        <w:tc>
          <w:tcPr>
            <w:tcW w:w="9883" w:type="dxa"/>
            <w:gridSpan w:val="11"/>
            <w:tcBorders>
              <w:top w:val="nil"/>
              <w:left w:val="single" w:sz="8" w:space="0" w:color="69230B" w:themeColor="accent1" w:themeShade="80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57B20D57" w14:textId="374C0959" w:rsidR="00836986" w:rsidRPr="00836986" w:rsidRDefault="009A212A" w:rsidP="00836986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¿Cómo describirías </w:t>
            </w:r>
            <w:r w:rsidR="007D2016">
              <w:rPr>
                <w:sz w:val="24"/>
                <w:szCs w:val="24"/>
                <w:lang w:val="es-MX"/>
              </w:rPr>
              <w:t>s</w:t>
            </w:r>
            <w:r w:rsidRPr="00747171">
              <w:rPr>
                <w:sz w:val="24"/>
                <w:szCs w:val="24"/>
                <w:lang w:val="es-MX"/>
              </w:rPr>
              <w:t>u estilo de trabajo?</w:t>
            </w:r>
            <w:r w:rsidR="00E2238D">
              <w:rPr>
                <w:sz w:val="24"/>
                <w:szCs w:val="24"/>
                <w:lang w:val="es-MX"/>
              </w:rPr>
              <w:t xml:space="preserve"> Marca con una “X” una o más respuestas</w:t>
            </w:r>
          </w:p>
        </w:tc>
      </w:tr>
      <w:tr w:rsidR="00E2238D" w:rsidRPr="00747171" w14:paraId="07CDEA92" w14:textId="77777777" w:rsidTr="00E2238D">
        <w:trPr>
          <w:trHeight w:val="70"/>
        </w:trPr>
        <w:tc>
          <w:tcPr>
            <w:tcW w:w="162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80B384B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Adaptativo </w:t>
            </w:r>
          </w:p>
        </w:tc>
        <w:tc>
          <w:tcPr>
            <w:tcW w:w="372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F44643A" w14:textId="7AB9E175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7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FEF4502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Innovador</w:t>
            </w:r>
          </w:p>
        </w:tc>
        <w:tc>
          <w:tcPr>
            <w:tcW w:w="375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27B67F75" w14:textId="63019CF5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5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899BC96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Concreto</w:t>
            </w:r>
          </w:p>
        </w:tc>
        <w:tc>
          <w:tcPr>
            <w:tcW w:w="388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58FDF6A" w14:textId="0B5F7860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28" w:type="dxa"/>
            <w:gridSpan w:val="2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85FB632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Practico</w:t>
            </w:r>
          </w:p>
        </w:tc>
        <w:tc>
          <w:tcPr>
            <w:tcW w:w="449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7B7A8E6A" w14:textId="5BA948EE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9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345B645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Dinámico </w:t>
            </w:r>
          </w:p>
        </w:tc>
        <w:tc>
          <w:tcPr>
            <w:tcW w:w="527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FE10D74" w14:textId="68AEC19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</w:p>
        </w:tc>
      </w:tr>
      <w:tr w:rsidR="00E2238D" w:rsidRPr="00747171" w14:paraId="71FF061F" w14:textId="77777777" w:rsidTr="00E2238D">
        <w:trPr>
          <w:trHeight w:val="70"/>
        </w:trPr>
        <w:tc>
          <w:tcPr>
            <w:tcW w:w="162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CB6C74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Estructurado </w:t>
            </w:r>
          </w:p>
        </w:tc>
        <w:tc>
          <w:tcPr>
            <w:tcW w:w="372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3AA4B59D" w14:textId="071C88BF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7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7FAD4A2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Detallista</w:t>
            </w:r>
          </w:p>
        </w:tc>
        <w:tc>
          <w:tcPr>
            <w:tcW w:w="375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5BD81E20" w14:textId="14E065C7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5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9F31C95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Estratégico </w:t>
            </w:r>
          </w:p>
        </w:tc>
        <w:tc>
          <w:tcPr>
            <w:tcW w:w="388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D08A684" w14:textId="15048871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28" w:type="dxa"/>
            <w:gridSpan w:val="2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FDD8028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Perseverante </w:t>
            </w:r>
          </w:p>
        </w:tc>
        <w:tc>
          <w:tcPr>
            <w:tcW w:w="449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FE8D738" w14:textId="5E8783F0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9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CB807E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Organizado</w:t>
            </w:r>
          </w:p>
        </w:tc>
        <w:tc>
          <w:tcPr>
            <w:tcW w:w="527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2953AD6" w14:textId="6E6D2882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</w:p>
        </w:tc>
      </w:tr>
      <w:tr w:rsidR="009848B1" w:rsidRPr="00C3056B" w14:paraId="1E97452F" w14:textId="77777777" w:rsidTr="00E2238D">
        <w:trPr>
          <w:trHeight w:val="269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</w:tcPr>
          <w:p w14:paraId="68E7C5AC" w14:textId="19161B83" w:rsidR="009848B1" w:rsidRPr="009848B1" w:rsidRDefault="009848B1" w:rsidP="009848B1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9848B1">
              <w:rPr>
                <w:bCs/>
                <w:sz w:val="22"/>
                <w:szCs w:val="22"/>
                <w:lang w:val="es-MX"/>
              </w:rPr>
              <w:lastRenderedPageBreak/>
              <w:t>Mencione el motivo por el cual dejo su ultimo empleo</w:t>
            </w:r>
            <w:r w:rsidR="00836986">
              <w:rPr>
                <w:bCs/>
                <w:sz w:val="22"/>
                <w:szCs w:val="22"/>
                <w:lang w:val="es-MX"/>
              </w:rPr>
              <w:t>,</w:t>
            </w:r>
            <w:r w:rsidRPr="009848B1">
              <w:rPr>
                <w:bCs/>
                <w:sz w:val="22"/>
                <w:szCs w:val="22"/>
                <w:lang w:val="es-MX"/>
              </w:rPr>
              <w:t xml:space="preserve"> y si actualmente está laborando</w:t>
            </w:r>
            <w:r w:rsidR="00CB175E">
              <w:rPr>
                <w:bCs/>
                <w:sz w:val="22"/>
                <w:szCs w:val="22"/>
                <w:lang w:val="es-MX"/>
              </w:rPr>
              <w:t xml:space="preserve"> mencione en donde y q</w:t>
            </w:r>
            <w:r w:rsidRPr="009848B1">
              <w:rPr>
                <w:bCs/>
                <w:sz w:val="22"/>
                <w:szCs w:val="22"/>
                <w:lang w:val="es-MX"/>
              </w:rPr>
              <w:t>ue lo motiva a cambiarlo por nuestra vacante</w:t>
            </w:r>
          </w:p>
        </w:tc>
      </w:tr>
      <w:tr w:rsidR="009848B1" w:rsidRPr="00C3056B" w14:paraId="0CC52B12" w14:textId="77777777" w:rsidTr="00E2238D">
        <w:trPr>
          <w:trHeight w:val="1005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2C45CC8E" w14:textId="77777777" w:rsidR="009848B1" w:rsidRPr="00747171" w:rsidRDefault="009848B1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C3056B" w14:paraId="5270B625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01AC84D6" w14:textId="5076A2B5" w:rsidR="009A212A" w:rsidRPr="00747171" w:rsidRDefault="00CB175E" w:rsidP="000256D8">
            <w:pPr>
              <w:spacing w:before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¿Cuáles son l</w:t>
            </w:r>
            <w:r w:rsidR="002E59FC">
              <w:rPr>
                <w:sz w:val="24"/>
                <w:szCs w:val="24"/>
                <w:lang w:val="es-MX"/>
              </w:rPr>
              <w:t xml:space="preserve">os esquemas de inocuidad </w:t>
            </w:r>
            <w:r>
              <w:rPr>
                <w:sz w:val="24"/>
                <w:szCs w:val="24"/>
                <w:lang w:val="es-MX"/>
              </w:rPr>
              <w:t>que conoce</w:t>
            </w:r>
            <w:r w:rsidR="00747171">
              <w:rPr>
                <w:sz w:val="24"/>
                <w:szCs w:val="24"/>
                <w:lang w:val="es-MX"/>
              </w:rPr>
              <w:t xml:space="preserve"> y en donde se </w:t>
            </w:r>
            <w:r>
              <w:rPr>
                <w:sz w:val="24"/>
                <w:szCs w:val="24"/>
                <w:lang w:val="es-MX"/>
              </w:rPr>
              <w:t>adquirió ese conocimiento</w:t>
            </w:r>
            <w:r w:rsidR="00747171">
              <w:rPr>
                <w:sz w:val="24"/>
                <w:szCs w:val="24"/>
                <w:lang w:val="es-MX"/>
              </w:rPr>
              <w:t xml:space="preserve">? </w:t>
            </w:r>
            <w:r w:rsidR="00C8318D">
              <w:rPr>
                <w:sz w:val="24"/>
                <w:szCs w:val="24"/>
                <w:lang w:val="es-MX"/>
              </w:rPr>
              <w:t>Mencione la experiencia que tiene en GLOABAL G.A.P.</w:t>
            </w:r>
            <w:bookmarkStart w:id="1" w:name="_GoBack"/>
            <w:bookmarkEnd w:id="1"/>
          </w:p>
        </w:tc>
      </w:tr>
      <w:tr w:rsidR="009A212A" w:rsidRPr="00C3056B" w14:paraId="68957354" w14:textId="77777777" w:rsidTr="00E2238D">
        <w:trPr>
          <w:trHeight w:val="1107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9089052" w14:textId="77777777" w:rsidR="009A212A" w:rsidRPr="00747171" w:rsidRDefault="009A212A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11400F" w:rsidRPr="00C3056B" w14:paraId="1FA35D41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0360477E" w14:textId="069EC863" w:rsidR="0011400F" w:rsidRPr="00747171" w:rsidRDefault="007D6C06" w:rsidP="000256D8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>¿Qué expectativas salariales tienes para este puesto?</w:t>
            </w:r>
          </w:p>
        </w:tc>
      </w:tr>
      <w:tr w:rsidR="0011400F" w:rsidRPr="00C3056B" w14:paraId="1FE9D380" w14:textId="77777777" w:rsidTr="00E2238D">
        <w:trPr>
          <w:trHeight w:val="972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bottom w:val="nil"/>
              <w:right w:val="single" w:sz="4" w:space="0" w:color="000032"/>
            </w:tcBorders>
          </w:tcPr>
          <w:p w14:paraId="593D4E18" w14:textId="77777777" w:rsidR="0011400F" w:rsidRPr="00747171" w:rsidRDefault="0011400F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2D6B31" w:rsidRPr="00C3056B" w14:paraId="6001512F" w14:textId="77777777" w:rsidTr="00E2238D">
        <w:trPr>
          <w:trHeight w:val="39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  <w:shd w:val="clear" w:color="auto" w:fill="D9D9D9" w:themeFill="background1" w:themeFillShade="D9"/>
          </w:tcPr>
          <w:p w14:paraId="6F2E5860" w14:textId="5F41363B" w:rsidR="002D6B31" w:rsidRPr="00747171" w:rsidRDefault="002D6B31" w:rsidP="002D6B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47171">
              <w:rPr>
                <w:rFonts w:ascii="Arial" w:hAnsi="Arial" w:cs="Arial"/>
                <w:sz w:val="22"/>
                <w:szCs w:val="22"/>
                <w:lang w:val="es-MX"/>
              </w:rPr>
              <w:t>¿Tiene familiares y/o amistades qué?</w:t>
            </w:r>
          </w:p>
        </w:tc>
      </w:tr>
      <w:tr w:rsidR="002D6B31" w:rsidRPr="002D6B31" w14:paraId="747CB4BB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0A35924B" w14:textId="274A082B" w:rsidR="002D6B31" w:rsidRPr="00747171" w:rsidRDefault="002D6B31" w:rsidP="002D6B31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747171">
              <w:rPr>
                <w:rFonts w:ascii="Arial" w:hAnsi="Arial" w:cs="Arial"/>
                <w:lang w:val="es-MX"/>
              </w:rPr>
              <w:t>¿Movilicen productos regulados?</w:t>
            </w:r>
            <w:r w:rsidR="00E2238D">
              <w:rPr>
                <w:rFonts w:ascii="Arial" w:hAnsi="Arial" w:cs="Arial"/>
                <w:lang w:val="es-MX"/>
              </w:rPr>
              <w:t xml:space="preserve"> 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3550B6AC" w14:textId="77777777" w:rsidR="002D6B31" w:rsidRPr="00854AE2" w:rsidRDefault="002D6B31" w:rsidP="002D6B31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854AE2" w:rsidRPr="00C3056B" w14:paraId="3528B974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5F79595" w14:textId="1FCC65C3" w:rsidR="00854AE2" w:rsidRPr="00747171" w:rsidRDefault="00854AE2" w:rsidP="002D6B31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¿Trabajen dentro de esta empresa?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6325D0D" w14:textId="77777777" w:rsidR="00854AE2" w:rsidRPr="00854AE2" w:rsidRDefault="00854AE2" w:rsidP="002D6B31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10AEBF55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B3A0399" w14:textId="2F56A0AA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¿Dueños de establecimientos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>,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 xml:space="preserve"> unidades de producción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 u organismos de certificación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47C94D7E" w14:textId="7E85B9E8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55D06B82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55E99F01" w14:textId="285FFC6D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¿Trabajen en establecimientos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, </w:t>
            </w:r>
            <w:r w:rsidR="009848B1" w:rsidRPr="00AC2020">
              <w:rPr>
                <w:rFonts w:ascii="Arial" w:hAnsi="Arial" w:cs="Arial"/>
                <w:color w:val="000000" w:themeColor="text1"/>
                <w:lang w:val="es-MX"/>
              </w:rPr>
              <w:t>unidades de producción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 u organismos de certificación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1AEECA37" w14:textId="43F2D531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68420511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right w:val="single" w:sz="4" w:space="0" w:color="000032"/>
            </w:tcBorders>
          </w:tcPr>
          <w:p w14:paraId="3DC83054" w14:textId="5D17D4FF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¿Otorguen asesorías al sector agroalimentario?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right w:val="single" w:sz="4" w:space="0" w:color="000032"/>
            </w:tcBorders>
          </w:tcPr>
          <w:p w14:paraId="79CA7D9E" w14:textId="0343094B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</w:tbl>
    <w:p w14:paraId="334E0AC0" w14:textId="01DE5B87" w:rsidR="007D6C06" w:rsidRDefault="007D6C06" w:rsidP="00E2238D">
      <w:pPr>
        <w:rPr>
          <w:color w:val="9D3511" w:themeColor="accent1" w:themeShade="BF"/>
          <w:sz w:val="16"/>
          <w:szCs w:val="16"/>
          <w:lang w:val="es-MX"/>
        </w:rPr>
      </w:pPr>
    </w:p>
    <w:p w14:paraId="4A69FABF" w14:textId="77777777" w:rsidR="007D6C06" w:rsidRDefault="007D6C06" w:rsidP="00914278">
      <w:pPr>
        <w:jc w:val="center"/>
        <w:rPr>
          <w:color w:val="9D3511" w:themeColor="accent1" w:themeShade="BF"/>
          <w:sz w:val="16"/>
          <w:szCs w:val="16"/>
          <w:lang w:val="es-MX"/>
        </w:rPr>
      </w:pPr>
    </w:p>
    <w:p w14:paraId="00C68394" w14:textId="48471F68" w:rsidR="007D6C06" w:rsidRPr="007D6C06" w:rsidRDefault="007D6C06" w:rsidP="007D6C06">
      <w:pPr>
        <w:rPr>
          <w:rFonts w:ascii="Arial" w:hAnsi="Arial" w:cs="Arial"/>
          <w:b/>
          <w:bCs/>
          <w:color w:val="000032"/>
          <w:sz w:val="24"/>
          <w:szCs w:val="24"/>
          <w:lang w:val="es-MX"/>
        </w:rPr>
      </w:pPr>
      <w:r w:rsidRPr="007D6C06">
        <w:rPr>
          <w:rFonts w:ascii="Arial" w:hAnsi="Arial" w:cs="Arial"/>
          <w:b/>
          <w:bCs/>
          <w:noProof/>
          <w:color w:val="000032"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DD5BC" wp14:editId="5F0FF2B1">
                <wp:simplePos x="0" y="0"/>
                <wp:positionH relativeFrom="margin">
                  <wp:align>right</wp:align>
                </wp:positionH>
                <wp:positionV relativeFrom="paragraph">
                  <wp:posOffset>440055</wp:posOffset>
                </wp:positionV>
                <wp:extent cx="6267450" cy="10382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1703F" w14:textId="236F0699" w:rsidR="007D6C06" w:rsidRPr="007D6C06" w:rsidRDefault="007D6C0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DD5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2.3pt;margin-top:34.65pt;width:493.5pt;height:8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" strokecolor="#000032">
                <v:textbox>
                  <w:txbxContent>
                    <w:p w14:paraId="1871703F" w14:textId="236F0699" w:rsidR="007D6C06" w:rsidRPr="007D6C06" w:rsidRDefault="007D6C0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32"/>
          <w:sz w:val="24"/>
          <w:szCs w:val="24"/>
          <w:lang w:val="es-MX"/>
        </w:rPr>
        <w:t>Sección para d</w:t>
      </w:r>
      <w:r w:rsidRPr="007D6C06">
        <w:rPr>
          <w:rFonts w:ascii="Arial" w:hAnsi="Arial" w:cs="Arial"/>
          <w:b/>
          <w:bCs/>
          <w:color w:val="000032"/>
          <w:sz w:val="24"/>
          <w:szCs w:val="24"/>
          <w:lang w:val="es-MX"/>
        </w:rPr>
        <w:t xml:space="preserve">udas </w:t>
      </w:r>
    </w:p>
    <w:sectPr w:rsidR="007D6C06" w:rsidRPr="007D6C06" w:rsidSect="00836986">
      <w:headerReference w:type="default" r:id="rId12"/>
      <w:pgSz w:w="11906" w:h="16838"/>
      <w:pgMar w:top="1440" w:right="1080" w:bottom="1440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6314B" w14:textId="77777777" w:rsidR="008E1721" w:rsidRDefault="008E1721" w:rsidP="007F6DC9">
      <w:pPr>
        <w:spacing w:before="0" w:after="0" w:line="240" w:lineRule="auto"/>
      </w:pPr>
      <w:r>
        <w:separator/>
      </w:r>
    </w:p>
  </w:endnote>
  <w:endnote w:type="continuationSeparator" w:id="0">
    <w:p w14:paraId="08965529" w14:textId="77777777" w:rsidR="008E1721" w:rsidRDefault="008E1721" w:rsidP="007F6D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85C44" w14:textId="77777777" w:rsidR="008E1721" w:rsidRDefault="008E1721" w:rsidP="007F6DC9">
      <w:pPr>
        <w:spacing w:before="0" w:after="0" w:line="240" w:lineRule="auto"/>
      </w:pPr>
      <w:r>
        <w:separator/>
      </w:r>
    </w:p>
  </w:footnote>
  <w:footnote w:type="continuationSeparator" w:id="0">
    <w:p w14:paraId="7E2424C1" w14:textId="77777777" w:rsidR="008E1721" w:rsidRDefault="008E1721" w:rsidP="007F6D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6D6262" w:themeColor="accent5" w:themeShade="BF"/>
        <w:insideH w:val="single" w:sz="18" w:space="0" w:color="6D6262" w:themeColor="accent5" w:themeShade="BF"/>
        <w:insideV w:val="single" w:sz="18" w:space="0" w:color="6D6262" w:themeColor="accent5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2"/>
      <w:gridCol w:w="1214"/>
    </w:tblGrid>
    <w:tr w:rsidR="00383F79" w14:paraId="43D336E6" w14:textId="77777777" w:rsidTr="007F37FE">
      <w:trPr>
        <w:trHeight w:val="288"/>
      </w:trPr>
      <w:sdt>
        <w:sdtPr>
          <w:rPr>
            <w:rFonts w:eastAsiaTheme="majorEastAsia" w:cstheme="majorBidi"/>
            <w:b/>
            <w:color w:val="343232" w:themeColor="text2" w:themeShade="80"/>
            <w:sz w:val="18"/>
            <w:szCs w:val="18"/>
            <w:lang w:val="es-MX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2296A8E" w14:textId="4E4200B9" w:rsidR="00383F79" w:rsidRPr="007C5B78" w:rsidRDefault="009A212A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color w:val="343232" w:themeColor="text2" w:themeShade="80"/>
                  <w:sz w:val="36"/>
                  <w:szCs w:val="36"/>
                  <w:lang w:val="es-MX"/>
                </w:rPr>
              </w:pPr>
              <w:r w:rsidRPr="007C5B78">
                <w:rPr>
                  <w:rFonts w:eastAsiaTheme="majorEastAsia" w:cstheme="majorBidi"/>
                  <w:b/>
                  <w:color w:val="343232" w:themeColor="text2" w:themeShade="80"/>
                  <w:sz w:val="18"/>
                  <w:szCs w:val="18"/>
                  <w:lang w:val="es-MX"/>
                </w:rPr>
                <w:t>Verificación y Certificación PAMFA A.C.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343232" w:themeColor="text2" w:themeShade="80"/>
            <w:sz w:val="18"/>
            <w:szCs w:val="18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9E9A7B2" w14:textId="2137F69C" w:rsidR="00383F79" w:rsidRPr="007C5B78" w:rsidRDefault="00383F79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343232" w:themeColor="text2" w:themeShade="80"/>
                  <w:sz w:val="36"/>
                  <w:szCs w:val="36"/>
                </w:rPr>
              </w:pPr>
              <w:r w:rsidRPr="007C5B78">
                <w:rPr>
                  <w:rFonts w:eastAsiaTheme="majorEastAsia" w:cstheme="majorBidi"/>
                  <w:b/>
                  <w:bCs/>
                  <w:color w:val="343232" w:themeColor="text2" w:themeShade="80"/>
                  <w:sz w:val="18"/>
                  <w:szCs w:val="18"/>
                  <w:lang w:val="es-ES"/>
                </w:rPr>
                <w:t>20</w:t>
              </w:r>
              <w:r w:rsidR="009A212A" w:rsidRPr="007C5B78">
                <w:rPr>
                  <w:rFonts w:eastAsiaTheme="majorEastAsia" w:cstheme="majorBidi"/>
                  <w:b/>
                  <w:bCs/>
                  <w:color w:val="343232" w:themeColor="text2" w:themeShade="80"/>
                  <w:sz w:val="18"/>
                  <w:szCs w:val="18"/>
                  <w:lang w:val="es-ES"/>
                </w:rPr>
                <w:t>21</w:t>
              </w:r>
            </w:p>
          </w:tc>
        </w:sdtContent>
      </w:sdt>
    </w:tr>
  </w:tbl>
  <w:p w14:paraId="18EDEA3A" w14:textId="77777777" w:rsidR="007F6DC9" w:rsidRPr="0066242C" w:rsidRDefault="007F6DC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A0A5F"/>
    <w:multiLevelType w:val="hybridMultilevel"/>
    <w:tmpl w:val="2122A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21"/>
    <w:rsid w:val="0002665B"/>
    <w:rsid w:val="00030F75"/>
    <w:rsid w:val="00054C95"/>
    <w:rsid w:val="00095EC8"/>
    <w:rsid w:val="001074B3"/>
    <w:rsid w:val="00112BDB"/>
    <w:rsid w:val="0011400F"/>
    <w:rsid w:val="00180A0C"/>
    <w:rsid w:val="00185E7D"/>
    <w:rsid w:val="001C0633"/>
    <w:rsid w:val="002A20A0"/>
    <w:rsid w:val="002D6B31"/>
    <w:rsid w:val="002E59FC"/>
    <w:rsid w:val="00337E40"/>
    <w:rsid w:val="00342DB3"/>
    <w:rsid w:val="0034318D"/>
    <w:rsid w:val="00383F79"/>
    <w:rsid w:val="003D446A"/>
    <w:rsid w:val="00406A1A"/>
    <w:rsid w:val="004569C8"/>
    <w:rsid w:val="00470E11"/>
    <w:rsid w:val="004B35EF"/>
    <w:rsid w:val="00525C94"/>
    <w:rsid w:val="00553D90"/>
    <w:rsid w:val="00565E17"/>
    <w:rsid w:val="00621DA7"/>
    <w:rsid w:val="0066242C"/>
    <w:rsid w:val="006C4B4E"/>
    <w:rsid w:val="00747171"/>
    <w:rsid w:val="007C5B78"/>
    <w:rsid w:val="007D2016"/>
    <w:rsid w:val="007D6C06"/>
    <w:rsid w:val="007E00A8"/>
    <w:rsid w:val="007F37FE"/>
    <w:rsid w:val="007F6DC9"/>
    <w:rsid w:val="00836986"/>
    <w:rsid w:val="00854AE2"/>
    <w:rsid w:val="00894477"/>
    <w:rsid w:val="0089539D"/>
    <w:rsid w:val="008E1721"/>
    <w:rsid w:val="008E6671"/>
    <w:rsid w:val="009046EC"/>
    <w:rsid w:val="00914278"/>
    <w:rsid w:val="00964357"/>
    <w:rsid w:val="00975FC5"/>
    <w:rsid w:val="009848B1"/>
    <w:rsid w:val="009A212A"/>
    <w:rsid w:val="00A80549"/>
    <w:rsid w:val="00A87B74"/>
    <w:rsid w:val="00AC2020"/>
    <w:rsid w:val="00B16A99"/>
    <w:rsid w:val="00BD2209"/>
    <w:rsid w:val="00C3056B"/>
    <w:rsid w:val="00C34BA7"/>
    <w:rsid w:val="00C8318D"/>
    <w:rsid w:val="00CA71FD"/>
    <w:rsid w:val="00CB175E"/>
    <w:rsid w:val="00D442CE"/>
    <w:rsid w:val="00E2238D"/>
    <w:rsid w:val="00E46AB0"/>
    <w:rsid w:val="00E928DF"/>
    <w:rsid w:val="00F4182E"/>
    <w:rsid w:val="00F518D9"/>
    <w:rsid w:val="00F56B73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AF572C"/>
  <w15:docId w15:val="{5237CAB0-DCCB-4E61-A891-5FE3D334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7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14278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4278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4278"/>
    <w:pPr>
      <w:pBdr>
        <w:top w:val="single" w:sz="6" w:space="2" w:color="D34817" w:themeColor="accent1"/>
        <w:left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4278"/>
    <w:pPr>
      <w:pBdr>
        <w:top w:val="dotted" w:sz="6" w:space="2" w:color="D34817" w:themeColor="accent1"/>
        <w:left w:val="dotted" w:sz="6" w:space="2" w:color="D34817" w:themeColor="accent1"/>
      </w:pBdr>
      <w:spacing w:before="300" w:after="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4278"/>
    <w:pPr>
      <w:pBdr>
        <w:bottom w:val="single" w:sz="6" w:space="1" w:color="D34817" w:themeColor="accent1"/>
      </w:pBdr>
      <w:spacing w:before="300" w:after="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4278"/>
    <w:pPr>
      <w:pBdr>
        <w:bottom w:val="dotted" w:sz="6" w:space="1" w:color="D34817" w:themeColor="accent1"/>
      </w:pBdr>
      <w:spacing w:before="300" w:after="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4278"/>
    <w:pPr>
      <w:spacing w:before="300" w:after="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42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42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4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14278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4278"/>
    <w:rPr>
      <w:caps/>
      <w:spacing w:val="15"/>
      <w:shd w:val="clear" w:color="auto" w:fill="F9D8CD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4278"/>
    <w:rPr>
      <w:caps/>
      <w:color w:val="68230B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427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4278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14278"/>
    <w:rPr>
      <w:b/>
      <w:bCs/>
      <w:color w:val="9D351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14278"/>
    <w:pPr>
      <w:spacing w:before="720"/>
    </w:pPr>
    <w:rPr>
      <w:caps/>
      <w:color w:val="D34817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4278"/>
    <w:rPr>
      <w:caps/>
      <w:color w:val="D34817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142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1427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914278"/>
    <w:rPr>
      <w:b/>
      <w:bCs/>
    </w:rPr>
  </w:style>
  <w:style w:type="character" w:styleId="nfasis">
    <w:name w:val="Emphasis"/>
    <w:uiPriority w:val="20"/>
    <w:qFormat/>
    <w:rsid w:val="00914278"/>
    <w:rPr>
      <w:caps/>
      <w:color w:val="68230B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914278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1427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91427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1427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14278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4278"/>
    <w:pPr>
      <w:pBdr>
        <w:top w:val="single" w:sz="4" w:space="10" w:color="D34817" w:themeColor="accent1"/>
        <w:left w:val="single" w:sz="4" w:space="10" w:color="D34817" w:themeColor="accent1"/>
      </w:pBdr>
      <w:spacing w:after="0"/>
      <w:ind w:left="1296" w:right="1152"/>
      <w:jc w:val="both"/>
    </w:pPr>
    <w:rPr>
      <w:i/>
      <w:iCs/>
      <w:color w:val="D34817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4278"/>
    <w:rPr>
      <w:i/>
      <w:iCs/>
      <w:color w:val="D34817" w:themeColor="accent1"/>
      <w:sz w:val="20"/>
      <w:szCs w:val="20"/>
    </w:rPr>
  </w:style>
  <w:style w:type="character" w:styleId="nfasissutil">
    <w:name w:val="Subtle Emphasis"/>
    <w:uiPriority w:val="19"/>
    <w:qFormat/>
    <w:rsid w:val="00914278"/>
    <w:rPr>
      <w:i/>
      <w:iCs/>
      <w:color w:val="68230B" w:themeColor="accent1" w:themeShade="7F"/>
    </w:rPr>
  </w:style>
  <w:style w:type="character" w:styleId="nfasisintenso">
    <w:name w:val="Intense Emphasis"/>
    <w:uiPriority w:val="21"/>
    <w:qFormat/>
    <w:rsid w:val="00914278"/>
    <w:rPr>
      <w:b/>
      <w:bCs/>
      <w:caps/>
      <w:color w:val="68230B" w:themeColor="accent1" w:themeShade="7F"/>
      <w:spacing w:val="10"/>
    </w:rPr>
  </w:style>
  <w:style w:type="character" w:styleId="Referenciasutil">
    <w:name w:val="Subtle Reference"/>
    <w:uiPriority w:val="31"/>
    <w:qFormat/>
    <w:rsid w:val="00914278"/>
    <w:rPr>
      <w:b/>
      <w:bCs/>
      <w:color w:val="D34817" w:themeColor="accent1"/>
    </w:rPr>
  </w:style>
  <w:style w:type="character" w:styleId="Referenciaintensa">
    <w:name w:val="Intense Reference"/>
    <w:uiPriority w:val="32"/>
    <w:qFormat/>
    <w:rsid w:val="00914278"/>
    <w:rPr>
      <w:b/>
      <w:bCs/>
      <w:i/>
      <w:iCs/>
      <w:caps/>
      <w:color w:val="D34817" w:themeColor="accent1"/>
    </w:rPr>
  </w:style>
  <w:style w:type="character" w:styleId="Ttulodellibro">
    <w:name w:val="Book Title"/>
    <w:uiPriority w:val="33"/>
    <w:qFormat/>
    <w:rsid w:val="00914278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14278"/>
    <w:pPr>
      <w:outlineLvl w:val="9"/>
    </w:pPr>
  </w:style>
  <w:style w:type="table" w:styleId="Sombreadoclaro-nfasis3">
    <w:name w:val="Light Shading Accent 3"/>
    <w:basedOn w:val="Tablanormal"/>
    <w:uiPriority w:val="60"/>
    <w:rsid w:val="001074B3"/>
    <w:pPr>
      <w:spacing w:before="0"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F6D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C9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F6D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C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D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plascencia\AppData\Roaming\Microsoft\Templates\Cuestionario%20de%20servicios%20(Hosteler&#237;a).dotx" TargetMode="External"/></Relationships>
</file>

<file path=word/theme/theme1.xml><?xml version="1.0" encoding="utf-8"?>
<a:theme xmlns:a="http://schemas.openxmlformats.org/drawingml/2006/main" name="Tema de Office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Cuestionario de servicios (Hostelería)</TPFriendlyName>
    <NumericId xmlns="2958f784-0ef9-4616-b22d-512a8cad1f0d">-1</NumericId>
    <BusinessGroup xmlns="2958f784-0ef9-4616-b22d-512a8cad1f0d" xsi:nil="true"/>
    <SourceTitle xmlns="2958f784-0ef9-4616-b22d-512a8cad1f0d">Cuestionario de servicios (Hostelería)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118990</Value>
      <Value>623852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2009-07-22T09:48:41+00:00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TP010256910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118328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0629D-B4DA-46A5-A7DE-E5743AED5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99AE7-55E5-459B-B3A4-4D689138990C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4.xml><?xml version="1.0" encoding="utf-8"?>
<ds:datastoreItem xmlns:ds="http://schemas.openxmlformats.org/officeDocument/2006/customXml" ds:itemID="{0ABE5428-AF9D-4720-BB9C-1179DE145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1CA353-193F-402E-95DC-C12F9148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Cuestionario de servicios (Hostelería)</Template>
  <TotalTime>1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Verificación y Certificación PAMFA A.C.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Verificación y Certificación PAMFA A.C.</dc:title>
  <dc:subject/>
  <dc:creator>Evelyn Plascencia</dc:creator>
  <cp:keywords/>
  <dc:description/>
  <cp:lastModifiedBy>Evelyn Plascencia</cp:lastModifiedBy>
  <cp:revision>3</cp:revision>
  <cp:lastPrinted>2007-10-03T09:04:00Z</cp:lastPrinted>
  <dcterms:created xsi:type="dcterms:W3CDTF">2022-04-27T21:08:00Z</dcterms:created>
  <dcterms:modified xsi:type="dcterms:W3CDTF">2022-04-27T21:09:00Z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67;#Template 12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1</vt:r8>
  </property>
  <property fmtid="{D5CDD505-2E9C-101B-9397-08002B2CF9AE}" pid="10" name="Order">
    <vt:r8>7101100</vt:r8>
  </property>
</Properties>
</file>