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3949" w14:textId="05EC6055" w:rsidR="002E59FC" w:rsidRDefault="003C75D8" w:rsidP="002E59FC">
      <w:pPr>
        <w:spacing w:before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Denominacion de origen </w:t>
      </w:r>
      <w:r w:rsidR="002E59FC">
        <w:rPr>
          <w:b/>
          <w:color w:val="002060"/>
          <w:sz w:val="40"/>
          <w:szCs w:val="40"/>
        </w:rPr>
        <w:t xml:space="preserve"> </w:t>
      </w:r>
    </w:p>
    <w:p w14:paraId="3C569771" w14:textId="5570F4CD" w:rsidR="00C3056B" w:rsidRPr="002E59FC" w:rsidRDefault="00C3056B" w:rsidP="00C8318D">
      <w:pPr>
        <w:spacing w:before="0" w:line="240" w:lineRule="auto"/>
        <w:jc w:val="center"/>
        <w:rPr>
          <w:b/>
          <w:color w:val="002060"/>
          <w:sz w:val="40"/>
          <w:szCs w:val="40"/>
        </w:rPr>
      </w:pP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8DB3D40" w14:textId="24E24D36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0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B3C3557" w14:textId="77777777" w:rsidR="009A212A" w:rsidRPr="00747171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0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5C2DC13A" w:rsidR="009A212A" w:rsidRPr="00747171" w:rsidRDefault="00CB175E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¿Cuáles son l</w:t>
            </w:r>
            <w:r w:rsidR="002E59FC">
              <w:rPr>
                <w:sz w:val="24"/>
                <w:szCs w:val="24"/>
                <w:lang w:val="es-MX"/>
              </w:rPr>
              <w:t xml:space="preserve">os esquemas de </w:t>
            </w:r>
            <w:r w:rsidR="00B62908">
              <w:rPr>
                <w:sz w:val="24"/>
                <w:szCs w:val="24"/>
                <w:lang w:val="es-MX"/>
              </w:rPr>
              <w:t>Certificación</w:t>
            </w:r>
            <w:r w:rsidR="002E59FC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que conoce</w:t>
            </w:r>
            <w:r w:rsidR="00747171">
              <w:rPr>
                <w:sz w:val="24"/>
                <w:szCs w:val="24"/>
                <w:lang w:val="es-MX"/>
              </w:rPr>
              <w:t xml:space="preserve"> y en donde se </w:t>
            </w:r>
            <w:r>
              <w:rPr>
                <w:sz w:val="24"/>
                <w:szCs w:val="24"/>
                <w:lang w:val="es-MX"/>
              </w:rPr>
              <w:t>adquirió ese conocimiento</w:t>
            </w:r>
            <w:r w:rsidR="00747171">
              <w:rPr>
                <w:sz w:val="24"/>
                <w:szCs w:val="24"/>
                <w:lang w:val="es-MX"/>
              </w:rPr>
              <w:t xml:space="preserve">? </w:t>
            </w:r>
            <w:r w:rsidR="00C8318D">
              <w:rPr>
                <w:sz w:val="24"/>
                <w:szCs w:val="24"/>
                <w:lang w:val="es-MX"/>
              </w:rPr>
              <w:t xml:space="preserve">Mencione la experiencia que tiene </w:t>
            </w:r>
            <w:r w:rsidR="003C75D8">
              <w:rPr>
                <w:sz w:val="24"/>
                <w:szCs w:val="24"/>
                <w:lang w:val="es-MX"/>
              </w:rPr>
              <w:t xml:space="preserve">en </w:t>
            </w:r>
            <w:bookmarkStart w:id="1" w:name="_GoBack"/>
            <w:r w:rsidR="003C75D8">
              <w:rPr>
                <w:sz w:val="24"/>
                <w:szCs w:val="24"/>
                <w:lang w:val="es-MX"/>
              </w:rPr>
              <w:t xml:space="preserve">Denominación de Origen </w:t>
            </w:r>
            <w:bookmarkEnd w:id="1"/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C75D8"/>
    <w:rsid w:val="003D446A"/>
    <w:rsid w:val="00406A1A"/>
    <w:rsid w:val="004569C8"/>
    <w:rsid w:val="00470E11"/>
    <w:rsid w:val="004B35EF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26FDC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62908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3ACB55-A8EE-4EA9-A466-D603BC7B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2022-04-27T21:13:00Z</dcterms:created>
  <dcterms:modified xsi:type="dcterms:W3CDTF">2022-04-27T21:13:00Z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